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ashDotStroked" w:sz="24" w:space="0" w:color="auto"/>
        </w:tblBorders>
        <w:tblLook w:val="00A0"/>
      </w:tblPr>
      <w:tblGrid>
        <w:gridCol w:w="9430"/>
      </w:tblGrid>
      <w:tr w:rsidR="00515611" w:rsidRPr="00947C83" w:rsidTr="00947C83">
        <w:trPr>
          <w:trHeight w:val="811"/>
        </w:trPr>
        <w:tc>
          <w:tcPr>
            <w:tcW w:w="9430" w:type="dxa"/>
            <w:tcBorders>
              <w:bottom w:val="thinThickThinMediumGap" w:sz="36" w:space="0" w:color="auto"/>
            </w:tcBorders>
          </w:tcPr>
          <w:p w:rsidR="00515611" w:rsidRPr="00947C83" w:rsidRDefault="00515611" w:rsidP="0094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47C8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947C83">
              <w:rPr>
                <w:rFonts w:ascii="Times New Roman" w:hAnsi="Times New Roman"/>
                <w:sz w:val="28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/>
                <w:sz w:val="28"/>
              </w:rPr>
              <w:t>«Центр детского творчества им. Г.И. Чикризовой</w:t>
            </w:r>
            <w:r w:rsidRPr="00947C83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Харабалинского района</w:t>
            </w:r>
          </w:p>
          <w:p w:rsidR="00515611" w:rsidRPr="00947C83" w:rsidRDefault="00515611" w:rsidP="00947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15611" w:rsidRDefault="00515611" w:rsidP="00B15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416010</w:t>
      </w:r>
      <w:r w:rsidRPr="00281A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Астраханская обл., г. Харабали, ул. Ленина</w:t>
      </w:r>
      <w:r w:rsidRPr="001A368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д.18</w:t>
      </w:r>
      <w:r w:rsidRPr="001A3685">
        <w:rPr>
          <w:rFonts w:ascii="Times New Roman" w:hAnsi="Times New Roman"/>
          <w:sz w:val="24"/>
          <w:szCs w:val="24"/>
        </w:rPr>
        <w:t xml:space="preserve">, </w:t>
      </w: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A39">
        <w:rPr>
          <w:rFonts w:ascii="Times New Roman" w:hAnsi="Times New Roman"/>
          <w:sz w:val="24"/>
          <w:szCs w:val="24"/>
        </w:rPr>
        <w:t>тел</w:t>
      </w:r>
      <w:r w:rsidRPr="006C17B5">
        <w:rPr>
          <w:rFonts w:ascii="Times New Roman" w:hAnsi="Times New Roman"/>
          <w:sz w:val="24"/>
          <w:szCs w:val="24"/>
        </w:rPr>
        <w:t>./</w:t>
      </w:r>
      <w:r w:rsidRPr="00281A39">
        <w:rPr>
          <w:rFonts w:ascii="Times New Roman" w:hAnsi="Times New Roman"/>
          <w:sz w:val="24"/>
          <w:szCs w:val="24"/>
        </w:rPr>
        <w:t>факс</w:t>
      </w:r>
      <w:r w:rsidRPr="006C17B5">
        <w:rPr>
          <w:rFonts w:ascii="Times New Roman" w:hAnsi="Times New Roman"/>
          <w:sz w:val="24"/>
          <w:szCs w:val="24"/>
        </w:rPr>
        <w:t>: (85148) 5-19-31</w:t>
      </w:r>
    </w:p>
    <w:p w:rsidR="00515611" w:rsidRPr="006C17B5" w:rsidRDefault="00515611" w:rsidP="006C17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F2300">
        <w:rPr>
          <w:rFonts w:ascii="Times New Roman" w:hAnsi="Times New Roman"/>
          <w:sz w:val="24"/>
          <w:szCs w:val="24"/>
          <w:lang w:val="en-US"/>
        </w:rPr>
        <w:t>E</w:t>
      </w:r>
      <w:r w:rsidRPr="006C17B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0F2300">
        <w:rPr>
          <w:rFonts w:ascii="Times New Roman" w:hAnsi="Times New Roman"/>
          <w:sz w:val="24"/>
          <w:szCs w:val="24"/>
          <w:lang w:val="en-US"/>
        </w:rPr>
        <w:t>mail</w:t>
      </w:r>
      <w:r w:rsidRPr="006C17B5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6C17B5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6C17B5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6C17B5">
        <w:rPr>
          <w:rFonts w:ascii="Times New Roman" w:hAnsi="Times New Roman"/>
          <w:sz w:val="24"/>
          <w:szCs w:val="24"/>
          <w:lang w:val="en-US"/>
        </w:rPr>
        <w:t xml:space="preserve"> @ </w:t>
      </w:r>
      <w:r w:rsidRPr="000F2300">
        <w:rPr>
          <w:rFonts w:ascii="Times New Roman" w:hAnsi="Times New Roman"/>
          <w:sz w:val="24"/>
          <w:szCs w:val="24"/>
          <w:lang w:val="en-US"/>
        </w:rPr>
        <w:t>mail</w:t>
      </w:r>
      <w:r w:rsidRPr="006C17B5">
        <w:rPr>
          <w:rFonts w:ascii="Times New Roman" w:hAnsi="Times New Roman"/>
          <w:sz w:val="24"/>
          <w:szCs w:val="24"/>
          <w:lang w:val="en-US"/>
        </w:rPr>
        <w:t>.</w:t>
      </w:r>
      <w:r w:rsidRPr="0036323F">
        <w:rPr>
          <w:rFonts w:ascii="Times New Roman" w:hAnsi="Times New Roman"/>
          <w:sz w:val="24"/>
          <w:szCs w:val="24"/>
          <w:lang w:val="en-US"/>
        </w:rPr>
        <w:t>ru</w:t>
      </w:r>
      <w:r w:rsidRPr="006C17B5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6C17B5">
        <w:rPr>
          <w:lang w:val="en-US"/>
        </w:rPr>
        <w:t xml:space="preserve"> </w:t>
      </w:r>
      <w:hyperlink r:id="rId7" w:history="1">
        <w:r w:rsidRPr="00BE18A7">
          <w:rPr>
            <w:rStyle w:val="Hyperlink"/>
            <w:lang w:val="en-US"/>
          </w:rPr>
          <w:t>http</w:t>
        </w:r>
        <w:r w:rsidRPr="006C17B5">
          <w:rPr>
            <w:rStyle w:val="Hyperlink"/>
            <w:lang w:val="en-US"/>
          </w:rPr>
          <w:t>://</w:t>
        </w:r>
        <w:r w:rsidRPr="00BE18A7">
          <w:rPr>
            <w:rStyle w:val="Hyperlink"/>
            <w:lang w:val="en-US"/>
          </w:rPr>
          <w:t>cdt</w:t>
        </w:r>
        <w:r w:rsidRPr="006C17B5">
          <w:rPr>
            <w:rStyle w:val="Hyperlink"/>
            <w:lang w:val="en-US"/>
          </w:rPr>
          <w:t>-</w:t>
        </w:r>
        <w:r w:rsidRPr="00BE18A7">
          <w:rPr>
            <w:rStyle w:val="Hyperlink"/>
            <w:lang w:val="en-US"/>
          </w:rPr>
          <w:t>harabali</w:t>
        </w:r>
        <w:r w:rsidRPr="006C17B5">
          <w:rPr>
            <w:rStyle w:val="Hyperlink"/>
            <w:lang w:val="en-US"/>
          </w:rPr>
          <w:t>.</w:t>
        </w:r>
        <w:r w:rsidRPr="00BE18A7">
          <w:rPr>
            <w:rStyle w:val="Hyperlink"/>
            <w:lang w:val="en-US"/>
          </w:rPr>
          <w:t>ru</w:t>
        </w:r>
      </w:hyperlink>
      <w:r w:rsidRPr="006C17B5">
        <w:rPr>
          <w:color w:val="0000FF"/>
          <w:u w:val="single"/>
          <w:lang w:val="en-US"/>
        </w:rPr>
        <w:t>/</w:t>
      </w: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66.75pt;margin-top:4.6pt;width:2in;height:2in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i6zwIAAJI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" filled="f" stroked="f">
            <v:fill o:detectmouseclick="t"/>
            <v:textbox style="mso-fit-shape-to-text:t">
              <w:txbxContent>
                <w:p w:rsidR="00515611" w:rsidRPr="00E267B1" w:rsidRDefault="00515611" w:rsidP="00E267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E267B1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Публичный отчёт</w:t>
                  </w:r>
                </w:p>
              </w:txbxContent>
            </v:textbox>
            <w10:wrap type="square"/>
          </v:shape>
        </w:pict>
      </w: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5611" w:rsidRPr="006C17B5" w:rsidRDefault="00515611" w:rsidP="00B1587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5611" w:rsidRDefault="00515611" w:rsidP="00E267B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C17B5">
        <w:rPr>
          <w:rFonts w:ascii="Times New Roman" w:hAnsi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sz w:val="40"/>
          <w:szCs w:val="40"/>
        </w:rPr>
        <w:t>д</w:t>
      </w:r>
      <w:r w:rsidRPr="000F2300">
        <w:rPr>
          <w:rFonts w:ascii="Times New Roman" w:hAnsi="Times New Roman"/>
          <w:sz w:val="40"/>
          <w:szCs w:val="40"/>
        </w:rPr>
        <w:t>еятельности  муниципального бюджетного образовательного учреждения</w:t>
      </w:r>
    </w:p>
    <w:p w:rsidR="00515611" w:rsidRDefault="00515611" w:rsidP="00E267B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0F2300">
        <w:rPr>
          <w:rFonts w:ascii="Times New Roman" w:hAnsi="Times New Roman"/>
          <w:sz w:val="40"/>
          <w:szCs w:val="40"/>
        </w:rPr>
        <w:t xml:space="preserve"> дополнительного образования детей   </w:t>
      </w:r>
    </w:p>
    <w:p w:rsidR="00515611" w:rsidRDefault="00515611" w:rsidP="00E267B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"Центр детского творчества им. Г.И. Чикризовой» Харабалинского района </w:t>
      </w:r>
    </w:p>
    <w:p w:rsidR="00515611" w:rsidRDefault="00515611" w:rsidP="00E26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за 2013-2014 </w:t>
      </w:r>
      <w:r w:rsidRPr="000F2300">
        <w:rPr>
          <w:rFonts w:ascii="Times New Roman" w:hAnsi="Times New Roman"/>
          <w:sz w:val="40"/>
          <w:szCs w:val="40"/>
        </w:rPr>
        <w:t>учебный год</w:t>
      </w:r>
    </w:p>
    <w:p w:rsidR="00515611" w:rsidRDefault="00515611" w:rsidP="00B1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611" w:rsidRDefault="00515611" w:rsidP="00B1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611" w:rsidRPr="00BE18A7" w:rsidRDefault="00515611" w:rsidP="006453D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F316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43.25pt">
            <v:imagedata r:id="rId8" o:title=""/>
          </v:shape>
        </w:pict>
      </w:r>
    </w:p>
    <w:p w:rsidR="00515611" w:rsidRDefault="00515611" w:rsidP="00B1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611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611" w:rsidRDefault="00515611" w:rsidP="00B15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Харабали </w:t>
      </w:r>
      <w:smartTag w:uri="urn:schemas-microsoft-com:office:smarttags" w:element="metricconverter">
        <w:smartTagPr>
          <w:attr w:name="ProductID" w:val="-2014 г"/>
        </w:smartTagPr>
        <w:r>
          <w:rPr>
            <w:rFonts w:ascii="Times New Roman" w:hAnsi="Times New Roman"/>
            <w:sz w:val="28"/>
            <w:szCs w:val="28"/>
          </w:rPr>
          <w:t>-2014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15611" w:rsidRDefault="00515611" w:rsidP="009E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E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E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E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D41">
        <w:rPr>
          <w:rFonts w:ascii="Times New Roman" w:hAnsi="Times New Roman"/>
          <w:b/>
          <w:sz w:val="28"/>
          <w:szCs w:val="28"/>
        </w:rPr>
        <w:t>Содержание</w:t>
      </w:r>
    </w:p>
    <w:p w:rsidR="00515611" w:rsidRDefault="00515611" w:rsidP="009E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E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Pr="009E4D41" w:rsidRDefault="00515611" w:rsidP="009E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Введение…………………………………………………………………………..3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1. Основная часть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………………………………………………………………..4</w:t>
      </w:r>
    </w:p>
    <w:p w:rsidR="00515611" w:rsidRPr="001C140C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40C">
        <w:rPr>
          <w:rFonts w:ascii="Times New Roman" w:hAnsi="Times New Roman"/>
          <w:sz w:val="28"/>
          <w:szCs w:val="28"/>
        </w:rPr>
        <w:t>1.1 Общая характеристика учреждения</w:t>
      </w:r>
      <w:r>
        <w:rPr>
          <w:rFonts w:ascii="Times New Roman" w:hAnsi="Times New Roman"/>
          <w:sz w:val="28"/>
          <w:szCs w:val="28"/>
        </w:rPr>
        <w:t>…………………………………………4</w:t>
      </w:r>
    </w:p>
    <w:p w:rsidR="00515611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40C">
        <w:rPr>
          <w:rFonts w:ascii="Times New Roman" w:hAnsi="Times New Roman"/>
          <w:sz w:val="28"/>
          <w:szCs w:val="28"/>
        </w:rPr>
        <w:t xml:space="preserve">1.2 Ведущие принципы </w:t>
      </w:r>
      <w:r>
        <w:rPr>
          <w:rFonts w:ascii="Times New Roman" w:hAnsi="Times New Roman"/>
          <w:sz w:val="28"/>
          <w:szCs w:val="28"/>
        </w:rPr>
        <w:t>деятельности…………………………………………...4</w:t>
      </w:r>
    </w:p>
    <w:p w:rsidR="00515611" w:rsidRPr="008254E9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8254E9">
        <w:rPr>
          <w:rFonts w:ascii="Times New Roman" w:hAnsi="Times New Roman"/>
          <w:sz w:val="28"/>
          <w:szCs w:val="28"/>
        </w:rPr>
        <w:t>Характеристика территориального расположения</w:t>
      </w:r>
      <w:r>
        <w:rPr>
          <w:rFonts w:ascii="Times New Roman" w:hAnsi="Times New Roman"/>
          <w:sz w:val="28"/>
          <w:szCs w:val="28"/>
        </w:rPr>
        <w:t>………………………....5</w:t>
      </w:r>
    </w:p>
    <w:p w:rsidR="00515611" w:rsidRPr="00D6786D" w:rsidRDefault="00515611" w:rsidP="00562516">
      <w:pPr>
        <w:spacing w:before="20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Характеристика состава уча</w:t>
      </w:r>
      <w:r w:rsidRPr="00D6786D">
        <w:rPr>
          <w:rFonts w:ascii="Times New Roman" w:hAnsi="Times New Roman"/>
          <w:b/>
          <w:sz w:val="28"/>
          <w:szCs w:val="28"/>
        </w:rPr>
        <w:t>щихся…………………………………</w:t>
      </w:r>
      <w:r>
        <w:rPr>
          <w:rFonts w:ascii="Times New Roman" w:hAnsi="Times New Roman"/>
          <w:b/>
          <w:sz w:val="28"/>
          <w:szCs w:val="28"/>
        </w:rPr>
        <w:t>..........</w:t>
      </w:r>
      <w:r w:rsidRPr="00D6786D">
        <w:rPr>
          <w:rFonts w:ascii="Times New Roman" w:hAnsi="Times New Roman"/>
          <w:b/>
          <w:sz w:val="28"/>
          <w:szCs w:val="28"/>
        </w:rPr>
        <w:t>5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3.  Структура управления 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...</w:t>
      </w:r>
      <w:r w:rsidRPr="00D6786D">
        <w:rPr>
          <w:rFonts w:ascii="Times New Roman" w:hAnsi="Times New Roman"/>
          <w:b/>
          <w:sz w:val="28"/>
          <w:szCs w:val="28"/>
        </w:rPr>
        <w:t>8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 xml:space="preserve">4. Условия  образовательного процесса……………………………………..11 </w:t>
      </w:r>
    </w:p>
    <w:p w:rsidR="00515611" w:rsidRDefault="00515611" w:rsidP="00D6786D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5B3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организации учебного процесса…………………………….11</w:t>
      </w:r>
    </w:p>
    <w:p w:rsidR="00515611" w:rsidRDefault="00515611" w:rsidP="00D6786D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Режим обучения……………………………………………………………...12</w:t>
      </w:r>
    </w:p>
    <w:p w:rsidR="00515611" w:rsidRDefault="00515611" w:rsidP="00D6786D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Особенности программно-методического обеспечения…………………..12</w:t>
      </w:r>
    </w:p>
    <w:p w:rsidR="00515611" w:rsidRDefault="00515611" w:rsidP="00D6786D">
      <w:pPr>
        <w:tabs>
          <w:tab w:val="left" w:pos="2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5B3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Характеристика образовательного процесса………………………………14</w:t>
      </w:r>
    </w:p>
    <w:p w:rsidR="00515611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Учебный план………………………………………………………………..15</w:t>
      </w:r>
    </w:p>
    <w:p w:rsidR="00515611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 Результаты образовательной деятельности……………….……………….15</w:t>
      </w:r>
    </w:p>
    <w:p w:rsidR="00515611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 Методическое обеспечение образовательного процесса………………….17</w:t>
      </w:r>
    </w:p>
    <w:p w:rsidR="00515611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 Организация воспитательной и массовой работы…………………………18</w:t>
      </w:r>
    </w:p>
    <w:p w:rsidR="00515611" w:rsidRPr="009A7CB5" w:rsidRDefault="00515611" w:rsidP="00D678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 Материально-техническая база……………………………………………21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Состояние </w:t>
      </w:r>
      <w:r w:rsidRPr="00D6786D">
        <w:rPr>
          <w:rFonts w:ascii="Times New Roman" w:hAnsi="Times New Roman"/>
          <w:b/>
          <w:sz w:val="28"/>
          <w:szCs w:val="28"/>
        </w:rPr>
        <w:t xml:space="preserve"> кадров</w:t>
      </w:r>
      <w:r>
        <w:rPr>
          <w:rFonts w:ascii="Times New Roman" w:hAnsi="Times New Roman"/>
          <w:b/>
          <w:sz w:val="28"/>
          <w:szCs w:val="28"/>
        </w:rPr>
        <w:t>ого обеспечения………………………………… …….22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6. Обеспечение безопасности…………………………………………………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.30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7. Дополнительные образовательные услуги………………………………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8. Финансовое обеспечение………………...…………………………………</w:t>
      </w:r>
      <w:r>
        <w:rPr>
          <w:rFonts w:ascii="Times New Roman" w:hAnsi="Times New Roman"/>
          <w:b/>
          <w:sz w:val="28"/>
          <w:szCs w:val="28"/>
        </w:rPr>
        <w:t>.31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9. Система социального партнерства....……………………………………</w:t>
      </w:r>
      <w:r>
        <w:rPr>
          <w:rFonts w:ascii="Times New Roman" w:hAnsi="Times New Roman"/>
          <w:b/>
          <w:sz w:val="28"/>
          <w:szCs w:val="28"/>
        </w:rPr>
        <w:t>..32</w:t>
      </w:r>
    </w:p>
    <w:p w:rsidR="00515611" w:rsidRPr="00D6786D" w:rsidRDefault="00515611" w:rsidP="00D6786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786D">
        <w:rPr>
          <w:rFonts w:ascii="Times New Roman" w:hAnsi="Times New Roman"/>
          <w:b/>
          <w:sz w:val="28"/>
          <w:szCs w:val="28"/>
        </w:rPr>
        <w:t>Заключение……………………………………………………………………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...35</w:t>
      </w:r>
    </w:p>
    <w:p w:rsidR="00515611" w:rsidRPr="009A7CB5" w:rsidRDefault="00515611" w:rsidP="00D678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5611" w:rsidRPr="009A7CB5" w:rsidRDefault="00515611" w:rsidP="009A7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5611" w:rsidRPr="009A7CB5" w:rsidRDefault="00515611" w:rsidP="009A7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5611" w:rsidRPr="009A7CB5" w:rsidRDefault="00515611" w:rsidP="009A7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5611" w:rsidRPr="009A7CB5" w:rsidRDefault="00515611" w:rsidP="009A7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5611" w:rsidRPr="009A7CB5" w:rsidRDefault="00515611" w:rsidP="009A7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611" w:rsidRDefault="00515611" w:rsidP="009A7CB5"/>
    <w:p w:rsidR="00515611" w:rsidRDefault="00515611" w:rsidP="009A7CB5"/>
    <w:p w:rsidR="00515611" w:rsidRDefault="00515611" w:rsidP="00BB2C39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Pr="005B3B1D" w:rsidRDefault="00515611" w:rsidP="00BB2C39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3B1D">
        <w:rPr>
          <w:rFonts w:ascii="Times New Roman" w:hAnsi="Times New Roman"/>
          <w:b/>
          <w:sz w:val="28"/>
          <w:szCs w:val="28"/>
        </w:rPr>
        <w:t>Введение</w:t>
      </w:r>
    </w:p>
    <w:p w:rsidR="00515611" w:rsidRPr="00BB2C39" w:rsidRDefault="00515611" w:rsidP="00BB2C39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B2C39">
        <w:rPr>
          <w:rFonts w:ascii="Times New Roman" w:hAnsi="Times New Roman"/>
          <w:sz w:val="28"/>
          <w:szCs w:val="28"/>
        </w:rPr>
        <w:t>Публичный доклад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C39">
        <w:rPr>
          <w:rFonts w:ascii="Times New Roman" w:hAnsi="Times New Roman"/>
          <w:sz w:val="28"/>
          <w:szCs w:val="28"/>
        </w:rPr>
        <w:t xml:space="preserve">ДОД </w:t>
      </w:r>
      <w:r>
        <w:rPr>
          <w:rFonts w:ascii="Times New Roman" w:hAnsi="Times New Roman"/>
          <w:sz w:val="28"/>
          <w:szCs w:val="28"/>
        </w:rPr>
        <w:t>«Центра детского творчества им. Г.И. Чикризовой</w:t>
      </w:r>
      <w:r w:rsidRPr="00BB2C39">
        <w:rPr>
          <w:rFonts w:ascii="Times New Roman" w:hAnsi="Times New Roman"/>
          <w:sz w:val="28"/>
          <w:szCs w:val="28"/>
        </w:rPr>
        <w:t>» отражает основные направления развития и деятельности учреждения, результативность и достижения педагогического и учениче</w:t>
      </w:r>
      <w:r>
        <w:rPr>
          <w:rFonts w:ascii="Times New Roman" w:hAnsi="Times New Roman"/>
          <w:sz w:val="28"/>
          <w:szCs w:val="28"/>
        </w:rPr>
        <w:t>ского коллективов по итогам 2013-2014</w:t>
      </w:r>
      <w:r w:rsidRPr="00BB2C39">
        <w:rPr>
          <w:rFonts w:ascii="Times New Roman" w:hAnsi="Times New Roman"/>
          <w:sz w:val="28"/>
          <w:szCs w:val="28"/>
        </w:rPr>
        <w:t xml:space="preserve"> учебного года, а также определяет перспективные направл</w:t>
      </w:r>
      <w:r>
        <w:rPr>
          <w:rFonts w:ascii="Times New Roman" w:hAnsi="Times New Roman"/>
          <w:sz w:val="28"/>
          <w:szCs w:val="28"/>
        </w:rPr>
        <w:t>ения деятельности  на новый 2014-2015</w:t>
      </w:r>
      <w:r w:rsidRPr="00BB2C39">
        <w:rPr>
          <w:rFonts w:ascii="Times New Roman" w:hAnsi="Times New Roman"/>
          <w:sz w:val="28"/>
          <w:szCs w:val="28"/>
        </w:rPr>
        <w:t xml:space="preserve"> учебный год</w:t>
      </w:r>
    </w:p>
    <w:p w:rsidR="00515611" w:rsidRPr="00BB2C39" w:rsidRDefault="00515611" w:rsidP="004D31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2C39">
        <w:rPr>
          <w:rFonts w:ascii="Times New Roman" w:hAnsi="Times New Roman"/>
          <w:sz w:val="28"/>
          <w:szCs w:val="28"/>
        </w:rPr>
        <w:t>При подготовке Публичного доклада использовалась аналитическая статистическая информация учреждения, мониторинговые исследования результатов реализации образовательных программ, инновационной деятельности педагогов, творческой  и исследовательско</w:t>
      </w:r>
      <w:r>
        <w:rPr>
          <w:rFonts w:ascii="Times New Roman" w:hAnsi="Times New Roman"/>
          <w:sz w:val="28"/>
          <w:szCs w:val="28"/>
        </w:rPr>
        <w:t>й деятельности уча</w:t>
      </w:r>
      <w:r w:rsidRPr="00BB2C39">
        <w:rPr>
          <w:rFonts w:ascii="Times New Roman" w:hAnsi="Times New Roman"/>
          <w:sz w:val="28"/>
          <w:szCs w:val="28"/>
        </w:rPr>
        <w:t>щихся.</w:t>
      </w:r>
    </w:p>
    <w:p w:rsidR="00515611" w:rsidRPr="00BB2C39" w:rsidRDefault="00515611" w:rsidP="004D31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2C39">
        <w:rPr>
          <w:rFonts w:ascii="Times New Roman" w:hAnsi="Times New Roman"/>
          <w:sz w:val="28"/>
          <w:szCs w:val="28"/>
        </w:rPr>
        <w:t xml:space="preserve"> Содержание публичного доклада адресуется родителям (законным представителям) несовершеннолетних детей, выбирающим для своего ребенка  образовательное учреждение дополнительного образования,  различные виды творчества. Информация о результатах работы учреждения, проблемах  и перспективах развития также адресуется учредителю, органам ме</w:t>
      </w:r>
      <w:r>
        <w:rPr>
          <w:rFonts w:ascii="Times New Roman" w:hAnsi="Times New Roman"/>
          <w:sz w:val="28"/>
          <w:szCs w:val="28"/>
        </w:rPr>
        <w:t xml:space="preserve">стного самоуправления, </w:t>
      </w:r>
      <w:r w:rsidRPr="00BB2C39">
        <w:rPr>
          <w:rFonts w:ascii="Times New Roman" w:hAnsi="Times New Roman"/>
          <w:sz w:val="28"/>
          <w:szCs w:val="28"/>
        </w:rPr>
        <w:t xml:space="preserve"> общественности, определяющим муниципальное задание учреждению.</w:t>
      </w:r>
    </w:p>
    <w:p w:rsidR="00515611" w:rsidRPr="00BB2C39" w:rsidRDefault="00515611" w:rsidP="004D31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2C39">
        <w:rPr>
          <w:rFonts w:ascii="Times New Roman" w:hAnsi="Times New Roman"/>
          <w:sz w:val="28"/>
          <w:szCs w:val="28"/>
        </w:rPr>
        <w:t>Публичный доклад представлен общественности:</w:t>
      </w:r>
    </w:p>
    <w:p w:rsidR="00515611" w:rsidRPr="00E5281F" w:rsidRDefault="00515611" w:rsidP="00E605D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281F">
        <w:rPr>
          <w:rFonts w:ascii="Times New Roman" w:hAnsi="Times New Roman"/>
          <w:sz w:val="28"/>
          <w:szCs w:val="28"/>
        </w:rPr>
        <w:t>- посредством сети Интернет  на официальном сайте учреждения –</w:t>
      </w:r>
    </w:p>
    <w:p w:rsidR="00515611" w:rsidRPr="00E605D5" w:rsidRDefault="00515611" w:rsidP="00E605D5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0CBF">
        <w:t xml:space="preserve"> </w:t>
      </w:r>
      <w:hyperlink r:id="rId9" w:history="1">
        <w:r w:rsidRPr="00BE18A7">
          <w:rPr>
            <w:rStyle w:val="Hyperlink"/>
            <w:lang w:val="en-US"/>
          </w:rPr>
          <w:t>http</w:t>
        </w:r>
        <w:r w:rsidRPr="00B70CBF">
          <w:rPr>
            <w:rStyle w:val="Hyperlink"/>
          </w:rPr>
          <w:t>://</w:t>
        </w:r>
        <w:r w:rsidRPr="00BE18A7">
          <w:rPr>
            <w:rStyle w:val="Hyperlink"/>
            <w:lang w:val="en-US"/>
          </w:rPr>
          <w:t>cdt</w:t>
        </w:r>
        <w:r w:rsidRPr="00B70CBF">
          <w:rPr>
            <w:rStyle w:val="Hyperlink"/>
          </w:rPr>
          <w:t>-</w:t>
        </w:r>
        <w:r w:rsidRPr="00BE18A7">
          <w:rPr>
            <w:rStyle w:val="Hyperlink"/>
            <w:lang w:val="en-US"/>
          </w:rPr>
          <w:t>harabali</w:t>
        </w:r>
        <w:r w:rsidRPr="00B70CBF">
          <w:rPr>
            <w:rStyle w:val="Hyperlink"/>
          </w:rPr>
          <w:t>.</w:t>
        </w:r>
        <w:r w:rsidRPr="00BE18A7">
          <w:rPr>
            <w:rStyle w:val="Hyperlink"/>
            <w:lang w:val="en-US"/>
          </w:rPr>
          <w:t>ru</w:t>
        </w:r>
      </w:hyperlink>
      <w:r w:rsidRPr="00B70CBF">
        <w:rPr>
          <w:color w:val="0000FF"/>
          <w:u w:val="single"/>
        </w:rPr>
        <w:t>/</w:t>
      </w:r>
    </w:p>
    <w:p w:rsidR="00515611" w:rsidRPr="00B70CBF" w:rsidRDefault="00515611" w:rsidP="00B70C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5611" w:rsidRPr="00BB2C39" w:rsidRDefault="00515611" w:rsidP="004D3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C39">
        <w:rPr>
          <w:rFonts w:ascii="Times New Roman" w:hAnsi="Times New Roman"/>
          <w:sz w:val="28"/>
          <w:szCs w:val="28"/>
        </w:rPr>
        <w:t xml:space="preserve">Авторский коллектив, подготовивший публичный доклад: </w:t>
      </w:r>
    </w:p>
    <w:p w:rsidR="00515611" w:rsidRPr="00BB2C39" w:rsidRDefault="00515611" w:rsidP="00BB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Шипилова Светлана Валентиновна</w:t>
      </w:r>
      <w:r w:rsidRPr="00BB2C39">
        <w:rPr>
          <w:rFonts w:ascii="Times New Roman" w:hAnsi="Times New Roman"/>
          <w:sz w:val="28"/>
          <w:szCs w:val="28"/>
        </w:rPr>
        <w:t xml:space="preserve"> - директор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C39">
        <w:rPr>
          <w:rFonts w:ascii="Times New Roman" w:hAnsi="Times New Roman"/>
          <w:sz w:val="28"/>
          <w:szCs w:val="28"/>
        </w:rPr>
        <w:t xml:space="preserve">ДОД </w:t>
      </w:r>
      <w:r>
        <w:rPr>
          <w:rFonts w:ascii="Times New Roman" w:hAnsi="Times New Roman"/>
          <w:sz w:val="28"/>
          <w:szCs w:val="28"/>
        </w:rPr>
        <w:t xml:space="preserve">«ЦДТ им. Г.И. Чикризовой» </w:t>
      </w:r>
    </w:p>
    <w:p w:rsidR="00515611" w:rsidRDefault="00515611" w:rsidP="00BB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Миляева Людмила Валерьевна</w:t>
      </w:r>
      <w:r w:rsidRPr="00BB2C39">
        <w:rPr>
          <w:rFonts w:ascii="Times New Roman" w:hAnsi="Times New Roman"/>
          <w:sz w:val="28"/>
          <w:szCs w:val="28"/>
        </w:rPr>
        <w:t xml:space="preserve"> - заместитель директора по ВР;</w:t>
      </w:r>
    </w:p>
    <w:p w:rsidR="00515611" w:rsidRPr="00BB2C39" w:rsidRDefault="00515611" w:rsidP="00BB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Кожевникова Татьяна Александровна -  </w:t>
      </w:r>
      <w:r w:rsidRPr="00BB2C39">
        <w:rPr>
          <w:rFonts w:ascii="Times New Roman" w:hAnsi="Times New Roman"/>
          <w:sz w:val="28"/>
          <w:szCs w:val="28"/>
        </w:rPr>
        <w:t>заместитель директора</w:t>
      </w:r>
    </w:p>
    <w:p w:rsidR="00515611" w:rsidRPr="00BB2C39" w:rsidRDefault="00515611" w:rsidP="004D31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C39">
        <w:rPr>
          <w:rFonts w:ascii="Times New Roman" w:hAnsi="Times New Roman"/>
          <w:sz w:val="28"/>
          <w:szCs w:val="28"/>
        </w:rPr>
        <w:t>Материалы для публичного доклада представили:</w:t>
      </w:r>
    </w:p>
    <w:p w:rsidR="00515611" w:rsidRPr="00BB2C39" w:rsidRDefault="00515611" w:rsidP="00BB2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Аншакова Галина Викторовна</w:t>
      </w:r>
      <w:r w:rsidRPr="00BB2C39">
        <w:rPr>
          <w:rFonts w:ascii="Times New Roman" w:hAnsi="Times New Roman"/>
          <w:sz w:val="28"/>
          <w:szCs w:val="28"/>
        </w:rPr>
        <w:t xml:space="preserve"> – главный бухгалтер;</w:t>
      </w:r>
    </w:p>
    <w:p w:rsidR="00515611" w:rsidRPr="000241A1" w:rsidRDefault="00515611" w:rsidP="009A7C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611" w:rsidRDefault="00515611" w:rsidP="009A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A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A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A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A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72355">
        <w:rPr>
          <w:rFonts w:ascii="Times New Roman" w:hAnsi="Times New Roman"/>
          <w:b/>
          <w:sz w:val="28"/>
          <w:szCs w:val="28"/>
        </w:rPr>
        <w:t>Основная часть</w:t>
      </w:r>
    </w:p>
    <w:p w:rsidR="00515611" w:rsidRDefault="00515611" w:rsidP="009A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Pr="001F1A89" w:rsidRDefault="00515611" w:rsidP="00D67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A89">
        <w:rPr>
          <w:rFonts w:ascii="Times New Roman" w:hAnsi="Times New Roman"/>
          <w:b/>
          <w:sz w:val="28"/>
          <w:szCs w:val="28"/>
        </w:rPr>
        <w:t>1.1 Общая характеристика учреждения</w:t>
      </w:r>
    </w:p>
    <w:p w:rsidR="00515611" w:rsidRPr="00A41ABF" w:rsidRDefault="00515611" w:rsidP="004D31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921"/>
        <w:gridCol w:w="5013"/>
      </w:tblGrid>
      <w:tr w:rsidR="00515611" w:rsidRPr="00947C83" w:rsidTr="00947C83">
        <w:tc>
          <w:tcPr>
            <w:tcW w:w="9570" w:type="dxa"/>
            <w:gridSpan w:val="3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C83">
              <w:rPr>
                <w:rFonts w:ascii="Times New Roman" w:hAnsi="Times New Roman"/>
                <w:b/>
                <w:sz w:val="28"/>
                <w:szCs w:val="28"/>
              </w:rPr>
              <w:t>1.Общая характеристика образовательного учреждения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 Уставу)</w:t>
            </w:r>
          </w:p>
        </w:tc>
        <w:tc>
          <w:tcPr>
            <w:tcW w:w="5013" w:type="dxa"/>
          </w:tcPr>
          <w:p w:rsidR="00515611" w:rsidRPr="006C266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663">
              <w:rPr>
                <w:rFonts w:ascii="Times New Roman" w:hAnsi="Times New Roman"/>
                <w:sz w:val="24"/>
                <w:szCs w:val="24"/>
              </w:rPr>
              <w:t>Муниципальное бюджетное   образовательное учреждение дополнительного образования детей «Центр детского творчества им. Г.И. Чикризовой» Харабалинского района</w:t>
            </w:r>
          </w:p>
        </w:tc>
      </w:tr>
      <w:tr w:rsidR="00515611" w:rsidRPr="00947C83" w:rsidTr="00947C83">
        <w:trPr>
          <w:trHeight w:val="509"/>
        </w:trPr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 xml:space="preserve">Тип образовательного учреждения </w:t>
            </w:r>
          </w:p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Вид образовательного учреждения</w:t>
            </w:r>
          </w:p>
        </w:tc>
        <w:tc>
          <w:tcPr>
            <w:tcW w:w="5013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11" w:rsidRPr="00947C83" w:rsidTr="00947C83">
        <w:tc>
          <w:tcPr>
            <w:tcW w:w="9570" w:type="dxa"/>
            <w:gridSpan w:val="3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C83">
              <w:rPr>
                <w:rFonts w:ascii="Times New Roman" w:hAnsi="Times New Roman"/>
                <w:b/>
                <w:sz w:val="28"/>
                <w:szCs w:val="28"/>
              </w:rPr>
              <w:t>2. Учредитель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5013" w:type="dxa"/>
          </w:tcPr>
          <w:p w:rsidR="00515611" w:rsidRPr="00E5281F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81F">
              <w:rPr>
                <w:rFonts w:ascii="Times New Roman" w:hAnsi="Times New Roman"/>
              </w:rPr>
              <w:t>Муниципальное образование «Харабалинский район»</w:t>
            </w:r>
          </w:p>
        </w:tc>
      </w:tr>
      <w:tr w:rsidR="00515611" w:rsidRPr="00947C83" w:rsidTr="00947C83">
        <w:tc>
          <w:tcPr>
            <w:tcW w:w="9570" w:type="dxa"/>
            <w:gridSpan w:val="3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83">
              <w:rPr>
                <w:rFonts w:ascii="Times New Roman" w:hAnsi="Times New Roman"/>
                <w:b/>
                <w:sz w:val="28"/>
                <w:szCs w:val="28"/>
              </w:rPr>
              <w:t>3. Контактная информация</w:t>
            </w:r>
            <w:r w:rsidRPr="0094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013" w:type="dxa"/>
          </w:tcPr>
          <w:p w:rsidR="00515611" w:rsidRPr="00E5281F" w:rsidRDefault="00515611" w:rsidP="0094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81F">
              <w:rPr>
                <w:rFonts w:ascii="Times New Roman" w:hAnsi="Times New Roman"/>
                <w:sz w:val="28"/>
                <w:szCs w:val="28"/>
              </w:rPr>
              <w:t>416010, Астраханская область, г. Харабали, ул. Ленина, д.18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5013" w:type="dxa"/>
          </w:tcPr>
          <w:p w:rsidR="00515611" w:rsidRPr="00E5281F" w:rsidRDefault="00515611" w:rsidP="0094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81F">
              <w:rPr>
                <w:rFonts w:ascii="Times New Roman" w:hAnsi="Times New Roman"/>
                <w:sz w:val="28"/>
                <w:szCs w:val="28"/>
              </w:rPr>
              <w:t xml:space="preserve">8 (85148) 5-19-31; 5-17-94; 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E – mail</w:t>
            </w:r>
          </w:p>
        </w:tc>
        <w:tc>
          <w:tcPr>
            <w:tcW w:w="5013" w:type="dxa"/>
          </w:tcPr>
          <w:p w:rsidR="00515611" w:rsidRPr="00E5281F" w:rsidRDefault="00515611" w:rsidP="0094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281F">
              <w:rPr>
                <w:rFonts w:ascii="Times New Roman" w:hAnsi="Times New Roman"/>
                <w:sz w:val="28"/>
                <w:szCs w:val="28"/>
              </w:rPr>
              <w:t>c-d-t@mail.ru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5013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9C">
              <w:rPr>
                <w:color w:val="0000FF"/>
              </w:rPr>
              <w:t>http://</w:t>
            </w:r>
            <w:r>
              <w:rPr>
                <w:color w:val="0000FF"/>
                <w:lang w:val="en-US"/>
              </w:rPr>
              <w:t>cdt-harabali</w:t>
            </w:r>
            <w:r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515611" w:rsidRPr="00947C83" w:rsidTr="00947C83">
        <w:tc>
          <w:tcPr>
            <w:tcW w:w="9570" w:type="dxa"/>
            <w:gridSpan w:val="3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7C83">
              <w:rPr>
                <w:rFonts w:ascii="Times New Roman" w:hAnsi="Times New Roman"/>
                <w:b/>
                <w:sz w:val="28"/>
                <w:szCs w:val="28"/>
              </w:rPr>
              <w:t>4.     Лицензия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5013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465-Б/С  от 02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47C83">
                <w:rPr>
                  <w:rFonts w:ascii="Times New Roman" w:hAnsi="Times New Roman"/>
                  <w:sz w:val="24"/>
                  <w:szCs w:val="24"/>
                </w:rPr>
                <w:t>2012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947C83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47C83">
              <w:rPr>
                <w:rFonts w:ascii="Times New Roman" w:hAnsi="Times New Roman"/>
                <w:sz w:val="24"/>
                <w:szCs w:val="24"/>
              </w:rPr>
              <w:t xml:space="preserve">. выдана Министерством образования и науки Астраханской области </w:t>
            </w:r>
          </w:p>
        </w:tc>
      </w:tr>
      <w:tr w:rsidR="00515611" w:rsidRPr="00947C83" w:rsidTr="00947C83">
        <w:tc>
          <w:tcPr>
            <w:tcW w:w="9570" w:type="dxa"/>
            <w:gridSpan w:val="3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947C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Административный состав учреждения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7C8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 xml:space="preserve">Директор  образовательного учреждения: </w:t>
            </w:r>
          </w:p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Шипилова Светлана Валентиновна</w:t>
            </w:r>
            <w:r w:rsidRPr="00947C83">
              <w:rPr>
                <w:rFonts w:ascii="Times New Roman" w:hAnsi="Times New Roman"/>
                <w:sz w:val="24"/>
                <w:szCs w:val="24"/>
              </w:rPr>
              <w:t xml:space="preserve"> - руководитель высшей квалификационной категории 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</w:t>
            </w:r>
            <w:r w:rsidRPr="00947C8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5013" w:type="dxa"/>
          </w:tcPr>
          <w:p w:rsidR="00515611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Миляева Людмила Валерьевна</w:t>
            </w:r>
          </w:p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Кожевникова Татьяна Александровна </w:t>
            </w:r>
          </w:p>
        </w:tc>
      </w:tr>
      <w:tr w:rsidR="00515611" w:rsidRPr="00947C83" w:rsidTr="00947C83">
        <w:tc>
          <w:tcPr>
            <w:tcW w:w="636" w:type="dxa"/>
          </w:tcPr>
          <w:p w:rsidR="00515611" w:rsidRPr="00947C83" w:rsidRDefault="00515611" w:rsidP="00947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21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83">
              <w:rPr>
                <w:rFonts w:ascii="Times New Roman" w:hAnsi="Times New Roman"/>
                <w:sz w:val="24"/>
                <w:szCs w:val="24"/>
              </w:rPr>
              <w:t>Главный  бухгалтер</w:t>
            </w:r>
          </w:p>
        </w:tc>
        <w:tc>
          <w:tcPr>
            <w:tcW w:w="5013" w:type="dxa"/>
          </w:tcPr>
          <w:p w:rsidR="00515611" w:rsidRPr="00947C83" w:rsidRDefault="00515611" w:rsidP="00947C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Аншакова Галина Викторовна</w:t>
            </w:r>
          </w:p>
        </w:tc>
      </w:tr>
    </w:tbl>
    <w:p w:rsidR="00515611" w:rsidRPr="00A41ABF" w:rsidRDefault="00515611" w:rsidP="009A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5611" w:rsidRPr="00972355" w:rsidRDefault="00515611" w:rsidP="009723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 Ведущие п</w:t>
      </w:r>
      <w:r w:rsidRPr="00972355">
        <w:rPr>
          <w:rFonts w:ascii="Times New Roman" w:hAnsi="Times New Roman"/>
          <w:b/>
          <w:sz w:val="28"/>
          <w:szCs w:val="28"/>
          <w:lang w:eastAsia="ru-RU"/>
        </w:rPr>
        <w:t>ринципы организации деятельности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Учрежденья</w:t>
      </w:r>
      <w:r w:rsidRPr="0097235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5611" w:rsidRPr="00BB2C39" w:rsidRDefault="00515611" w:rsidP="00BB2C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>гуманизация образовательного пространства;</w:t>
      </w:r>
    </w:p>
    <w:p w:rsidR="00515611" w:rsidRPr="00BB2C39" w:rsidRDefault="00515611" w:rsidP="00BB2C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>творческий  характер образовательного процесса;</w:t>
      </w:r>
    </w:p>
    <w:p w:rsidR="00515611" w:rsidRPr="00BB2C39" w:rsidRDefault="00515611" w:rsidP="00BB2C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>добровольность и свобода выбора деятельности в соответствии с интересами детей</w:t>
      </w:r>
      <w:r>
        <w:rPr>
          <w:rFonts w:ascii="Times New Roman" w:hAnsi="Times New Roman"/>
          <w:sz w:val="28"/>
          <w:szCs w:val="28"/>
          <w:lang w:eastAsia="ru-RU"/>
        </w:rPr>
        <w:t>, запросами родителей</w:t>
      </w:r>
      <w:r w:rsidRPr="00BB2C39">
        <w:rPr>
          <w:rFonts w:ascii="Times New Roman" w:hAnsi="Times New Roman"/>
          <w:sz w:val="28"/>
          <w:szCs w:val="28"/>
          <w:lang w:eastAsia="ru-RU"/>
        </w:rPr>
        <w:t>;</w:t>
      </w:r>
    </w:p>
    <w:p w:rsidR="00515611" w:rsidRPr="00BB2C39" w:rsidRDefault="00515611" w:rsidP="00BB2C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>практическая направленность образовательного процесса;</w:t>
      </w:r>
    </w:p>
    <w:p w:rsidR="00515611" w:rsidRPr="00BB2C39" w:rsidRDefault="00515611" w:rsidP="00BB2C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>субъективная позиция ребенка в образовательном процессе;</w:t>
      </w:r>
    </w:p>
    <w:p w:rsidR="00515611" w:rsidRPr="00BB2C39" w:rsidRDefault="00515611" w:rsidP="00BB2C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>валеологическая направленность образовательного процесса;</w:t>
      </w:r>
    </w:p>
    <w:p w:rsidR="00515611" w:rsidRPr="00BB2C39" w:rsidRDefault="00515611" w:rsidP="00BB2C3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 xml:space="preserve">личностная ориентация образовательного и воспитательного процессов, предполагающая развитие личностных особенностей воспитанника, индивидуальное проектирование его успеха. </w:t>
      </w:r>
    </w:p>
    <w:p w:rsidR="00515611" w:rsidRDefault="00515611" w:rsidP="00BB2C39">
      <w:pPr>
        <w:pStyle w:val="ListParagraph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B1D">
        <w:rPr>
          <w:rFonts w:ascii="Times New Roman" w:hAnsi="Times New Roman"/>
          <w:b/>
          <w:sz w:val="28"/>
          <w:szCs w:val="28"/>
        </w:rPr>
        <w:t>Характеристика территориального расположения</w:t>
      </w:r>
    </w:p>
    <w:p w:rsidR="00515611" w:rsidRPr="004D31DA" w:rsidRDefault="00515611" w:rsidP="00BB2C3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18C3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ДОД </w:t>
      </w:r>
      <w:r w:rsidRPr="00E418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</w:t>
      </w:r>
      <w:r w:rsidRPr="00E418C3">
        <w:rPr>
          <w:rFonts w:ascii="Times New Roman" w:hAnsi="Times New Roman"/>
          <w:sz w:val="28"/>
          <w:szCs w:val="28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 Г.И. Чикризовой</w:t>
      </w:r>
      <w:r w:rsidRPr="00E418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расположен в центральной части города  в непосредственной близости от администрации  района. ЦДТ является одним из культурных центров города Харабали. Рядом находится Районный Дом культуры, с которым установлена тесная  связь. В микрорайоне крупное общеобразовательное учреждение  МБОУ «СОШ № 1 им. А.М. Орлова г. Харабали», учреждения ДОУ «Малышок», «Ручеек», ДШИ № 4. Наше учреждение по предоставлению дополнительных образовательных услуг по направлениям: художественно- эстетического, культурологического, социально-педагогического, технического  является в районе единственным. В связи с этим наше учреждение посещают не только дети нашего города, но и близ лежащих сел Харабалинского района.</w:t>
      </w:r>
    </w:p>
    <w:p w:rsidR="00515611" w:rsidRPr="00BB2C39" w:rsidRDefault="00515611" w:rsidP="00BB2C39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2C39">
        <w:rPr>
          <w:rFonts w:ascii="Times New Roman" w:hAnsi="Times New Roman"/>
          <w:b/>
          <w:sz w:val="28"/>
          <w:szCs w:val="28"/>
          <w:lang w:eastAsia="ru-RU"/>
        </w:rPr>
        <w:t>Характе</w:t>
      </w:r>
      <w:r>
        <w:rPr>
          <w:rFonts w:ascii="Times New Roman" w:hAnsi="Times New Roman"/>
          <w:b/>
          <w:sz w:val="28"/>
          <w:szCs w:val="28"/>
          <w:lang w:eastAsia="ru-RU"/>
        </w:rPr>
        <w:t>ристика контингента обучающихся.</w:t>
      </w:r>
    </w:p>
    <w:p w:rsidR="00515611" w:rsidRDefault="00515611" w:rsidP="00BB2C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76120">
        <w:rPr>
          <w:rFonts w:ascii="Times New Roman" w:hAnsi="Times New Roman"/>
          <w:sz w:val="28"/>
          <w:szCs w:val="28"/>
          <w:lang w:eastAsia="ru-RU"/>
        </w:rPr>
        <w:t>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120">
        <w:rPr>
          <w:rFonts w:ascii="Times New Roman" w:hAnsi="Times New Roman"/>
          <w:sz w:val="28"/>
          <w:szCs w:val="28"/>
          <w:lang w:eastAsia="ru-RU"/>
        </w:rPr>
        <w:t xml:space="preserve">ДОД </w:t>
      </w:r>
      <w:r>
        <w:rPr>
          <w:rFonts w:ascii="Times New Roman" w:hAnsi="Times New Roman"/>
          <w:sz w:val="28"/>
          <w:szCs w:val="28"/>
          <w:lang w:eastAsia="ru-RU"/>
        </w:rPr>
        <w:t>«ЦДТ им. Г.И. Чикризовой»    в 2013-2014</w:t>
      </w:r>
      <w:r w:rsidRPr="00876120">
        <w:rPr>
          <w:rFonts w:ascii="Times New Roman" w:hAnsi="Times New Roman"/>
          <w:sz w:val="28"/>
          <w:szCs w:val="28"/>
          <w:lang w:eastAsia="ru-RU"/>
        </w:rPr>
        <w:t xml:space="preserve"> учебном году занималось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1181 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876120">
        <w:rPr>
          <w:rFonts w:ascii="Times New Roman" w:hAnsi="Times New Roman"/>
          <w:sz w:val="28"/>
          <w:szCs w:val="28"/>
          <w:lang w:eastAsia="ru-RU"/>
        </w:rPr>
        <w:t xml:space="preserve"> в возрасте с 4 до 18 лет.  </w:t>
      </w:r>
    </w:p>
    <w:p w:rsidR="00515611" w:rsidRPr="00A669C6" w:rsidRDefault="00515611" w:rsidP="00A669C6">
      <w:pPr>
        <w:rPr>
          <w:rFonts w:ascii="Times New Roman" w:hAnsi="Times New Roman"/>
          <w:sz w:val="28"/>
          <w:szCs w:val="28"/>
        </w:rPr>
      </w:pPr>
      <w:r w:rsidRPr="00A669C6">
        <w:rPr>
          <w:rFonts w:ascii="Times New Roman" w:hAnsi="Times New Roman"/>
          <w:sz w:val="28"/>
          <w:szCs w:val="28"/>
        </w:rPr>
        <w:t xml:space="preserve">Мальчиков – </w:t>
      </w:r>
      <w:r>
        <w:rPr>
          <w:rFonts w:ascii="Times New Roman" w:hAnsi="Times New Roman"/>
          <w:sz w:val="28"/>
          <w:szCs w:val="28"/>
        </w:rPr>
        <w:t>358 (30,3 %), девочек – 823 (69,6</w:t>
      </w:r>
      <w:r w:rsidRPr="00A669C6">
        <w:rPr>
          <w:rFonts w:ascii="Times New Roman" w:hAnsi="Times New Roman"/>
          <w:sz w:val="28"/>
          <w:szCs w:val="28"/>
        </w:rPr>
        <w:t xml:space="preserve">%), </w:t>
      </w:r>
    </w:p>
    <w:p w:rsidR="00515611" w:rsidRDefault="00515611" w:rsidP="00A6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дошкольников 148 (12,5%); 7-10 лет – 617 (52,2%); 11-15 лет – 396</w:t>
      </w:r>
      <w:r w:rsidRPr="00A669C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33,5%), 16-18 лет – 26 (2,2</w:t>
      </w:r>
      <w:r w:rsidRPr="00A669C6">
        <w:rPr>
          <w:rFonts w:ascii="Times New Roman" w:hAnsi="Times New Roman"/>
          <w:sz w:val="28"/>
          <w:szCs w:val="28"/>
        </w:rPr>
        <w:t>%)</w:t>
      </w:r>
    </w:p>
    <w:p w:rsidR="00515611" w:rsidRPr="00E733C1" w:rsidRDefault="00515611" w:rsidP="00E733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E733C1">
        <w:rPr>
          <w:rFonts w:ascii="Times New Roman" w:hAnsi="Times New Roman"/>
          <w:b/>
          <w:sz w:val="28"/>
          <w:lang w:eastAsia="ru-RU"/>
        </w:rPr>
        <w:t>Анализ численного состава воспитанников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486"/>
        <w:gridCol w:w="1486"/>
        <w:gridCol w:w="1486"/>
        <w:gridCol w:w="1486"/>
        <w:gridCol w:w="1547"/>
      </w:tblGrid>
      <w:tr w:rsidR="00515611" w:rsidRPr="00947C83" w:rsidTr="00102621">
        <w:trPr>
          <w:trHeight w:val="260"/>
        </w:trPr>
        <w:tc>
          <w:tcPr>
            <w:tcW w:w="1656" w:type="dxa"/>
            <w:vMerge w:val="restart"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Учебные года</w:t>
            </w:r>
          </w:p>
        </w:tc>
        <w:tc>
          <w:tcPr>
            <w:tcW w:w="5944" w:type="dxa"/>
            <w:gridSpan w:val="4"/>
            <w:vAlign w:val="center"/>
          </w:tcPr>
          <w:p w:rsidR="00515611" w:rsidRPr="00E733C1" w:rsidRDefault="00515611" w:rsidP="001026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Количество обучающихся по ступеням обучения</w:t>
            </w:r>
          </w:p>
        </w:tc>
        <w:tc>
          <w:tcPr>
            <w:tcW w:w="1547" w:type="dxa"/>
            <w:vMerge w:val="restart"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Общее количество</w:t>
            </w:r>
          </w:p>
        </w:tc>
      </w:tr>
      <w:tr w:rsidR="00515611" w:rsidRPr="00947C83" w:rsidTr="00102621">
        <w:trPr>
          <w:trHeight w:val="380"/>
        </w:trPr>
        <w:tc>
          <w:tcPr>
            <w:tcW w:w="0" w:type="auto"/>
            <w:vMerge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6" w:type="dxa"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1 ступень</w:t>
            </w:r>
          </w:p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(4-6 лет)</w:t>
            </w:r>
          </w:p>
        </w:tc>
        <w:tc>
          <w:tcPr>
            <w:tcW w:w="1486" w:type="dxa"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2 ступень</w:t>
            </w:r>
          </w:p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(7-10 лет)</w:t>
            </w:r>
          </w:p>
        </w:tc>
        <w:tc>
          <w:tcPr>
            <w:tcW w:w="1486" w:type="dxa"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3 ступень</w:t>
            </w:r>
          </w:p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(11–14</w:t>
            </w:r>
            <w:r w:rsidRPr="00E733C1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E733C1">
              <w:rPr>
                <w:rFonts w:ascii="Times New Roman" w:hAnsi="Times New Roman"/>
                <w:lang w:eastAsia="ru-RU"/>
              </w:rPr>
              <w:t>лет)</w:t>
            </w:r>
          </w:p>
        </w:tc>
        <w:tc>
          <w:tcPr>
            <w:tcW w:w="1486" w:type="dxa"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4 ступень (15-18 лет)</w:t>
            </w:r>
          </w:p>
        </w:tc>
        <w:tc>
          <w:tcPr>
            <w:tcW w:w="0" w:type="auto"/>
            <w:vMerge/>
            <w:vAlign w:val="center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15611" w:rsidRPr="00947C83" w:rsidTr="00102621">
        <w:trPr>
          <w:trHeight w:val="148"/>
        </w:trPr>
        <w:tc>
          <w:tcPr>
            <w:tcW w:w="1656" w:type="dxa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2012-2013</w:t>
            </w:r>
          </w:p>
        </w:tc>
        <w:tc>
          <w:tcPr>
            <w:tcW w:w="1486" w:type="dxa"/>
          </w:tcPr>
          <w:p w:rsidR="00515611" w:rsidRPr="00E5281F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81F">
              <w:rPr>
                <w:rFonts w:ascii="Times New Roman" w:hAnsi="Times New Roman"/>
              </w:rPr>
              <w:t>93</w:t>
            </w:r>
          </w:p>
        </w:tc>
        <w:tc>
          <w:tcPr>
            <w:tcW w:w="1486" w:type="dxa"/>
          </w:tcPr>
          <w:p w:rsidR="00515611" w:rsidRPr="00E5281F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81F">
              <w:rPr>
                <w:rFonts w:ascii="Times New Roman" w:hAnsi="Times New Roman"/>
              </w:rPr>
              <w:t>702</w:t>
            </w:r>
          </w:p>
        </w:tc>
        <w:tc>
          <w:tcPr>
            <w:tcW w:w="1486" w:type="dxa"/>
          </w:tcPr>
          <w:p w:rsidR="00515611" w:rsidRPr="00E5281F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81F">
              <w:rPr>
                <w:rFonts w:ascii="Times New Roman" w:hAnsi="Times New Roman"/>
              </w:rPr>
              <w:t>456</w:t>
            </w:r>
          </w:p>
        </w:tc>
        <w:tc>
          <w:tcPr>
            <w:tcW w:w="1486" w:type="dxa"/>
          </w:tcPr>
          <w:p w:rsidR="00515611" w:rsidRPr="00E5281F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81F">
              <w:rPr>
                <w:rFonts w:ascii="Times New Roman" w:hAnsi="Times New Roman"/>
              </w:rPr>
              <w:t>26</w:t>
            </w:r>
          </w:p>
        </w:tc>
        <w:tc>
          <w:tcPr>
            <w:tcW w:w="1547" w:type="dxa"/>
          </w:tcPr>
          <w:p w:rsidR="00515611" w:rsidRPr="00E5281F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5281F">
              <w:rPr>
                <w:rFonts w:ascii="Times New Roman" w:hAnsi="Times New Roman"/>
                <w:lang w:eastAsia="ru-RU"/>
              </w:rPr>
              <w:t>1277</w:t>
            </w:r>
          </w:p>
        </w:tc>
      </w:tr>
      <w:tr w:rsidR="00515611" w:rsidRPr="00947C83" w:rsidTr="00102621">
        <w:trPr>
          <w:trHeight w:val="217"/>
        </w:trPr>
        <w:tc>
          <w:tcPr>
            <w:tcW w:w="1656" w:type="dxa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2013-2014</w:t>
            </w:r>
          </w:p>
        </w:tc>
        <w:tc>
          <w:tcPr>
            <w:tcW w:w="1486" w:type="dxa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1486" w:type="dxa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86" w:type="dxa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396</w:t>
            </w:r>
          </w:p>
        </w:tc>
        <w:tc>
          <w:tcPr>
            <w:tcW w:w="1486" w:type="dxa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33C1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7" w:type="dxa"/>
          </w:tcPr>
          <w:p w:rsidR="00515611" w:rsidRPr="00E733C1" w:rsidRDefault="00515611" w:rsidP="001026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1181</w:t>
            </w:r>
          </w:p>
        </w:tc>
      </w:tr>
    </w:tbl>
    <w:p w:rsidR="00515611" w:rsidRDefault="00515611" w:rsidP="00E733C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515611" w:rsidRPr="00876120" w:rsidRDefault="00515611" w:rsidP="00E733C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6120">
        <w:rPr>
          <w:rFonts w:ascii="Times New Roman" w:hAnsi="Times New Roman"/>
          <w:sz w:val="28"/>
          <w:lang w:eastAsia="ru-RU"/>
        </w:rPr>
        <w:t>Из  приведенной</w:t>
      </w:r>
      <w:r>
        <w:rPr>
          <w:rFonts w:ascii="Times New Roman" w:hAnsi="Times New Roman"/>
          <w:sz w:val="28"/>
          <w:lang w:eastAsia="ru-RU"/>
        </w:rPr>
        <w:t xml:space="preserve"> таблицы видно, что в этом  учебном году как и в предыдущих годах</w:t>
      </w:r>
      <w:r w:rsidRPr="00876120">
        <w:rPr>
          <w:rFonts w:ascii="Times New Roman" w:hAnsi="Times New Roman"/>
          <w:sz w:val="28"/>
          <w:lang w:eastAsia="ru-RU"/>
        </w:rPr>
        <w:t xml:space="preserve">,  наблюдается </w:t>
      </w:r>
      <w:r>
        <w:rPr>
          <w:rFonts w:ascii="Times New Roman" w:hAnsi="Times New Roman"/>
          <w:sz w:val="28"/>
          <w:lang w:eastAsia="ru-RU"/>
        </w:rPr>
        <w:t xml:space="preserve">стабильное </w:t>
      </w:r>
      <w:r w:rsidRPr="00876120">
        <w:rPr>
          <w:rFonts w:ascii="Times New Roman" w:hAnsi="Times New Roman"/>
          <w:sz w:val="28"/>
          <w:lang w:eastAsia="ru-RU"/>
        </w:rPr>
        <w:t xml:space="preserve"> количества детей  в возрасте от 7 до 14 лет (</w:t>
      </w:r>
      <w:r>
        <w:rPr>
          <w:rFonts w:ascii="Times New Roman" w:hAnsi="Times New Roman"/>
          <w:sz w:val="28"/>
          <w:lang w:eastAsia="ru-RU"/>
        </w:rPr>
        <w:t>1013), это 85,7</w:t>
      </w:r>
      <w:r w:rsidRPr="00876120">
        <w:rPr>
          <w:rFonts w:ascii="Times New Roman" w:hAnsi="Times New Roman"/>
          <w:sz w:val="28"/>
          <w:lang w:eastAsia="ru-RU"/>
        </w:rPr>
        <w:t xml:space="preserve">% от всех воспитанников  учреждения.  Этот показатель свидетельствует о сохранности контингента воспитанников по годам обучения и возможности выбора других образовательных программ  в соответствии с возрастом и интересами. </w:t>
      </w:r>
      <w:r>
        <w:rPr>
          <w:rFonts w:ascii="Times New Roman" w:hAnsi="Times New Roman"/>
          <w:sz w:val="28"/>
          <w:lang w:eastAsia="ru-RU"/>
        </w:rPr>
        <w:t>На протяжении нескольких лет идет, рос количества детей дошкольного возраста, это говорит о повышенном интересе родителей к раннему развитию своего ребенка.</w:t>
      </w:r>
    </w:p>
    <w:p w:rsidR="00515611" w:rsidRPr="00AC2156" w:rsidRDefault="00515611" w:rsidP="00E733C1">
      <w:pPr>
        <w:rPr>
          <w:rFonts w:ascii="Times New Roman" w:hAnsi="Times New Roman"/>
          <w:b/>
          <w:sz w:val="24"/>
          <w:szCs w:val="24"/>
          <w:lang w:eastAsia="ru-RU"/>
        </w:rPr>
      </w:pPr>
      <w:r>
        <w:pict>
          <v:shape id="_x0000_i1026" type="#_x0000_t75" style="width:464.25pt;height:249pt">
            <v:imagedata r:id="rId10" o:title=""/>
          </v:shape>
        </w:pict>
      </w:r>
    </w:p>
    <w:p w:rsidR="00515611" w:rsidRPr="00A669C6" w:rsidRDefault="00515611" w:rsidP="00A669C6">
      <w:pPr>
        <w:rPr>
          <w:rFonts w:ascii="Times New Roman" w:hAnsi="Times New Roman"/>
          <w:sz w:val="28"/>
          <w:szCs w:val="28"/>
        </w:rPr>
      </w:pPr>
    </w:p>
    <w:p w:rsidR="00515611" w:rsidRPr="00A669C6" w:rsidRDefault="00515611" w:rsidP="00A669C6">
      <w:pPr>
        <w:ind w:firstLine="708"/>
        <w:rPr>
          <w:rFonts w:ascii="Times New Roman" w:hAnsi="Times New Roman"/>
          <w:sz w:val="28"/>
          <w:szCs w:val="28"/>
        </w:rPr>
      </w:pPr>
      <w:r w:rsidRPr="00A669C6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родителей уча</w:t>
      </w:r>
      <w:r w:rsidRPr="00A669C6">
        <w:rPr>
          <w:rFonts w:ascii="Times New Roman" w:hAnsi="Times New Roman"/>
          <w:sz w:val="28"/>
          <w:szCs w:val="28"/>
        </w:rPr>
        <w:t>щихся представляют в социальном плане рабочих и служащих (84 %), доля предпринимателей и безработных составляет соответственно 7 % и 9 %.</w:t>
      </w:r>
    </w:p>
    <w:tbl>
      <w:tblPr>
        <w:tblpPr w:leftFromText="180" w:rightFromText="180" w:vertAnchor="text" w:horzAnchor="page" w:tblpX="1867" w:tblpY="230"/>
        <w:tblW w:w="8572" w:type="dxa"/>
        <w:tblLayout w:type="fixed"/>
        <w:tblLook w:val="0000"/>
      </w:tblPr>
      <w:tblGrid>
        <w:gridCol w:w="689"/>
        <w:gridCol w:w="3563"/>
        <w:gridCol w:w="4320"/>
      </w:tblGrid>
      <w:tr w:rsidR="00515611" w:rsidRPr="00A669C6" w:rsidTr="00E80503">
        <w:trPr>
          <w:trHeight w:val="6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tabs>
                <w:tab w:val="left" w:pos="3210"/>
                <w:tab w:val="left" w:pos="360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515611" w:rsidRPr="00A669C6" w:rsidRDefault="00515611" w:rsidP="00E805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 xml:space="preserve">Социальный статус обучающихся и их семей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201</w:t>
            </w:r>
            <w:r w:rsidRPr="00A669C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669C6">
              <w:rPr>
                <w:rFonts w:ascii="Times New Roman" w:hAnsi="Times New Roman"/>
                <w:sz w:val="28"/>
                <w:szCs w:val="28"/>
              </w:rPr>
              <w:t>/</w:t>
            </w:r>
            <w:r w:rsidRPr="00A669C6">
              <w:rPr>
                <w:rFonts w:ascii="Times New Roman" w:hAnsi="Times New Roman"/>
                <w:sz w:val="28"/>
                <w:szCs w:val="28"/>
                <w:lang w:val="en-US"/>
              </w:rPr>
              <w:t>2014</w:t>
            </w:r>
          </w:p>
        </w:tc>
      </w:tr>
      <w:tr w:rsidR="00515611" w:rsidRPr="00A669C6" w:rsidTr="00E80503">
        <w:trPr>
          <w:trHeight w:val="510"/>
        </w:trPr>
        <w:tc>
          <w:tcPr>
            <w:tcW w:w="689" w:type="dxa"/>
            <w:tcBorders>
              <w:left w:val="single" w:sz="4" w:space="0" w:color="000000"/>
              <w:bottom w:val="single" w:sz="4" w:space="0" w:color="auto"/>
            </w:tcBorders>
          </w:tcPr>
          <w:p w:rsidR="00515611" w:rsidRPr="00A669C6" w:rsidRDefault="00515611" w:rsidP="00E805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auto"/>
            </w:tcBorders>
          </w:tcPr>
          <w:p w:rsidR="00515611" w:rsidRPr="00A669C6" w:rsidRDefault="00515611" w:rsidP="00E805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 xml:space="preserve">Число детей из многодетных семей  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9C6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5611" w:rsidRPr="00A669C6" w:rsidTr="00E80503">
        <w:trPr>
          <w:trHeight w:val="77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 xml:space="preserve">Число детей из неполных семей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69C6">
              <w:rPr>
                <w:rFonts w:ascii="Times New Roman" w:hAnsi="Times New Roman"/>
                <w:sz w:val="28"/>
                <w:szCs w:val="28"/>
                <w:lang w:val="en-US"/>
              </w:rPr>
              <w:t>218</w:t>
            </w:r>
          </w:p>
        </w:tc>
      </w:tr>
      <w:tr w:rsidR="00515611" w:rsidRPr="00A669C6" w:rsidTr="00E80503">
        <w:trPr>
          <w:trHeight w:val="618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Число детей находящихся под опекой (попечительством)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15611" w:rsidRPr="00A669C6" w:rsidTr="00E80503">
        <w:trPr>
          <w:trHeight w:val="427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669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Число детей инвалидов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15611" w:rsidRPr="00A669C6" w:rsidTr="00AC2156">
        <w:trPr>
          <w:trHeight w:val="338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tabs>
                <w:tab w:val="left" w:pos="6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</w:tcBorders>
          </w:tcPr>
          <w:p w:rsidR="00515611" w:rsidRPr="00A669C6" w:rsidRDefault="00515611" w:rsidP="00E80503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Число детей, находящихся в социально опасном положении</w:t>
            </w: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- на учете в учреждении дополнительного образования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669C6" w:rsidRDefault="00515611" w:rsidP="00E80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5611" w:rsidRPr="00AC2156" w:rsidRDefault="00515611" w:rsidP="00AC21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15611" w:rsidRDefault="00515611" w:rsidP="00BB2C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Default="00515611" w:rsidP="00BB2C3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eastAsia="ru-RU"/>
        </w:rPr>
      </w:pPr>
    </w:p>
    <w:p w:rsidR="00515611" w:rsidRPr="00FC2448" w:rsidRDefault="00515611" w:rsidP="00FC2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>Увели</w:t>
      </w:r>
      <w:r>
        <w:rPr>
          <w:rFonts w:ascii="Times New Roman" w:hAnsi="Times New Roman"/>
          <w:sz w:val="28"/>
          <w:szCs w:val="28"/>
          <w:lang w:eastAsia="ru-RU"/>
        </w:rPr>
        <w:t>чился процент детей требующих повышенное внимание со стороны педагогического коллектива. Педагоги   используют</w:t>
      </w:r>
      <w:r w:rsidRPr="00BB2C39">
        <w:rPr>
          <w:rFonts w:ascii="Times New Roman" w:hAnsi="Times New Roman"/>
          <w:sz w:val="28"/>
          <w:szCs w:val="28"/>
          <w:lang w:eastAsia="ru-RU"/>
        </w:rPr>
        <w:t xml:space="preserve">  возможности по  включению  таких детей   в жизнедеят</w:t>
      </w:r>
      <w:r>
        <w:rPr>
          <w:rFonts w:ascii="Times New Roman" w:hAnsi="Times New Roman"/>
          <w:sz w:val="28"/>
          <w:szCs w:val="28"/>
          <w:lang w:eastAsia="ru-RU"/>
        </w:rPr>
        <w:t xml:space="preserve">ельность учреждения,  </w:t>
      </w:r>
      <w:r w:rsidRPr="00BB2C39">
        <w:rPr>
          <w:rFonts w:ascii="Times New Roman" w:hAnsi="Times New Roman"/>
          <w:sz w:val="28"/>
          <w:szCs w:val="28"/>
          <w:lang w:eastAsia="ru-RU"/>
        </w:rPr>
        <w:t xml:space="preserve">  ведется  работа по привлечению этих категорий детей   к участию в  мероприятиях, мастер – классах, конкурсах, фестивалях,  которые помогают формированию успешной личности, социально адаптируют.  </w:t>
      </w:r>
    </w:p>
    <w:p w:rsidR="00515611" w:rsidRPr="00FC2448" w:rsidRDefault="00515611" w:rsidP="00FC2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876120">
        <w:rPr>
          <w:rFonts w:ascii="Times New Roman" w:hAnsi="Times New Roman"/>
          <w:sz w:val="28"/>
          <w:lang w:eastAsia="ru-RU"/>
        </w:rPr>
        <w:t>Основной состав воспитанников коренное население Астраханской области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876120">
        <w:rPr>
          <w:rFonts w:ascii="Times New Roman" w:hAnsi="Times New Roman"/>
          <w:sz w:val="28"/>
          <w:lang w:eastAsia="ru-RU"/>
        </w:rPr>
        <w:t xml:space="preserve"> русски</w:t>
      </w:r>
      <w:r>
        <w:rPr>
          <w:rFonts w:ascii="Times New Roman" w:hAnsi="Times New Roman"/>
          <w:sz w:val="28"/>
          <w:lang w:eastAsia="ru-RU"/>
        </w:rPr>
        <w:t>е</w:t>
      </w:r>
      <w:r w:rsidRPr="00876120">
        <w:rPr>
          <w:rFonts w:ascii="Times New Roman" w:hAnsi="Times New Roman"/>
          <w:sz w:val="28"/>
          <w:lang w:eastAsia="ru-RU"/>
        </w:rPr>
        <w:t>, казахи</w:t>
      </w:r>
      <w:r>
        <w:rPr>
          <w:rFonts w:ascii="Times New Roman" w:hAnsi="Times New Roman"/>
          <w:sz w:val="28"/>
          <w:lang w:eastAsia="ru-RU"/>
        </w:rPr>
        <w:t xml:space="preserve">. </w:t>
      </w:r>
    </w:p>
    <w:p w:rsidR="00515611" w:rsidRPr="00BB2C39" w:rsidRDefault="00515611" w:rsidP="00BB2C3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2C39">
        <w:rPr>
          <w:rFonts w:ascii="Times New Roman" w:hAnsi="Times New Roman"/>
          <w:b/>
          <w:sz w:val="24"/>
          <w:szCs w:val="24"/>
          <w:lang w:eastAsia="ru-RU"/>
        </w:rPr>
        <w:t>Национальный состав воспитанников</w:t>
      </w:r>
    </w:p>
    <w:tbl>
      <w:tblPr>
        <w:tblW w:w="8086" w:type="dxa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09"/>
        <w:gridCol w:w="3060"/>
        <w:gridCol w:w="2517"/>
      </w:tblGrid>
      <w:tr w:rsidR="00515611" w:rsidRPr="00947C83" w:rsidTr="00FC2448">
        <w:trPr>
          <w:trHeight w:val="891"/>
        </w:trPr>
        <w:tc>
          <w:tcPr>
            <w:tcW w:w="2509" w:type="dxa"/>
            <w:tcBorders>
              <w:bottom w:val="single" w:sz="4" w:space="0" w:color="auto"/>
            </w:tcBorders>
          </w:tcPr>
          <w:p w:rsidR="00515611" w:rsidRPr="00FC2448" w:rsidRDefault="00515611" w:rsidP="00FC244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448">
              <w:rPr>
                <w:rFonts w:ascii="Times New Roman" w:hAnsi="Times New Roman"/>
                <w:sz w:val="28"/>
                <w:szCs w:val="28"/>
                <w:lang w:eastAsia="ru-RU"/>
              </w:rPr>
              <w:t>Русские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15611" w:rsidRPr="00FC2448" w:rsidRDefault="00515611" w:rsidP="00FC244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2448">
              <w:rPr>
                <w:rFonts w:ascii="Times New Roman" w:hAnsi="Times New Roman"/>
                <w:sz w:val="28"/>
                <w:szCs w:val="28"/>
                <w:lang w:eastAsia="ru-RU"/>
              </w:rPr>
              <w:t>Казахи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15611" w:rsidRPr="00FC2448" w:rsidRDefault="00515611" w:rsidP="00BD40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Др. национальности</w:t>
            </w:r>
          </w:p>
        </w:tc>
      </w:tr>
      <w:tr w:rsidR="00515611" w:rsidRPr="00947C83" w:rsidTr="00FC2448">
        <w:trPr>
          <w:trHeight w:val="445"/>
        </w:trPr>
        <w:tc>
          <w:tcPr>
            <w:tcW w:w="2509" w:type="dxa"/>
            <w:tcBorders>
              <w:top w:val="single" w:sz="4" w:space="0" w:color="auto"/>
            </w:tcBorders>
          </w:tcPr>
          <w:p w:rsidR="00515611" w:rsidRPr="00876120" w:rsidRDefault="00515611" w:rsidP="00BD4043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608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15611" w:rsidRPr="00876120" w:rsidRDefault="00515611" w:rsidP="00BD4043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455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15611" w:rsidRPr="00876120" w:rsidRDefault="00515611" w:rsidP="00BD4043">
            <w:pPr>
              <w:jc w:val="center"/>
              <w:rPr>
                <w:rFonts w:ascii="Cambria" w:hAnsi="Cambria"/>
                <w:b/>
                <w:lang w:eastAsia="ru-RU"/>
              </w:rPr>
            </w:pPr>
            <w:r>
              <w:rPr>
                <w:rFonts w:ascii="Cambria" w:hAnsi="Cambria"/>
                <w:b/>
                <w:lang w:eastAsia="ru-RU"/>
              </w:rPr>
              <w:t>118</w:t>
            </w:r>
          </w:p>
        </w:tc>
      </w:tr>
    </w:tbl>
    <w:p w:rsidR="00515611" w:rsidRPr="00FC2448" w:rsidRDefault="00515611" w:rsidP="00FC2448">
      <w:pPr>
        <w:jc w:val="both"/>
        <w:rPr>
          <w:rFonts w:ascii="Times New Roman" w:hAnsi="Times New Roman"/>
          <w:sz w:val="28"/>
          <w:lang w:eastAsia="ru-RU"/>
        </w:rPr>
      </w:pPr>
      <w:r w:rsidRPr="00876120">
        <w:rPr>
          <w:rFonts w:ascii="Times New Roman" w:hAnsi="Times New Roman"/>
          <w:sz w:val="28"/>
          <w:lang w:eastAsia="ru-RU"/>
        </w:rPr>
        <w:tab/>
      </w:r>
      <w:r w:rsidRPr="00876120">
        <w:rPr>
          <w:lang w:eastAsia="ru-RU"/>
        </w:rPr>
        <w:tab/>
      </w:r>
    </w:p>
    <w:p w:rsidR="00515611" w:rsidRPr="00BB2C39" w:rsidRDefault="00515611" w:rsidP="00BB2C39">
      <w:pPr>
        <w:tabs>
          <w:tab w:val="left" w:pos="55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 xml:space="preserve">Знание национального состава, традиций народов,  проживающих на территории Астраханской области,   позволяет  педагогам включить региональный компонент,   в содержание образовательных программ  и </w:t>
      </w:r>
    </w:p>
    <w:p w:rsidR="00515611" w:rsidRPr="00FC2448" w:rsidRDefault="00515611" w:rsidP="00FC2448">
      <w:pPr>
        <w:tabs>
          <w:tab w:val="left" w:pos="559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C39">
        <w:rPr>
          <w:rFonts w:ascii="Times New Roman" w:hAnsi="Times New Roman"/>
          <w:sz w:val="28"/>
          <w:szCs w:val="28"/>
          <w:lang w:eastAsia="ru-RU"/>
        </w:rPr>
        <w:t xml:space="preserve">использовать его в  воспитательной деятельности. </w:t>
      </w:r>
    </w:p>
    <w:p w:rsidR="00515611" w:rsidRPr="001F1A89" w:rsidRDefault="00515611" w:rsidP="004C58D1">
      <w:pPr>
        <w:pStyle w:val="ListParagraph"/>
        <w:tabs>
          <w:tab w:val="left" w:pos="2265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F1A89">
        <w:rPr>
          <w:rFonts w:ascii="Times New Roman" w:hAnsi="Times New Roman"/>
          <w:b/>
          <w:sz w:val="28"/>
          <w:szCs w:val="28"/>
        </w:rPr>
        <w:t>Структура управления</w:t>
      </w:r>
    </w:p>
    <w:p w:rsidR="00515611" w:rsidRPr="00604A2D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4A2D">
        <w:rPr>
          <w:rFonts w:ascii="Times New Roman" w:hAnsi="Times New Roman"/>
          <w:b/>
          <w:sz w:val="28"/>
          <w:szCs w:val="28"/>
        </w:rPr>
        <w:t>Органы управления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5611" w:rsidRPr="009D3BE2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BE2">
        <w:rPr>
          <w:rFonts w:ascii="Times New Roman" w:hAnsi="Times New Roman"/>
          <w:b/>
          <w:sz w:val="28"/>
          <w:szCs w:val="28"/>
        </w:rPr>
        <w:t xml:space="preserve">Учредитель </w:t>
      </w:r>
      <w:r>
        <w:rPr>
          <w:rFonts w:ascii="Times New Roman" w:hAnsi="Times New Roman"/>
          <w:sz w:val="28"/>
          <w:szCs w:val="28"/>
        </w:rPr>
        <w:t>–</w:t>
      </w:r>
      <w:r w:rsidRPr="009D3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«Харабалинский район» </w:t>
      </w:r>
      <w:r w:rsidRPr="009D3BE2">
        <w:rPr>
          <w:rFonts w:ascii="Times New Roman" w:hAnsi="Times New Roman"/>
          <w:sz w:val="28"/>
          <w:szCs w:val="28"/>
        </w:rPr>
        <w:t>осуществляет  финансовое обеспечение выполнения муниципального задания, утверждает Устав и изменения и дополнения вносимые в нег</w:t>
      </w:r>
      <w:r>
        <w:rPr>
          <w:rFonts w:ascii="Times New Roman" w:hAnsi="Times New Roman"/>
          <w:sz w:val="28"/>
          <w:szCs w:val="28"/>
        </w:rPr>
        <w:t>о, принимает решения о создании</w:t>
      </w:r>
      <w:r w:rsidRPr="009D3B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BE2">
        <w:rPr>
          <w:rFonts w:ascii="Times New Roman" w:hAnsi="Times New Roman"/>
          <w:sz w:val="28"/>
          <w:szCs w:val="28"/>
        </w:rPr>
        <w:t>реорганизации и ликвидации учреждения,  а также изменение его типа, принимает решения, необходимые для управления имуществом и др.</w:t>
      </w:r>
    </w:p>
    <w:p w:rsidR="00515611" w:rsidRPr="009D3BE2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BE2">
        <w:rPr>
          <w:rFonts w:ascii="Times New Roman" w:hAnsi="Times New Roman"/>
          <w:b/>
          <w:sz w:val="28"/>
          <w:szCs w:val="28"/>
        </w:rPr>
        <w:t>Директор</w:t>
      </w:r>
      <w:r w:rsidRPr="009D3BE2">
        <w:rPr>
          <w:rFonts w:ascii="Times New Roman" w:hAnsi="Times New Roman"/>
          <w:sz w:val="28"/>
          <w:szCs w:val="28"/>
        </w:rPr>
        <w:t xml:space="preserve"> осуществляет непосредственное руководство учреждением на основе принципа единоначалия, выполняет общее руководство всеми направлениями деятельности учреждения в соответствии с законодательством РФ  и Уставом учреждения, самостоятельно решает все вопросы деятельности, не  относящиеся к компетенции органов самоуправления.</w:t>
      </w:r>
    </w:p>
    <w:p w:rsidR="00515611" w:rsidRPr="009D3BE2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BE2">
        <w:rPr>
          <w:rFonts w:ascii="Times New Roman" w:hAnsi="Times New Roman"/>
          <w:b/>
          <w:sz w:val="28"/>
          <w:szCs w:val="28"/>
        </w:rPr>
        <w:t xml:space="preserve">Заместитель директора по учебно-воспитательной  работе </w:t>
      </w:r>
      <w:r w:rsidRPr="009D3BE2">
        <w:rPr>
          <w:rFonts w:ascii="Times New Roman" w:hAnsi="Times New Roman"/>
          <w:sz w:val="28"/>
          <w:szCs w:val="28"/>
        </w:rPr>
        <w:t>- организует научно-методическую,  научно-исследовательскую, экспериментальную и инновационную  деятельность.</w:t>
      </w:r>
    </w:p>
    <w:p w:rsidR="00515611" w:rsidRPr="00604A2D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4A2D">
        <w:rPr>
          <w:rFonts w:ascii="Times New Roman" w:hAnsi="Times New Roman"/>
          <w:b/>
          <w:sz w:val="28"/>
          <w:szCs w:val="28"/>
        </w:rPr>
        <w:t>Органы самоуправления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15611" w:rsidRPr="009D3BE2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A2D">
        <w:rPr>
          <w:rFonts w:ascii="Times New Roman" w:hAnsi="Times New Roman"/>
          <w:b/>
          <w:sz w:val="28"/>
          <w:szCs w:val="28"/>
        </w:rPr>
        <w:t>Общее собрание трудового коллектива</w:t>
      </w:r>
      <w:r w:rsidRPr="009D3BE2">
        <w:rPr>
          <w:rFonts w:ascii="Times New Roman" w:hAnsi="Times New Roman"/>
          <w:sz w:val="28"/>
          <w:szCs w:val="28"/>
        </w:rPr>
        <w:t xml:space="preserve"> создает условия оптимальные  для равноправного сотрудничества всех членов трудового коллектива.</w:t>
      </w:r>
    </w:p>
    <w:p w:rsidR="00515611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A2D">
        <w:rPr>
          <w:rFonts w:ascii="Times New Roman" w:hAnsi="Times New Roman"/>
          <w:b/>
          <w:sz w:val="28"/>
          <w:szCs w:val="28"/>
        </w:rPr>
        <w:t>Педагогический совет</w:t>
      </w:r>
      <w:r w:rsidRPr="009D3BE2">
        <w:rPr>
          <w:rFonts w:ascii="Times New Roman" w:hAnsi="Times New Roman"/>
          <w:sz w:val="28"/>
          <w:szCs w:val="28"/>
        </w:rPr>
        <w:t xml:space="preserve"> ориентирует деятельность педагогического коллектива  на совершенствование образовательного процесса.</w:t>
      </w:r>
    </w:p>
    <w:p w:rsidR="00515611" w:rsidRPr="009D3BE2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A2D">
        <w:rPr>
          <w:rFonts w:ascii="Times New Roman" w:hAnsi="Times New Roman"/>
          <w:b/>
          <w:sz w:val="28"/>
          <w:szCs w:val="28"/>
        </w:rPr>
        <w:t>Профсоюзный комитет</w:t>
      </w:r>
      <w:r>
        <w:rPr>
          <w:rFonts w:ascii="Times New Roman" w:hAnsi="Times New Roman"/>
          <w:sz w:val="28"/>
          <w:szCs w:val="28"/>
        </w:rPr>
        <w:t xml:space="preserve"> способствует созданию благоприятных условий труда и повышению жизненного уровня членов профсоюза и их семей, направляет свою деятельность на решение социально-трудовых споров. Обеспечение правовой и экономической защищенности членов трудового коллектива, предоставление им соответствующих льгот и гарантий.</w:t>
      </w:r>
    </w:p>
    <w:p w:rsidR="00515611" w:rsidRPr="009D3BE2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A2D">
        <w:rPr>
          <w:rFonts w:ascii="Times New Roman" w:hAnsi="Times New Roman"/>
          <w:b/>
          <w:sz w:val="28"/>
          <w:szCs w:val="28"/>
        </w:rPr>
        <w:t>Методический совет</w:t>
      </w:r>
      <w:r w:rsidRPr="009D3BE2">
        <w:rPr>
          <w:rFonts w:ascii="Times New Roman" w:hAnsi="Times New Roman"/>
          <w:sz w:val="28"/>
          <w:szCs w:val="28"/>
        </w:rPr>
        <w:t xml:space="preserve">  определяет основные направления по совершенствованию и развитию научно-методической работы  учреждения.</w:t>
      </w:r>
    </w:p>
    <w:p w:rsidR="00515611" w:rsidRPr="009D3BE2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Управляющий </w:t>
      </w:r>
      <w:r w:rsidRPr="00C87375">
        <w:rPr>
          <w:rFonts w:ascii="Times New Roman" w:hAnsi="Times New Roman"/>
          <w:b/>
          <w:sz w:val="28"/>
          <w:szCs w:val="28"/>
        </w:rPr>
        <w:t>совет</w:t>
      </w:r>
      <w:r w:rsidRPr="00C87375">
        <w:rPr>
          <w:rFonts w:ascii="Times New Roman" w:hAnsi="Times New Roman"/>
          <w:sz w:val="28"/>
          <w:szCs w:val="28"/>
        </w:rPr>
        <w:t xml:space="preserve"> утверждает программу развития учреждения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D3BE2">
        <w:rPr>
          <w:rFonts w:ascii="Times New Roman" w:hAnsi="Times New Roman"/>
          <w:sz w:val="28"/>
          <w:szCs w:val="28"/>
        </w:rPr>
        <w:t>обеспечивает реализацию прав и интересов обучающихся, а также их самостоятельности, инициативы и творчества в решении вопросов жизни учреждения.</w:t>
      </w:r>
    </w:p>
    <w:p w:rsidR="00515611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A2D">
        <w:rPr>
          <w:rFonts w:ascii="Times New Roman" w:hAnsi="Times New Roman"/>
          <w:b/>
          <w:sz w:val="28"/>
          <w:szCs w:val="28"/>
        </w:rPr>
        <w:t>Комиссия по установлению доплат и надбавок</w:t>
      </w:r>
      <w:r w:rsidRPr="009D3BE2">
        <w:rPr>
          <w:rFonts w:ascii="Times New Roman" w:hAnsi="Times New Roman"/>
          <w:sz w:val="28"/>
          <w:szCs w:val="28"/>
        </w:rPr>
        <w:t xml:space="preserve"> рассматривает и устанавливает доплаты и надбавки сотрудникам учреждения за работу, не входящую в круг основных обязанностей работника, а также за сложность, напряженность, высокое качество работы в соответствии с Положение об оплате труда.</w:t>
      </w:r>
    </w:p>
    <w:p w:rsidR="00515611" w:rsidRDefault="00515611" w:rsidP="00084AFF">
      <w:pPr>
        <w:tabs>
          <w:tab w:val="left" w:pos="22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15611" w:rsidSect="00E267B1">
          <w:footerReference w:type="default" r:id="rId11"/>
          <w:pgSz w:w="11906" w:h="16838" w:code="9"/>
          <w:pgMar w:top="1134" w:right="851" w:bottom="1134" w:left="1701" w:header="170" w:footer="57" w:gutter="0"/>
          <w:pgBorders w:display="firstPage" w:offsetFrom="page">
            <w:top w:val="twistedLines1" w:sz="26" w:space="24" w:color="F79646"/>
            <w:left w:val="twistedLines1" w:sz="26" w:space="24" w:color="F79646"/>
            <w:bottom w:val="twistedLines1" w:sz="26" w:space="24" w:color="F79646"/>
            <w:right w:val="twistedLines1" w:sz="26" w:space="24" w:color="F79646"/>
          </w:pgBorders>
          <w:pgNumType w:start="1"/>
          <w:cols w:space="708"/>
          <w:titlePg/>
          <w:docGrid w:linePitch="360"/>
        </w:sectPr>
      </w:pPr>
    </w:p>
    <w:p w:rsidR="00515611" w:rsidRPr="00B94D15" w:rsidRDefault="00515611" w:rsidP="001D17F4">
      <w:pPr>
        <w:pStyle w:val="ListParagraph"/>
        <w:spacing w:after="0" w:line="240" w:lineRule="auto"/>
        <w:ind w:left="502"/>
        <w:jc w:val="center"/>
        <w:rPr>
          <w:rFonts w:ascii="Times New Roman" w:hAnsi="Times New Roman"/>
          <w:b/>
          <w:kern w:val="1"/>
          <w:sz w:val="32"/>
          <w:szCs w:val="32"/>
        </w:rPr>
      </w:pPr>
      <w:r w:rsidRPr="001F3439">
        <w:rPr>
          <w:rFonts w:ascii="Times New Roman" w:hAnsi="Times New Roman"/>
          <w:b/>
          <w:kern w:val="1"/>
          <w:sz w:val="32"/>
          <w:szCs w:val="32"/>
        </w:rPr>
        <w:t>Структура</w:t>
      </w:r>
      <w:r w:rsidRPr="00B94D15">
        <w:rPr>
          <w:rFonts w:ascii="Times New Roman" w:hAnsi="Times New Roman"/>
          <w:b/>
          <w:kern w:val="1"/>
          <w:sz w:val="32"/>
          <w:szCs w:val="32"/>
        </w:rPr>
        <w:t xml:space="preserve">  управления</w:t>
      </w:r>
    </w:p>
    <w:p w:rsidR="00515611" w:rsidRPr="00431256" w:rsidRDefault="00515611" w:rsidP="00E5281F">
      <w:pPr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431256">
        <w:rPr>
          <w:rFonts w:ascii="Times New Roman" w:hAnsi="Times New Roman"/>
          <w:kern w:val="1"/>
          <w:sz w:val="28"/>
          <w:szCs w:val="28"/>
        </w:rPr>
        <w:t xml:space="preserve">Управление учреждением осуществляется в соответствии с законодательством </w:t>
      </w:r>
      <w:r>
        <w:rPr>
          <w:rFonts w:ascii="Times New Roman" w:hAnsi="Times New Roman"/>
          <w:kern w:val="1"/>
          <w:sz w:val="28"/>
          <w:szCs w:val="28"/>
        </w:rPr>
        <w:t xml:space="preserve"> РФ и строится на принципах единоначалия и самоуправления. Организационная структура управления представлена на схеме</w:t>
      </w:r>
    </w:p>
    <w:p w:rsidR="00515611" w:rsidRPr="00B94D15" w:rsidRDefault="00515611" w:rsidP="00084AFF">
      <w:pPr>
        <w:jc w:val="center"/>
        <w:rPr>
          <w:b/>
        </w:rPr>
      </w:pPr>
      <w:r>
        <w:rPr>
          <w:noProof/>
          <w:lang w:eastAsia="ru-RU"/>
        </w:rPr>
        <w:pict>
          <v:rect id="Прямоугольник 61" o:spid="_x0000_s1027" style="position:absolute;left:0;text-align:left;margin-left:260.5pt;margin-top:9.7pt;width:181.5pt;height:30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15611" w:rsidRPr="00377DDF" w:rsidRDefault="00515611" w:rsidP="00084A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77DDF">
                    <w:rPr>
                      <w:b/>
                    </w:rPr>
                    <w:t>Общее собрание коллектива</w:t>
                  </w:r>
                </w:p>
              </w:txbxContent>
            </v:textbox>
          </v:rect>
        </w:pict>
      </w:r>
    </w:p>
    <w:p w:rsidR="00515611" w:rsidRDefault="00515611" w:rsidP="00084AFF">
      <w:pPr>
        <w:tabs>
          <w:tab w:val="left" w:pos="6510"/>
          <w:tab w:val="left" w:pos="9900"/>
        </w:tabs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8" type="#_x0000_t32" style="position:absolute;left:0;text-align:left;margin-left:344.5pt;margin-top:14.25pt;width:.75pt;height:19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" strokecolor="#f79646" strokeweight="2pt">
            <v:stroke endarrow="open"/>
            <v:shadow on="t" color="black" opacity="24903f" origin=",.5" offset="0,.55556mm"/>
          </v:shape>
        </w:pict>
      </w:r>
    </w:p>
    <w:p w:rsidR="00515611" w:rsidRDefault="00515611" w:rsidP="00084AFF">
      <w:pPr>
        <w:ind w:firstLine="708"/>
        <w:jc w:val="center"/>
      </w:pPr>
      <w:r>
        <w:rPr>
          <w:noProof/>
          <w:lang w:eastAsia="ru-RU"/>
        </w:rPr>
        <w:pict>
          <v:rect id="Прямоугольник 58" o:spid="_x0000_s1029" style="position:absolute;left:0;text-align:left;margin-left:505.8pt;margin-top:8.95pt;width:181.5pt;height:38.2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15611" w:rsidRPr="00377DDF" w:rsidRDefault="00515611" w:rsidP="00084AFF">
                  <w:pPr>
                    <w:jc w:val="center"/>
                    <w:rPr>
                      <w:b/>
                    </w:rPr>
                  </w:pPr>
                  <w:r w:rsidRPr="00377DDF">
                    <w:rPr>
                      <w:b/>
                    </w:rPr>
                    <w:t>Педсовет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9" o:spid="_x0000_s1030" style="position:absolute;left:0;text-align:left;margin-left:7.8pt;margin-top:9pt;width:191.25pt;height:40.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15611" w:rsidRPr="00467369" w:rsidRDefault="00515611" w:rsidP="00084A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Управляющий </w:t>
                  </w:r>
                  <w:r w:rsidRPr="00467369">
                    <w:rPr>
                      <w:b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0" o:spid="_x0000_s1031" style="position:absolute;left:0;text-align:left;margin-left:265.05pt;margin-top:8.2pt;width:171.75pt;height:40.5pt;z-index:-25167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515611" w:rsidRPr="00377DDF" w:rsidRDefault="00515611" w:rsidP="00084A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Директор </w:t>
                  </w:r>
                </w:p>
              </w:txbxContent>
            </v:textbox>
          </v:rect>
        </w:pict>
      </w:r>
    </w:p>
    <w:p w:rsidR="00515611" w:rsidRDefault="00515611" w:rsidP="00084AFF">
      <w:pPr>
        <w:jc w:val="center"/>
      </w:pPr>
      <w:r>
        <w:rPr>
          <w:noProof/>
          <w:lang w:eastAsia="ru-RU"/>
        </w:rPr>
        <w:pict>
          <v:shape id="Прямая со стрелкой 11" o:spid="_x0000_s1032" type="#_x0000_t32" style="position:absolute;left:0;text-align:left;margin-left:158.55pt;margin-top:25.1pt;width:108pt;height:19.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" strokecolor="#4bacc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3" o:spid="_x0000_s1033" type="#_x0000_t32" style="position:absolute;left:0;text-align:left;margin-left:421.05pt;margin-top:25.1pt;width:158.25pt;height:15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" strokecolor="#4bacc6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6" o:spid="_x0000_s1034" type="#_x0000_t32" style="position:absolute;left:0;text-align:left;margin-left:205.8pt;margin-top:4.15pt;width:54.7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" strokecolor="#4bacc6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7" o:spid="_x0000_s1035" type="#_x0000_t32" style="position:absolute;left:0;text-align:left;margin-left:442.05pt;margin-top:4.15pt;width:54.75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" strokecolor="#4bacc6" strokeweight="2pt">
            <v:stroke startarrow="open" endarrow="open"/>
            <v:shadow on="t" color="black" opacity="24903f" origin=",.5" offset="0,.55556mm"/>
          </v:shape>
        </w:pict>
      </w:r>
    </w:p>
    <w:p w:rsidR="00515611" w:rsidRDefault="00515611" w:rsidP="00084AFF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rect id="Прямоугольник 8" o:spid="_x0000_s1036" style="position:absolute;left:0;text-align:left;margin-left:583.05pt;margin-top:21.4pt;width:153.75pt;height:41.25pt;z-index:-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15611" w:rsidRDefault="00515611" w:rsidP="00084AFF">
                  <w:pPr>
                    <w:jc w:val="center"/>
                  </w:pPr>
                  <w:r>
                    <w:rPr>
                      <w:b/>
                    </w:rPr>
                    <w:t>Заведующий 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7" style="position:absolute;left:0;text-align:left;margin-left:34.05pt;margin-top:24.35pt;width:171.75pt;height:41.25pt;z-index:-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15611" w:rsidRPr="00B8624E" w:rsidRDefault="00515611" w:rsidP="00084AFF">
                  <w:pPr>
                    <w:jc w:val="center"/>
                    <w:rPr>
                      <w:b/>
                    </w:rPr>
                  </w:pPr>
                  <w:r w:rsidRPr="00B8624E">
                    <w:rPr>
                      <w:b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8" style="position:absolute;left:0;text-align:left;margin-left:266.55pt;margin-top:22.2pt;width:171.75pt;height:41.25pt;z-index:-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15611" w:rsidRPr="00B8624E" w:rsidRDefault="00515611" w:rsidP="00084A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Зам. директора по </w:t>
                  </w:r>
                  <w:r w:rsidRPr="00B8624E">
                    <w:rPr>
                      <w:b/>
                    </w:rPr>
                    <w:t>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2" o:spid="_x0000_s1039" type="#_x0000_t32" style="position:absolute;left:0;text-align:left;margin-left:347.55pt;margin-top:2.7pt;width:0;height:19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" strokecolor="#4bacc6" strokeweight="2pt">
            <v:stroke endarrow="open"/>
            <v:shadow on="t" color="black" opacity="24903f" origin=",.5" offset="0,.55556mm"/>
          </v:shape>
        </w:pict>
      </w:r>
    </w:p>
    <w:p w:rsidR="00515611" w:rsidRDefault="00515611" w:rsidP="00084AFF">
      <w:pPr>
        <w:jc w:val="center"/>
        <w:rPr>
          <w:b/>
        </w:rPr>
      </w:pPr>
      <w:r>
        <w:rPr>
          <w:noProof/>
          <w:lang w:eastAsia="ru-RU"/>
        </w:rPr>
        <w:pict>
          <v:shape id="Прямая со стрелкой 24" o:spid="_x0000_s1040" type="#_x0000_t32" style="position:absolute;left:0;text-align:left;margin-left:438.25pt;margin-top:19.75pt;width:137.25pt;height:0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" strokecolor="#9bbb59" strokeweight="2pt">
            <v:stroke startarrow="open"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3" o:spid="_x0000_s1041" type="#_x0000_t32" style="position:absolute;left:0;text-align:left;margin-left:207.25pt;margin-top:19.7pt;width:54.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" strokecolor="#9bbb59" strokeweight="2pt">
            <v:stroke startarrow="open" endarrow="open"/>
            <v:shadow on="t" color="black" opacity="24903f" origin=",.5" offset="0,.55556mm"/>
          </v:shape>
        </w:pict>
      </w:r>
    </w:p>
    <w:p w:rsidR="00515611" w:rsidRPr="00A94091" w:rsidRDefault="00515611" w:rsidP="00A94091">
      <w:pPr>
        <w:rPr>
          <w:b/>
        </w:rPr>
      </w:pPr>
      <w:r>
        <w:rPr>
          <w:noProof/>
          <w:lang w:eastAsia="ru-RU"/>
        </w:rPr>
        <w:pict>
          <v:shape id="Прямая со стрелкой 21" o:spid="_x0000_s1042" type="#_x0000_t32" style="position:absolute;margin-left:668.55pt;margin-top:17.75pt;width:0;height:10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" strokecolor="#9bbb59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20" o:spid="_x0000_s1043" type="#_x0000_t32" style="position:absolute;margin-left:345.3pt;margin-top:12.55pt;width:0;height:19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" strokecolor="#9bbb59" strokeweight="2pt">
            <v:stroke endarrow="open"/>
            <v:shadow on="t" color="black" opacity="24903f" origin=",.5" offset="0,.55556mm"/>
          </v:shape>
        </w:pict>
      </w:r>
    </w:p>
    <w:p w:rsidR="00515611" w:rsidRDefault="00515611" w:rsidP="00A94091">
      <w:pPr>
        <w:tabs>
          <w:tab w:val="left" w:pos="9090"/>
        </w:tabs>
      </w:pPr>
      <w:r>
        <w:rPr>
          <w:noProof/>
          <w:lang w:eastAsia="ru-RU"/>
        </w:rPr>
        <w:pict>
          <v:rect id="Прямоугольник 15" o:spid="_x0000_s1044" style="position:absolute;margin-left:617.05pt;margin-top:14.3pt;width:106.5pt;height:36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Прямоугольник 15">
              <w:txbxContent>
                <w:p w:rsidR="00515611" w:rsidRDefault="00515611" w:rsidP="00084AFF">
                  <w:pPr>
                    <w:jc w:val="center"/>
                  </w:pPr>
                  <w:r>
                    <w:rPr>
                      <w:b/>
                    </w:rPr>
                    <w:t>Тех.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7" o:spid="_x0000_s1045" style="position:absolute;margin-left:297pt;margin-top:17.45pt;width:119.25pt;height:35.25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Прямоугольник 17">
              <w:txbxContent>
                <w:p w:rsidR="00515611" w:rsidRDefault="00515611" w:rsidP="00084AFF">
                  <w:r>
                    <w:rPr>
                      <w:b/>
                    </w:rPr>
                    <w:t>Педагог-организатор</w:t>
                  </w:r>
                </w:p>
              </w:txbxContent>
            </v:textbox>
          </v:rect>
        </w:pict>
      </w:r>
    </w:p>
    <w:p w:rsidR="00515611" w:rsidRDefault="00515611" w:rsidP="00084AFF">
      <w:pPr>
        <w:tabs>
          <w:tab w:val="left" w:pos="9090"/>
        </w:tabs>
        <w:jc w:val="center"/>
      </w:pPr>
    </w:p>
    <w:p w:rsidR="00515611" w:rsidRDefault="00515611" w:rsidP="00084AFF">
      <w:pPr>
        <w:tabs>
          <w:tab w:val="left" w:pos="9090"/>
        </w:tabs>
        <w:jc w:val="center"/>
      </w:pPr>
      <w:r>
        <w:rPr>
          <w:noProof/>
          <w:lang w:eastAsia="ru-RU"/>
        </w:rPr>
        <w:pict>
          <v:shape id="_x0000_s1046" type="#_x0000_t32" style="position:absolute;left:0;text-align:left;margin-left:356.05pt;margin-top:8.45pt;width:0;height:19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" strokecolor="#9bbb59" strokeweight="2pt">
            <v:stroke endarrow="open"/>
            <v:shadow on="t" color="black" opacity="24903f" origin=",.5" offset="0,.55556mm"/>
          </v:shape>
        </w:pict>
      </w:r>
    </w:p>
    <w:p w:rsidR="00515611" w:rsidRPr="00377DDF" w:rsidRDefault="00515611" w:rsidP="00084AFF">
      <w:pPr>
        <w:tabs>
          <w:tab w:val="left" w:pos="9090"/>
        </w:tabs>
        <w:jc w:val="center"/>
      </w:pPr>
      <w:r>
        <w:rPr>
          <w:noProof/>
          <w:lang w:eastAsia="ru-RU"/>
        </w:rPr>
        <w:pict>
          <v:rect id="Прямоугольник 31" o:spid="_x0000_s1047" style="position:absolute;left:0;text-align:left;margin-left:39.3pt;margin-top:12pt;width:119.25pt;height:41.25pt;z-index:-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Прямоугольник 31">
              <w:txbxContent>
                <w:p w:rsidR="00515611" w:rsidRDefault="00515611" w:rsidP="00084AFF">
                  <w:pPr>
                    <w:jc w:val="center"/>
                  </w:pPr>
                  <w:r>
                    <w:rPr>
                      <w:b/>
                    </w:rPr>
                    <w:t>МО музыкантов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48" style="position:absolute;left:0;text-align:left;margin-left:489.3pt;margin-top:11.25pt;width:136.5pt;height:41.2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Прямоугольник 28">
              <w:txbxContent>
                <w:p w:rsidR="00515611" w:rsidRPr="009D27A4" w:rsidRDefault="00515611" w:rsidP="00084AFF">
                  <w:pPr>
                    <w:jc w:val="center"/>
                    <w:rPr>
                      <w:sz w:val="16"/>
                    </w:rPr>
                  </w:pPr>
                  <w:r w:rsidRPr="009D27A4">
                    <w:rPr>
                      <w:b/>
                      <w:sz w:val="16"/>
                    </w:rPr>
                    <w:t>МО педагогов социально-педагогической направленности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49" style="position:absolute;left:0;text-align:left;margin-left:340.05pt;margin-top:11.25pt;width:119.25pt;height:41.2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Прямоугольник 29">
              <w:txbxContent>
                <w:p w:rsidR="00515611" w:rsidRDefault="00515611" w:rsidP="00084AFF">
                  <w:pPr>
                    <w:jc w:val="center"/>
                  </w:pPr>
                  <w:r>
                    <w:rPr>
                      <w:b/>
                    </w:rPr>
                    <w:t>МО педагогов прикладников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0" o:spid="_x0000_s1050" style="position:absolute;left:0;text-align:left;margin-left:183.3pt;margin-top:10.5pt;width:132pt;height:42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 style="mso-next-textbox:#Прямоугольник 30">
              <w:txbxContent>
                <w:p w:rsidR="00515611" w:rsidRPr="00B8624E" w:rsidRDefault="00515611" w:rsidP="00084AFF">
                  <w:pPr>
                    <w:jc w:val="center"/>
                    <w:rPr>
                      <w:sz w:val="20"/>
                      <w:szCs w:val="20"/>
                    </w:rPr>
                  </w:pPr>
                  <w:r w:rsidRPr="00B8624E">
                    <w:rPr>
                      <w:b/>
                      <w:sz w:val="20"/>
                      <w:szCs w:val="20"/>
                    </w:rPr>
                    <w:t>МО педагогов, работающих с дошкольниками</w:t>
                  </w:r>
                </w:p>
              </w:txbxContent>
            </v:textbox>
          </v:rect>
        </w:pict>
      </w:r>
    </w:p>
    <w:p w:rsidR="00515611" w:rsidRPr="00431256" w:rsidRDefault="00515611" w:rsidP="00084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37" o:spid="_x0000_s1051" type="#_x0000_t32" style="position:absolute;left:0;text-align:left;margin-left:158.55pt;margin-top:4.55pt;width:24.7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" strokecolor="#be4b48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8" o:spid="_x0000_s1052" type="#_x0000_t32" style="position:absolute;left:0;text-align:left;margin-left:315.3pt;margin-top:8.3pt;width:24.75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" strokecolor="#be4b48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39" o:spid="_x0000_s1053" type="#_x0000_t32" style="position:absolute;left:0;text-align:left;margin-left:464.55pt;margin-top:4.55pt;width:24.7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" strokecolor="#be4b48">
            <v:stroke startarrow="open" endarrow="open"/>
          </v:shape>
        </w:pict>
      </w:r>
    </w:p>
    <w:p w:rsidR="00515611" w:rsidRDefault="00515611" w:rsidP="00084AFF">
      <w:pPr>
        <w:tabs>
          <w:tab w:val="left" w:pos="2265"/>
        </w:tabs>
        <w:jc w:val="center"/>
        <w:sectPr w:rsidR="00515611" w:rsidSect="00B94D15">
          <w:pgSz w:w="16838" w:h="11906" w:orient="landscape"/>
          <w:pgMar w:top="1134" w:right="1134" w:bottom="851" w:left="340" w:header="2835" w:footer="0" w:gutter="0"/>
          <w:cols w:space="708"/>
          <w:docGrid w:linePitch="360"/>
        </w:sectPr>
      </w:pPr>
      <w:r>
        <w:rPr>
          <w:noProof/>
          <w:lang w:eastAsia="ru-RU"/>
        </w:rPr>
        <w:pict>
          <v:rect id="Прямоугольник 40" o:spid="_x0000_s1054" style="position:absolute;left:0;text-align:left;margin-left:34.05pt;margin-top:92.4pt;width:594.75pt;height:33.75pt;z-index:-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 style="mso-next-textbox:#Прямоугольник 40">
              <w:txbxContent>
                <w:p w:rsidR="00515611" w:rsidRDefault="00515611" w:rsidP="00084AFF">
                  <w:pPr>
                    <w:jc w:val="center"/>
                  </w:pPr>
                  <w:r>
                    <w:rPr>
                      <w:b/>
                    </w:rPr>
                    <w:t>Воспитанники, учащиеся, родители</w:t>
                  </w:r>
                </w:p>
                <w:p w:rsidR="00515611" w:rsidRDefault="00515611" w:rsidP="00084AF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5" o:spid="_x0000_s1055" type="#_x0000_t32" style="position:absolute;left:0;text-align:left;margin-left:320.55pt;margin-top:69.15pt;width:0;height:20.95pt;flip:y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" strokecolor="#7d60a0">
            <v:stroke startarrow="open" endarrow="open"/>
          </v:shape>
        </w:pict>
      </w:r>
      <w:r>
        <w:rPr>
          <w:noProof/>
          <w:lang w:eastAsia="ru-RU"/>
        </w:rPr>
        <w:pict>
          <v:rect id="Прямоугольник 32" o:spid="_x0000_s1056" style="position:absolute;left:0;text-align:left;margin-left:34.05pt;margin-top:36.9pt;width:594.75pt;height:32.25pt;z-index:-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 style="mso-next-textbox:#Прямоугольник 32">
              <w:txbxContent>
                <w:p w:rsidR="00515611" w:rsidRDefault="00515611" w:rsidP="00084AFF">
                  <w:pPr>
                    <w:jc w:val="center"/>
                  </w:pPr>
                  <w:r>
                    <w:rPr>
                      <w:b/>
                    </w:rPr>
                    <w:t>Педагоги дополнительного образования</w:t>
                  </w:r>
                </w:p>
                <w:p w:rsidR="00515611" w:rsidRDefault="00515611" w:rsidP="00084AF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2" o:spid="_x0000_s1057" type="#_x0000_t32" style="position:absolute;left:0;text-align:left;margin-left:552.3pt;margin-top:11.45pt;width:0;height:20.9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" strokecolor="#be4b48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41" o:spid="_x0000_s1058" type="#_x0000_t32" style="position:absolute;left:0;text-align:left;margin-left:402.3pt;margin-top:11.4pt;width:0;height:20.9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" strokecolor="#be4b48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43" o:spid="_x0000_s1059" type="#_x0000_t32" style="position:absolute;left:0;text-align:left;margin-left:95.55pt;margin-top:11.4pt;width:0;height:2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" strokecolor="#be4b48">
            <v:stroke startarrow="open" endarrow="open"/>
          </v:shape>
        </w:pict>
      </w:r>
      <w:r>
        <w:rPr>
          <w:noProof/>
          <w:lang w:eastAsia="ru-RU"/>
        </w:rPr>
        <w:pict>
          <v:shape id="Прямая со стрелкой 44" o:spid="_x0000_s1060" type="#_x0000_t32" style="position:absolute;left:0;text-align:left;margin-left:236.55pt;margin-top:10.65pt;width:0;height:17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" strokecolor="#be4b48">
            <v:stroke startarrow="open" endarrow="open"/>
          </v:shape>
        </w:pict>
      </w:r>
    </w:p>
    <w:p w:rsidR="00515611" w:rsidRDefault="00515611" w:rsidP="00084AF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4.Условия образовательного процесса   </w:t>
      </w:r>
    </w:p>
    <w:p w:rsidR="00515611" w:rsidRPr="00B75BA4" w:rsidRDefault="00515611" w:rsidP="00084AF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 Особенности организации учебного процесса</w:t>
      </w:r>
    </w:p>
    <w:p w:rsidR="00515611" w:rsidRDefault="00515611" w:rsidP="00084A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Модель образовательной деятельности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» определяется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целями и задачами как учреждения до</w:t>
      </w:r>
      <w:r>
        <w:rPr>
          <w:rFonts w:ascii="Times New Roman" w:hAnsi="Times New Roman"/>
          <w:sz w:val="28"/>
          <w:szCs w:val="28"/>
          <w:lang w:eastAsia="ru-RU"/>
        </w:rPr>
        <w:t>полнительного образования детей, определенными в Уставе, Программе развития учреждения, построена с учетом перспектив развития образования в городе.</w:t>
      </w:r>
    </w:p>
    <w:p w:rsidR="00515611" w:rsidRPr="00B75BA4" w:rsidRDefault="00515611" w:rsidP="00084A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Цель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A4">
        <w:rPr>
          <w:rFonts w:ascii="Times New Roman" w:hAnsi="Times New Roman"/>
          <w:sz w:val="28"/>
          <w:szCs w:val="28"/>
          <w:lang w:eastAsia="ru-RU"/>
        </w:rPr>
        <w:t>- воспитание успешной личности, способной к самосовершенствованию и самореализации.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5611" w:rsidRPr="00B75BA4" w:rsidRDefault="00515611" w:rsidP="00084A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Миссия  учреждения определяется как:</w:t>
      </w:r>
    </w:p>
    <w:p w:rsidR="00515611" w:rsidRPr="00B75BA4" w:rsidRDefault="00515611" w:rsidP="00084A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A4">
        <w:rPr>
          <w:rFonts w:ascii="Times New Roman" w:hAnsi="Times New Roman"/>
          <w:sz w:val="28"/>
          <w:szCs w:val="28"/>
          <w:lang w:eastAsia="ru-RU"/>
        </w:rPr>
        <w:t>удовлетворение потребностей города в здоровой, духовно-богатой, творческой личности,  подготовленной к жизни в обществе, ценностно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значимыми приоритетами которой являются общечеловеческие ценности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15611" w:rsidRPr="00B75BA4" w:rsidRDefault="00515611" w:rsidP="00E5281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Образовательные у</w:t>
      </w:r>
      <w:r>
        <w:rPr>
          <w:rFonts w:ascii="Times New Roman" w:hAnsi="Times New Roman"/>
          <w:sz w:val="28"/>
          <w:szCs w:val="28"/>
          <w:lang w:eastAsia="ru-RU"/>
        </w:rPr>
        <w:t xml:space="preserve">слуги, оказываемые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 в соответствии с муниципальным заданием Учредителя, предоставляются в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соо</w:t>
      </w:r>
      <w:r>
        <w:rPr>
          <w:rFonts w:ascii="Times New Roman" w:hAnsi="Times New Roman"/>
          <w:sz w:val="28"/>
          <w:szCs w:val="28"/>
          <w:lang w:eastAsia="ru-RU"/>
        </w:rPr>
        <w:t>тветствии с лицензией на право</w:t>
      </w:r>
      <w:r w:rsidRPr="00B75BA4">
        <w:rPr>
          <w:rFonts w:ascii="Times New Roman" w:hAnsi="Times New Roman"/>
          <w:sz w:val="28"/>
          <w:szCs w:val="28"/>
          <w:lang w:eastAsia="ru-RU"/>
        </w:rPr>
        <w:t>ведения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в 2013-2014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уч.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г. дополнительное образование осуществлялось  по  </w:t>
      </w:r>
      <w:r w:rsidRPr="007F5F18">
        <w:rPr>
          <w:rFonts w:ascii="Times New Roman" w:hAnsi="Times New Roman"/>
          <w:sz w:val="28"/>
          <w:szCs w:val="28"/>
          <w:lang w:eastAsia="ru-RU"/>
        </w:rPr>
        <w:t xml:space="preserve">31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программе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следующих направленностей:</w:t>
      </w:r>
    </w:p>
    <w:p w:rsidR="00515611" w:rsidRPr="007F5F18" w:rsidRDefault="00515611" w:rsidP="00084AF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F18">
        <w:rPr>
          <w:rFonts w:ascii="Times New Roman" w:hAnsi="Times New Roman"/>
          <w:sz w:val="28"/>
          <w:szCs w:val="28"/>
          <w:lang w:eastAsia="ru-RU"/>
        </w:rPr>
        <w:t>Художественно-эстетическая;</w:t>
      </w:r>
    </w:p>
    <w:p w:rsidR="00515611" w:rsidRPr="007F5F18" w:rsidRDefault="00515611" w:rsidP="007F5F1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F18">
        <w:rPr>
          <w:rFonts w:ascii="Times New Roman" w:hAnsi="Times New Roman"/>
          <w:sz w:val="28"/>
          <w:szCs w:val="28"/>
          <w:lang w:eastAsia="ru-RU"/>
        </w:rPr>
        <w:t xml:space="preserve">Культурологическая; </w:t>
      </w:r>
    </w:p>
    <w:p w:rsidR="00515611" w:rsidRPr="007F5F18" w:rsidRDefault="00515611" w:rsidP="00084AF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F5F18">
        <w:rPr>
          <w:rFonts w:ascii="Times New Roman" w:hAnsi="Times New Roman"/>
          <w:sz w:val="28"/>
          <w:szCs w:val="28"/>
          <w:lang w:eastAsia="ru-RU"/>
        </w:rPr>
        <w:t xml:space="preserve">Социально-педагогическая; </w:t>
      </w:r>
    </w:p>
    <w:p w:rsidR="00515611" w:rsidRPr="00C679B5" w:rsidRDefault="00515611" w:rsidP="007F5F1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color w:val="FF9900"/>
          <w:sz w:val="28"/>
          <w:szCs w:val="28"/>
          <w:lang w:eastAsia="ru-RU"/>
        </w:rPr>
      </w:pPr>
      <w:r w:rsidRPr="007F5F18">
        <w:rPr>
          <w:rFonts w:ascii="Times New Roman" w:hAnsi="Times New Roman"/>
          <w:sz w:val="28"/>
          <w:szCs w:val="28"/>
          <w:lang w:eastAsia="ru-RU"/>
        </w:rPr>
        <w:t>Техническая</w:t>
      </w:r>
      <w:r>
        <w:rPr>
          <w:rFonts w:ascii="Times New Roman" w:hAnsi="Times New Roman"/>
          <w:color w:val="FF9900"/>
          <w:sz w:val="28"/>
          <w:szCs w:val="28"/>
          <w:lang w:eastAsia="ru-RU"/>
        </w:rPr>
        <w:t>.</w:t>
      </w:r>
    </w:p>
    <w:p w:rsidR="00515611" w:rsidRDefault="00515611" w:rsidP="00084A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Уч</w:t>
      </w:r>
      <w:r>
        <w:rPr>
          <w:rFonts w:ascii="Times New Roman" w:hAnsi="Times New Roman"/>
          <w:sz w:val="28"/>
          <w:szCs w:val="28"/>
          <w:lang w:eastAsia="ru-RU"/>
        </w:rPr>
        <w:t xml:space="preserve">ебно-воспитательный  процесс </w:t>
      </w:r>
      <w:r w:rsidRPr="00B75BA4">
        <w:rPr>
          <w:rFonts w:ascii="Times New Roman" w:hAnsi="Times New Roman"/>
          <w:sz w:val="28"/>
          <w:szCs w:val="28"/>
          <w:lang w:eastAsia="ru-RU"/>
        </w:rPr>
        <w:t>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>» включает психологическое сопровождение, содействующее формированию личности воспитанников, развитию творческих способностей, созданию позитивной мотивации к процессу обучения, формированию здорового образа жизни, успешной социальной адаптации, профилактике отклонений в поведении.</w:t>
      </w:r>
    </w:p>
    <w:p w:rsidR="00515611" w:rsidRDefault="00515611" w:rsidP="003A7845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5611" w:rsidRPr="00B75BA4" w:rsidRDefault="00515611" w:rsidP="003A7845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15611" w:rsidRPr="008F25D4" w:rsidRDefault="00515611" w:rsidP="00084AFF">
      <w:pPr>
        <w:spacing w:line="360" w:lineRule="auto"/>
        <w:ind w:left="64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25D4">
        <w:rPr>
          <w:rFonts w:ascii="Times New Roman" w:hAnsi="Times New Roman"/>
          <w:b/>
          <w:sz w:val="28"/>
          <w:szCs w:val="28"/>
          <w:lang w:eastAsia="ru-RU"/>
        </w:rPr>
        <w:t>4.2 Режим обучения</w:t>
      </w:r>
    </w:p>
    <w:p w:rsidR="00515611" w:rsidRPr="00B75BA4" w:rsidRDefault="00515611" w:rsidP="00084A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» организует работу с детьми в течение всего календарного года. Учебный год начинается с 1 сентября и заканчивается 25 мая.  С 25 мая по 31 августа учреждение переходит на летний режим работы. </w:t>
      </w:r>
    </w:p>
    <w:p w:rsidR="00515611" w:rsidRDefault="00515611" w:rsidP="00084A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В летний период на базе учреждения организуется  работа  с летними оздоровительный лагерями с дневны</w:t>
      </w:r>
      <w:r>
        <w:rPr>
          <w:rFonts w:ascii="Times New Roman" w:hAnsi="Times New Roman"/>
          <w:sz w:val="28"/>
          <w:szCs w:val="28"/>
          <w:lang w:eastAsia="ru-RU"/>
        </w:rPr>
        <w:t>м пребыванием детей школ города, с. Сасыколи. П</w:t>
      </w: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необходимости педагоги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организуют  </w:t>
      </w: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воспитанников </w:t>
      </w: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>в  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оприятиях, концертах, конкурсах, </w:t>
      </w: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продолжа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работу с воспитанниками и в каникулярное время. </w:t>
      </w:r>
    </w:p>
    <w:p w:rsidR="00515611" w:rsidRDefault="00515611" w:rsidP="00084A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При работе в обычном режиме зачисление в то или иное творческое объе</w:t>
      </w:r>
      <w:r>
        <w:rPr>
          <w:rFonts w:ascii="Times New Roman" w:hAnsi="Times New Roman"/>
          <w:sz w:val="28"/>
          <w:szCs w:val="28"/>
          <w:lang w:eastAsia="ru-RU"/>
        </w:rPr>
        <w:t>динение происходит по желанию уча</w:t>
      </w:r>
      <w:r w:rsidRPr="00B75BA4">
        <w:rPr>
          <w:rFonts w:ascii="Times New Roman" w:hAnsi="Times New Roman"/>
          <w:sz w:val="28"/>
          <w:szCs w:val="28"/>
          <w:lang w:eastAsia="ru-RU"/>
        </w:rPr>
        <w:t>щегося и письменного заявления родителей.  Возраст обучающихся - от 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A4">
        <w:rPr>
          <w:rFonts w:ascii="Times New Roman" w:hAnsi="Times New Roman"/>
          <w:sz w:val="28"/>
          <w:szCs w:val="28"/>
          <w:lang w:eastAsia="ru-RU"/>
        </w:rPr>
        <w:t>до 18 лет. Начало занятий с 08.00 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, окончание – не позднее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.00 ч. Продолжительность обучения детей в т/о определяется дополнительными образовательными </w:t>
      </w:r>
      <w:r>
        <w:rPr>
          <w:rFonts w:ascii="Times New Roman" w:hAnsi="Times New Roman"/>
          <w:sz w:val="28"/>
          <w:szCs w:val="28"/>
          <w:lang w:eastAsia="ru-RU"/>
        </w:rPr>
        <w:t>программами.</w:t>
      </w:r>
    </w:p>
    <w:p w:rsidR="00515611" w:rsidRPr="00654CA7" w:rsidRDefault="00515611" w:rsidP="00084AFF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Деятельность обучающихся осуществляется в одновозрастных и разновозрастных  творческих объединениях по интересам.</w:t>
      </w:r>
      <w:r w:rsidRPr="00B75BA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2013</w:t>
      </w:r>
      <w:r w:rsidRPr="00B75BA4">
        <w:rPr>
          <w:rFonts w:ascii="Times New Roman" w:hAnsi="Times New Roman"/>
          <w:sz w:val="28"/>
          <w:szCs w:val="28"/>
          <w:lang w:eastAsia="ru-RU"/>
        </w:rPr>
        <w:t>-2014 учебном году для свободного в</w:t>
      </w:r>
      <w:r>
        <w:rPr>
          <w:rFonts w:ascii="Times New Roman" w:hAnsi="Times New Roman"/>
          <w:sz w:val="28"/>
          <w:szCs w:val="28"/>
          <w:lang w:eastAsia="ru-RU"/>
        </w:rPr>
        <w:t xml:space="preserve">ыбора  детей   функционировали  83 учебные группы. </w:t>
      </w:r>
    </w:p>
    <w:p w:rsidR="00515611" w:rsidRDefault="00515611" w:rsidP="00084AF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4.3 Особенности программно-методического обеспечения</w:t>
      </w:r>
    </w:p>
    <w:p w:rsidR="00515611" w:rsidRDefault="00515611" w:rsidP="00084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 xml:space="preserve">В учреждении  реализуется </w:t>
      </w:r>
      <w:r w:rsidRPr="004C58D1">
        <w:rPr>
          <w:rFonts w:ascii="Times New Roman" w:hAnsi="Times New Roman"/>
          <w:sz w:val="28"/>
          <w:szCs w:val="28"/>
          <w:lang w:eastAsia="ru-RU"/>
        </w:rPr>
        <w:t>31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образов</w:t>
      </w:r>
      <w:r>
        <w:rPr>
          <w:rFonts w:ascii="Times New Roman" w:hAnsi="Times New Roman"/>
          <w:sz w:val="28"/>
          <w:szCs w:val="28"/>
          <w:lang w:eastAsia="ru-RU"/>
        </w:rPr>
        <w:t>ательная программа: авторских - 1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C58D1">
        <w:rPr>
          <w:rFonts w:ascii="Times New Roman" w:hAnsi="Times New Roman"/>
          <w:sz w:val="28"/>
          <w:szCs w:val="28"/>
          <w:lang w:eastAsia="ru-RU"/>
        </w:rPr>
        <w:t>3,2%),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модифицированных – </w:t>
      </w:r>
      <w:r w:rsidRPr="004C58D1">
        <w:rPr>
          <w:rFonts w:ascii="Times New Roman" w:hAnsi="Times New Roman"/>
          <w:sz w:val="28"/>
          <w:szCs w:val="28"/>
          <w:lang w:eastAsia="ru-RU"/>
        </w:rPr>
        <w:t>30 (96,7%),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реализуются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сквозные, комплексные программы: </w:t>
      </w:r>
      <w:r>
        <w:rPr>
          <w:rFonts w:ascii="Times New Roman" w:hAnsi="Times New Roman"/>
          <w:sz w:val="28"/>
          <w:szCs w:val="28"/>
          <w:lang w:eastAsia="ru-RU"/>
        </w:rPr>
        <w:t>«Здоровячёк», «Каникулы», «Шаг к успеху».</w:t>
      </w:r>
    </w:p>
    <w:p w:rsidR="00515611" w:rsidRPr="00B75BA4" w:rsidRDefault="00515611" w:rsidP="00084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611" w:rsidRPr="007A7D26" w:rsidRDefault="00515611" w:rsidP="0030588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pict>
          <v:shape id="_x0000_i1027" type="#_x0000_t75" style="width:464.25pt;height:249pt">
            <v:imagedata r:id="rId12" o:title=""/>
          </v:shape>
        </w:pict>
      </w:r>
    </w:p>
    <w:p w:rsidR="00515611" w:rsidRPr="00B75BA4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 xml:space="preserve">Расширяются возможности  получения дополнительного образования для детей с ограниченными возможностями здоровья  и  детей из семей малоимущих  и  неблагополучных. </w:t>
      </w:r>
    </w:p>
    <w:p w:rsidR="00515611" w:rsidRPr="00B75BA4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В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75BA4">
        <w:rPr>
          <w:rFonts w:ascii="Times New Roman" w:hAnsi="Times New Roman"/>
          <w:sz w:val="28"/>
          <w:szCs w:val="28"/>
          <w:lang w:eastAsia="ru-RU"/>
        </w:rPr>
        <w:t>по индивидуальным образовательным маршрутам ежегодно  занимаются дети – инвалиды:</w:t>
      </w:r>
    </w:p>
    <w:p w:rsidR="00515611" w:rsidRPr="0020635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2013-2014 уч.г. работали три учебные группы с общим количеством детей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челове</w:t>
      </w:r>
      <w:r>
        <w:rPr>
          <w:rFonts w:ascii="Times New Roman" w:hAnsi="Times New Roman"/>
          <w:sz w:val="28"/>
          <w:szCs w:val="28"/>
          <w:lang w:eastAsia="ru-RU"/>
        </w:rPr>
        <w:t xml:space="preserve">к. (воспитанники ГБСКОУ АО «Харабалинская СКОШИ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AE37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вида»)</w:t>
      </w:r>
    </w:p>
    <w:p w:rsidR="00515611" w:rsidRDefault="00515611" w:rsidP="002260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«Бисероплетение» - 1 группа, 11 чел., 1 год обучения;</w:t>
      </w:r>
    </w:p>
    <w:p w:rsidR="00515611" w:rsidRDefault="00515611" w:rsidP="002260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«Юный художник» - 1 группа, 8 чел., 1 год обучения;</w:t>
      </w:r>
    </w:p>
    <w:p w:rsidR="00515611" w:rsidRPr="005A0827" w:rsidRDefault="00515611" w:rsidP="002260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«Город мастеров» - 1 группа, 10 чел., 1 год обучения. Воспитанница данной группы Джумалиева Аселя стала </w:t>
      </w:r>
      <w:r w:rsidRPr="005A0827">
        <w:rPr>
          <w:rFonts w:ascii="Times New Roman" w:hAnsi="Times New Roman"/>
          <w:sz w:val="28"/>
          <w:szCs w:val="28"/>
          <w:lang w:eastAsia="ru-RU"/>
        </w:rPr>
        <w:t>лауреатом областного конкурса изобразительного и декоративно-прикладного творчества «Радужный мир».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07BB">
        <w:rPr>
          <w:rFonts w:ascii="Times New Roman" w:hAnsi="Times New Roman"/>
          <w:sz w:val="28"/>
          <w:szCs w:val="28"/>
          <w:lang w:eastAsia="ru-RU"/>
        </w:rPr>
        <w:t xml:space="preserve">  Изменяя содержание образования, учреждение  обеспечивает: вариативность, гибкость, профессиональную  направленность, социальную привлекательность, краткосрочное освоение видов деятельности, интеграцию основного и дополнительного образования: 5 % образовательных программ до года и одногодичные.</w:t>
      </w:r>
      <w:r w:rsidRPr="000607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15611" w:rsidRPr="000607B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07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07BB">
        <w:rPr>
          <w:rFonts w:ascii="Times New Roman" w:hAnsi="Times New Roman"/>
          <w:sz w:val="28"/>
          <w:szCs w:val="28"/>
          <w:lang w:eastAsia="ru-RU"/>
        </w:rPr>
        <w:t xml:space="preserve">По индивидуальным образовательным маршрутам занимаются  102 ребенка с признаками одаренности - воспитанники вокальной  студии «Веселые нотки», т/о «Белая ладья», студия эстрадного танца, т/о «Сказка своими руками», «Юный художник». Одаренные воспитанники получают качественную педагогическую помощь в выявлении и развитии  творческих способностей и профессиональном самоопределении. </w:t>
      </w:r>
    </w:p>
    <w:p w:rsidR="00515611" w:rsidRDefault="00515611" w:rsidP="009141C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709">
        <w:rPr>
          <w:rFonts w:ascii="Times New Roman" w:hAnsi="Times New Roman"/>
          <w:sz w:val="28"/>
          <w:szCs w:val="28"/>
          <w:lang w:eastAsia="ru-RU"/>
        </w:rPr>
        <w:t>Актуальность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указанных в учебном плане образовательных программ дополнительного образования определяется социальным заказом детей и их родителей.</w:t>
      </w:r>
    </w:p>
    <w:p w:rsidR="00515611" w:rsidRPr="00B75BA4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Мониторинг социального заказа на образовательные услуги  учреждения показал: с позиции воспитанников ведущими мотивами  посещения 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являются: усвоение знаний, возможность получить подготовку к выбранной профессии, общение со сверстниками, самореализация  через участие  в мероприятиях; с позиции родителей: развитие  способностей,   формирование личности ребёнка, его  общей культуры, кругозора. </w:t>
      </w:r>
    </w:p>
    <w:p w:rsidR="00515611" w:rsidRPr="00215EC8" w:rsidRDefault="00515611" w:rsidP="009141C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5EC8">
        <w:rPr>
          <w:rFonts w:ascii="Times New Roman" w:hAnsi="Times New Roman"/>
          <w:b/>
          <w:sz w:val="28"/>
          <w:szCs w:val="28"/>
          <w:lang w:eastAsia="ru-RU"/>
        </w:rPr>
        <w:t>4.4  Характеристика образовательных программ</w:t>
      </w:r>
    </w:p>
    <w:p w:rsidR="00515611" w:rsidRPr="00B75BA4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Учебный план учреждения  в 2013</w:t>
      </w:r>
      <w:r w:rsidRPr="00B75BA4">
        <w:rPr>
          <w:rFonts w:ascii="Times New Roman" w:hAnsi="Times New Roman"/>
          <w:noProof/>
          <w:sz w:val="28"/>
          <w:szCs w:val="28"/>
          <w:lang w:eastAsia="ru-RU"/>
        </w:rPr>
        <w:t>-201</w:t>
      </w:r>
      <w:r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Pr="00B75BA4">
        <w:rPr>
          <w:rFonts w:ascii="Times New Roman" w:hAnsi="Times New Roman"/>
          <w:noProof/>
          <w:sz w:val="28"/>
          <w:szCs w:val="28"/>
          <w:lang w:eastAsia="ru-RU"/>
        </w:rPr>
        <w:t xml:space="preserve"> учебном году выполнен  в полном объёме: всего по учебному плану    было реализовано  </w:t>
      </w:r>
      <w:r w:rsidRPr="000607BB">
        <w:rPr>
          <w:rFonts w:ascii="Times New Roman" w:hAnsi="Times New Roman"/>
          <w:noProof/>
          <w:sz w:val="28"/>
          <w:szCs w:val="28"/>
          <w:lang w:eastAsia="ru-RU"/>
        </w:rPr>
        <w:t>31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образовательная</w:t>
      </w:r>
      <w:r w:rsidRPr="00B75BA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программа  - 100%.</w:t>
      </w:r>
    </w:p>
    <w:p w:rsidR="00515611" w:rsidRPr="001865FC" w:rsidRDefault="00515611" w:rsidP="00186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865FC">
        <w:rPr>
          <w:rFonts w:ascii="Times New Roman" w:hAnsi="Times New Roman"/>
          <w:noProof/>
          <w:sz w:val="28"/>
          <w:szCs w:val="28"/>
          <w:lang w:eastAsia="ru-RU"/>
        </w:rPr>
        <w:t>Образовательные программы выполнены по содержанию на 100%, по часам -  на 86%. В этом учебном году  прошли полный курс обучения по образовательным программам  172</w:t>
      </w:r>
      <w:r w:rsidRPr="001865FC">
        <w:rPr>
          <w:rFonts w:ascii="Times New Roman" w:hAnsi="Times New Roman"/>
          <w:sz w:val="28"/>
          <w:szCs w:val="28"/>
          <w:lang w:eastAsia="ru-RU"/>
        </w:rPr>
        <w:t xml:space="preserve"> воспитанников – 12,9 % от   общего количества обучающихся.</w:t>
      </w:r>
    </w:p>
    <w:p w:rsidR="00515611" w:rsidRPr="00B75BA4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B75BA4">
        <w:rPr>
          <w:rFonts w:ascii="Times New Roman" w:hAnsi="Times New Roman"/>
          <w:sz w:val="28"/>
          <w:szCs w:val="28"/>
          <w:lang w:eastAsia="ru-RU"/>
        </w:rPr>
        <w:t>Анализ программного обеспечения показал, что</w:t>
      </w:r>
      <w:r w:rsidRPr="00B75BA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75BA4">
        <w:rPr>
          <w:rFonts w:ascii="Times New Roman" w:hAnsi="Times New Roman"/>
          <w:b/>
          <w:sz w:val="28"/>
          <w:szCs w:val="28"/>
          <w:lang w:eastAsia="ru-RU"/>
        </w:rPr>
        <w:t>74%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программ соответствуют современным требованиям, т.е. разработаны на основе компетентностного подхода,   </w:t>
      </w:r>
      <w:r w:rsidRPr="00B75BA4">
        <w:rPr>
          <w:rFonts w:ascii="Times New Roman" w:hAnsi="Times New Roman"/>
          <w:b/>
          <w:sz w:val="28"/>
          <w:szCs w:val="28"/>
          <w:lang w:eastAsia="ru-RU"/>
        </w:rPr>
        <w:t>26%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программ требуют доработки.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4"/>
          <w:szCs w:val="24"/>
          <w:lang w:eastAsia="ru-RU"/>
        </w:rPr>
        <w:tab/>
      </w:r>
      <w:r w:rsidRPr="00B75BA4">
        <w:rPr>
          <w:rFonts w:ascii="Times New Roman" w:hAnsi="Times New Roman"/>
          <w:sz w:val="28"/>
          <w:szCs w:val="28"/>
          <w:lang w:eastAsia="ru-RU"/>
        </w:rPr>
        <w:t>Образовательный процесс МБОУ</w:t>
      </w:r>
      <w:r>
        <w:rPr>
          <w:rFonts w:ascii="Times New Roman" w:hAnsi="Times New Roman"/>
          <w:sz w:val="28"/>
          <w:szCs w:val="28"/>
          <w:lang w:eastAsia="ru-RU"/>
        </w:rPr>
        <w:t xml:space="preserve"> ДОД  «ЦДТ им. Г.И. Чикризовой</w:t>
      </w:r>
      <w:r w:rsidRPr="00B75BA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ориентирован на </w:t>
      </w: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активное освоение и использование инновационных педагогических идей для совершенствования содержания, организационных форм, методов и технологий дополнительного образования детей с учетом их возраста, особенностей социокультурного окружения.</w:t>
      </w:r>
    </w:p>
    <w:p w:rsidR="00515611" w:rsidRDefault="00515611" w:rsidP="009141C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5611" w:rsidRDefault="00515611" w:rsidP="009141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069A">
        <w:rPr>
          <w:rFonts w:ascii="Times New Roman" w:hAnsi="Times New Roman"/>
          <w:b/>
          <w:sz w:val="28"/>
          <w:szCs w:val="28"/>
          <w:lang w:eastAsia="ru-RU"/>
        </w:rPr>
        <w:t xml:space="preserve">4.5 </w:t>
      </w:r>
      <w:r>
        <w:rPr>
          <w:rFonts w:ascii="Times New Roman" w:hAnsi="Times New Roman"/>
          <w:b/>
          <w:sz w:val="28"/>
          <w:szCs w:val="28"/>
          <w:lang w:eastAsia="ru-RU"/>
        </w:rPr>
        <w:t>Учебный</w:t>
      </w:r>
      <w:r w:rsidRPr="0012069A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</w:p>
    <w:p w:rsidR="00515611" w:rsidRPr="002F068D" w:rsidRDefault="00515611" w:rsidP="007A7D26">
      <w:pPr>
        <w:pStyle w:val="NormalWeb"/>
        <w:ind w:left="-540" w:firstLine="540"/>
        <w:rPr>
          <w:sz w:val="28"/>
          <w:szCs w:val="28"/>
        </w:rPr>
      </w:pPr>
      <w:r w:rsidRPr="002F068D">
        <w:rPr>
          <w:b/>
          <w:bCs/>
          <w:sz w:val="28"/>
          <w:szCs w:val="28"/>
        </w:rPr>
        <w:t>Учебная деятельность</w:t>
      </w:r>
      <w:r w:rsidRPr="002F068D">
        <w:rPr>
          <w:sz w:val="28"/>
          <w:szCs w:val="28"/>
        </w:rPr>
        <w:t xml:space="preserve"> учреждения регламентир</w:t>
      </w:r>
      <w:r>
        <w:rPr>
          <w:sz w:val="28"/>
          <w:szCs w:val="28"/>
        </w:rPr>
        <w:t xml:space="preserve">уется в соответствии с Уставом, </w:t>
      </w:r>
      <w:r w:rsidRPr="002F068D">
        <w:rPr>
          <w:b/>
          <w:bCs/>
          <w:sz w:val="28"/>
          <w:szCs w:val="28"/>
        </w:rPr>
        <w:t>учебным планом</w:t>
      </w:r>
      <w:r w:rsidRPr="002F068D">
        <w:rPr>
          <w:sz w:val="28"/>
          <w:szCs w:val="28"/>
        </w:rPr>
        <w:t>, в котором обозначены  специальность творческого объединения, направленность, нагрузка, часы в неделю, в год; год обучения, количество обучаю</w:t>
      </w:r>
      <w:r>
        <w:rPr>
          <w:sz w:val="28"/>
          <w:szCs w:val="28"/>
        </w:rPr>
        <w:t xml:space="preserve">щихся и групп по годам обучения, </w:t>
      </w:r>
      <w:r w:rsidRPr="002F068D">
        <w:rPr>
          <w:sz w:val="28"/>
          <w:szCs w:val="28"/>
        </w:rPr>
        <w:t>расписанием  занятий</w:t>
      </w:r>
      <w:r>
        <w:rPr>
          <w:sz w:val="28"/>
          <w:szCs w:val="28"/>
        </w:rPr>
        <w:t>.</w:t>
      </w:r>
      <w:r w:rsidRPr="002F068D">
        <w:rPr>
          <w:sz w:val="28"/>
          <w:szCs w:val="28"/>
        </w:rPr>
        <w:t xml:space="preserve"> Учебный план выстроен в соответствии с основными направлениями деятельности и требованиями СанПина.</w:t>
      </w:r>
    </w:p>
    <w:p w:rsidR="00515611" w:rsidRDefault="00515611" w:rsidP="002F068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Учеб</w:t>
      </w:r>
      <w:r>
        <w:rPr>
          <w:rFonts w:ascii="Times New Roman" w:hAnsi="Times New Roman"/>
          <w:sz w:val="28"/>
          <w:szCs w:val="28"/>
          <w:lang w:eastAsia="ru-RU"/>
        </w:rPr>
        <w:t>ный план учреждения состоит из 4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 образовательных направленностей: </w:t>
      </w:r>
    </w:p>
    <w:p w:rsidR="00515611" w:rsidRDefault="00515611" w:rsidP="002F068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 xml:space="preserve">художественно – эстетической, </w:t>
      </w:r>
    </w:p>
    <w:p w:rsidR="00515611" w:rsidRDefault="00515611" w:rsidP="002F068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 xml:space="preserve">социально – педагогической, </w:t>
      </w:r>
    </w:p>
    <w:p w:rsidR="00515611" w:rsidRDefault="00515611" w:rsidP="002F068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технической, </w:t>
      </w:r>
    </w:p>
    <w:p w:rsidR="00515611" w:rsidRPr="00B75BA4" w:rsidRDefault="00515611" w:rsidP="002F068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культурологической.</w:t>
      </w:r>
      <w:r w:rsidRPr="00B75BA4">
        <w:rPr>
          <w:sz w:val="28"/>
          <w:szCs w:val="28"/>
          <w:lang w:eastAsia="ru-RU"/>
        </w:rPr>
        <w:tab/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5611" w:rsidRPr="00B75BA4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 xml:space="preserve">Все  направленности образуют  нерасчлененное единство обучения, воспитания, самовоспитания, развития и социализации.  Они  связаны между собой  широким спектром задач по развитию всех сторон личности,   переходом от одного возрастного этапа к другому  и преемственностью содержания.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Общее количество педагогических часов </w:t>
      </w:r>
      <w:r w:rsidRPr="00471D4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404</w:t>
      </w:r>
      <w:r w:rsidRPr="00471D41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не превышает нормативов штатного расписания.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Default="00515611" w:rsidP="009141C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F4928">
        <w:rPr>
          <w:rFonts w:ascii="Times New Roman" w:hAnsi="Times New Roman"/>
          <w:b/>
          <w:color w:val="000000"/>
          <w:sz w:val="28"/>
          <w:szCs w:val="28"/>
          <w:lang w:eastAsia="ru-RU"/>
        </w:rPr>
        <w:t>4.6 Результаты образовательной деятельности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дополнительного образования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етей осуществляется   на базе МБОУ ДОД «ЦДТ им. Г.И. Чикризовой». </w:t>
      </w:r>
    </w:p>
    <w:p w:rsidR="00515611" w:rsidRPr="00EF4928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>Анализ образовательных резул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ьтатов воспитанников  в 2013-2014</w:t>
      </w: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остался достаточно высоким. </w:t>
      </w:r>
    </w:p>
    <w:p w:rsidR="00515611" w:rsidRPr="00B75BA4" w:rsidRDefault="00515611" w:rsidP="0006776B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77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Уровни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усвоения программного материала</w:t>
      </w:r>
      <w:r w:rsidRPr="00947C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947C83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object w:dxaOrig="7969" w:dyaOrig="4272">
          <v:shape id="_x0000_i1028" type="#_x0000_t75" style="width:394.5pt;height:213.75pt;visibility:visible" o:ole="">
            <v:imagedata r:id="rId13" o:title=""/>
            <o:lock v:ext="edit" aspectratio="f"/>
          </v:shape>
          <o:OLEObject Type="Embed" ProgID="Excel.Chart.8" ShapeID="_x0000_i1028" DrawAspect="Content" ObjectID="_1528086830" r:id="rId14"/>
        </w:objec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BA4">
        <w:rPr>
          <w:rFonts w:ascii="Times New Roman" w:hAnsi="Times New Roman"/>
          <w:color w:val="000000"/>
          <w:sz w:val="28"/>
          <w:szCs w:val="28"/>
          <w:lang w:eastAsia="ru-RU"/>
        </w:rPr>
        <w:t>Это свидетельствует о сформированности у воспитанников потребности к приобретению знаний и постоянному самосовершенствованию, в стремлении быть в жизни успешным человеком и высоком профессионализме педагогов.</w:t>
      </w:r>
    </w:p>
    <w:p w:rsidR="00515611" w:rsidRDefault="00515611" w:rsidP="009141C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5611" w:rsidRDefault="00515611" w:rsidP="000677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15611" w:rsidRPr="00B75BA4" w:rsidRDefault="00515611" w:rsidP="00EF4928">
      <w:pPr>
        <w:tabs>
          <w:tab w:val="num" w:pos="0"/>
        </w:tabs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b/>
          <w:sz w:val="28"/>
          <w:szCs w:val="28"/>
          <w:lang w:eastAsia="ru-RU"/>
        </w:rPr>
        <w:t>Итоговая табл</w:t>
      </w:r>
      <w:r>
        <w:rPr>
          <w:rFonts w:ascii="Times New Roman" w:hAnsi="Times New Roman"/>
          <w:b/>
          <w:sz w:val="28"/>
          <w:szCs w:val="28"/>
          <w:lang w:eastAsia="ru-RU"/>
        </w:rPr>
        <w:t>ица достижений учащихся за 2</w:t>
      </w:r>
      <w:r w:rsidRPr="00B75BA4">
        <w:rPr>
          <w:rFonts w:ascii="Times New Roman" w:hAnsi="Times New Roman"/>
          <w:b/>
          <w:sz w:val="28"/>
          <w:szCs w:val="28"/>
          <w:lang w:eastAsia="ru-RU"/>
        </w:rPr>
        <w:t xml:space="preserve"> года.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8"/>
        <w:gridCol w:w="1417"/>
        <w:gridCol w:w="1769"/>
        <w:gridCol w:w="1800"/>
        <w:gridCol w:w="1980"/>
      </w:tblGrid>
      <w:tr w:rsidR="00515611" w:rsidRPr="00947C83" w:rsidTr="00D13A53">
        <w:trPr>
          <w:trHeight w:val="336"/>
        </w:trPr>
        <w:tc>
          <w:tcPr>
            <w:tcW w:w="2278" w:type="dxa"/>
            <w:vMerge w:val="restart"/>
            <w:vAlign w:val="center"/>
          </w:tcPr>
          <w:p w:rsidR="00515611" w:rsidRPr="00B75BA4" w:rsidRDefault="00515611" w:rsidP="009141CE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5B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мероприятий (с указанием уровня)</w:t>
            </w:r>
          </w:p>
        </w:tc>
        <w:tc>
          <w:tcPr>
            <w:tcW w:w="3186" w:type="dxa"/>
            <w:gridSpan w:val="2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2012-2013</w:t>
            </w:r>
            <w:r w:rsidRPr="00B75BA4">
              <w:rPr>
                <w:rFonts w:ascii="Times New Roman" w:hAnsi="Times New Roman"/>
                <w:b/>
              </w:rPr>
              <w:t xml:space="preserve"> уч. год</w:t>
            </w:r>
          </w:p>
        </w:tc>
        <w:tc>
          <w:tcPr>
            <w:tcW w:w="3780" w:type="dxa"/>
            <w:gridSpan w:val="2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2013-2014</w:t>
            </w:r>
          </w:p>
        </w:tc>
      </w:tr>
      <w:tr w:rsidR="00515611" w:rsidRPr="00947C83" w:rsidTr="00D13A53">
        <w:trPr>
          <w:trHeight w:val="444"/>
        </w:trPr>
        <w:tc>
          <w:tcPr>
            <w:tcW w:w="2278" w:type="dxa"/>
            <w:vMerge/>
            <w:vAlign w:val="center"/>
          </w:tcPr>
          <w:p w:rsidR="00515611" w:rsidRPr="00B75BA4" w:rsidRDefault="00515611" w:rsidP="009141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1769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победителей</w:t>
            </w:r>
          </w:p>
        </w:tc>
        <w:tc>
          <w:tcPr>
            <w:tcW w:w="180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198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5BA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победителей</w:t>
            </w:r>
          </w:p>
        </w:tc>
      </w:tr>
      <w:tr w:rsidR="00515611" w:rsidRPr="00947C83" w:rsidTr="00D13A53">
        <w:tc>
          <w:tcPr>
            <w:tcW w:w="2278" w:type="dxa"/>
          </w:tcPr>
          <w:p w:rsidR="00515611" w:rsidRPr="00B75BA4" w:rsidRDefault="00515611" w:rsidP="009141C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5BA4">
              <w:rPr>
                <w:rFonts w:ascii="Times New Roman" w:hAnsi="Times New Roman"/>
                <w:lang w:eastAsia="ru-RU"/>
              </w:rPr>
              <w:t>Районный уровень</w:t>
            </w:r>
          </w:p>
        </w:tc>
        <w:tc>
          <w:tcPr>
            <w:tcW w:w="1417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769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0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98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515611" w:rsidRPr="00947C83" w:rsidTr="00D13A53">
        <w:trPr>
          <w:trHeight w:val="565"/>
        </w:trPr>
        <w:tc>
          <w:tcPr>
            <w:tcW w:w="2278" w:type="dxa"/>
          </w:tcPr>
          <w:p w:rsidR="00515611" w:rsidRPr="00B75BA4" w:rsidRDefault="00515611" w:rsidP="0091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A4">
              <w:rPr>
                <w:rFonts w:ascii="Times New Roman" w:hAnsi="Times New Roman"/>
                <w:lang w:eastAsia="ru-RU"/>
              </w:rPr>
              <w:t>Городской уровень</w:t>
            </w:r>
          </w:p>
        </w:tc>
        <w:tc>
          <w:tcPr>
            <w:tcW w:w="1417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769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0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98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515611" w:rsidRPr="00947C83" w:rsidTr="00D13A53">
        <w:tc>
          <w:tcPr>
            <w:tcW w:w="2278" w:type="dxa"/>
          </w:tcPr>
          <w:p w:rsidR="00515611" w:rsidRPr="00B75BA4" w:rsidRDefault="00515611" w:rsidP="0091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A4">
              <w:rPr>
                <w:rFonts w:ascii="Times New Roman" w:hAnsi="Times New Roman"/>
                <w:lang w:eastAsia="ru-RU"/>
              </w:rPr>
              <w:t>Областной уровень</w:t>
            </w:r>
          </w:p>
        </w:tc>
        <w:tc>
          <w:tcPr>
            <w:tcW w:w="1417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769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0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98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515611" w:rsidRPr="00947C83" w:rsidTr="00D13A53">
        <w:tc>
          <w:tcPr>
            <w:tcW w:w="2278" w:type="dxa"/>
          </w:tcPr>
          <w:p w:rsidR="00515611" w:rsidRPr="00B75BA4" w:rsidRDefault="00515611" w:rsidP="0091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A4">
              <w:rPr>
                <w:rFonts w:ascii="Times New Roman" w:hAnsi="Times New Roman"/>
                <w:lang w:eastAsia="ru-RU"/>
              </w:rPr>
              <w:t>Региональный уровень</w:t>
            </w:r>
          </w:p>
        </w:tc>
        <w:tc>
          <w:tcPr>
            <w:tcW w:w="1417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769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80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98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</w:tr>
      <w:tr w:rsidR="00515611" w:rsidRPr="00947C83" w:rsidTr="00D13A53">
        <w:tc>
          <w:tcPr>
            <w:tcW w:w="2278" w:type="dxa"/>
          </w:tcPr>
          <w:p w:rsidR="00515611" w:rsidRPr="00B75BA4" w:rsidRDefault="00515611" w:rsidP="0091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Всероссийский, </w:t>
            </w:r>
            <w:r w:rsidRPr="00B75BA4">
              <w:rPr>
                <w:rFonts w:ascii="Times New Roman" w:hAnsi="Times New Roman"/>
                <w:lang w:eastAsia="ru-RU"/>
              </w:rPr>
              <w:t>Международный уровень</w:t>
            </w:r>
          </w:p>
        </w:tc>
        <w:tc>
          <w:tcPr>
            <w:tcW w:w="1417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769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80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980" w:type="dxa"/>
          </w:tcPr>
          <w:p w:rsidR="00515611" w:rsidRPr="00B75BA4" w:rsidRDefault="00515611" w:rsidP="009141CE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</w:tr>
      <w:tr w:rsidR="00515611" w:rsidRPr="00947C83" w:rsidTr="00D13A53">
        <w:trPr>
          <w:trHeight w:val="480"/>
        </w:trPr>
        <w:tc>
          <w:tcPr>
            <w:tcW w:w="2278" w:type="dxa"/>
          </w:tcPr>
          <w:p w:rsidR="00515611" w:rsidRPr="00B75BA4" w:rsidRDefault="00515611" w:rsidP="0091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A4">
              <w:rPr>
                <w:rFonts w:ascii="Times New Roman" w:hAnsi="Times New Roman"/>
                <w:lang w:eastAsia="ru-RU"/>
              </w:rPr>
              <w:t>Итого:</w:t>
            </w:r>
          </w:p>
          <w:p w:rsidR="00515611" w:rsidRPr="00B75BA4" w:rsidRDefault="00515611" w:rsidP="009141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BA4">
              <w:rPr>
                <w:rFonts w:ascii="Times New Roman" w:hAnsi="Times New Roman"/>
                <w:lang w:eastAsia="ru-RU"/>
              </w:rPr>
              <w:t>%   победителей от участников</w:t>
            </w:r>
          </w:p>
        </w:tc>
        <w:tc>
          <w:tcPr>
            <w:tcW w:w="1417" w:type="dxa"/>
          </w:tcPr>
          <w:p w:rsidR="00515611" w:rsidRPr="00B75BA4" w:rsidRDefault="00515611" w:rsidP="0091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515611" w:rsidRPr="00B75BA4" w:rsidRDefault="00515611" w:rsidP="0091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800" w:type="dxa"/>
          </w:tcPr>
          <w:p w:rsidR="00515611" w:rsidRPr="00B75BA4" w:rsidRDefault="00515611" w:rsidP="0091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515611" w:rsidRPr="00B75BA4" w:rsidRDefault="00515611" w:rsidP="009141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55,3</w:t>
            </w:r>
          </w:p>
        </w:tc>
      </w:tr>
    </w:tbl>
    <w:p w:rsidR="00515611" w:rsidRDefault="00515611" w:rsidP="00EF492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5611" w:rsidRDefault="00515611" w:rsidP="00EF492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5611" w:rsidRDefault="00515611" w:rsidP="00EF492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5611" w:rsidRDefault="00515611" w:rsidP="00EF492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15611" w:rsidRPr="00205101" w:rsidRDefault="00515611" w:rsidP="009141C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4.7. </w:t>
      </w:r>
      <w:r w:rsidRPr="00205101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515611" w:rsidRPr="0020510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01">
        <w:rPr>
          <w:rFonts w:ascii="Times New Roman" w:hAnsi="Times New Roman"/>
          <w:b/>
          <w:sz w:val="28"/>
          <w:szCs w:val="28"/>
          <w:lang w:eastAsia="ru-RU"/>
        </w:rPr>
        <w:t>Целью  работы</w:t>
      </w:r>
      <w:r w:rsidRPr="00205101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учно-методического центра в 2013-2014 </w:t>
      </w:r>
      <w:r w:rsidRPr="00205101">
        <w:rPr>
          <w:rFonts w:ascii="Times New Roman" w:hAnsi="Times New Roman"/>
          <w:sz w:val="28"/>
          <w:szCs w:val="28"/>
          <w:lang w:eastAsia="ru-RU"/>
        </w:rPr>
        <w:t>учебном году было создание условий для  реализации личностных функций педагога, повышения уровня  его профессионального саморазвития, готовности к инновациям, к освоению новых программ и технологий, созданию индивидуальных педагогических, методических систем.</w:t>
      </w:r>
    </w:p>
    <w:p w:rsidR="00515611" w:rsidRPr="0020510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01">
        <w:rPr>
          <w:rFonts w:ascii="Times New Roman" w:hAnsi="Times New Roman"/>
          <w:sz w:val="28"/>
          <w:szCs w:val="28"/>
          <w:lang w:eastAsia="ru-RU"/>
        </w:rPr>
        <w:t>Эта цель определена в рамках задач программы развития учреждения в разделе  реализации проекта «К вершинам мастерства».</w:t>
      </w:r>
    </w:p>
    <w:p w:rsidR="00515611" w:rsidRPr="0020510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01">
        <w:rPr>
          <w:rFonts w:ascii="Times New Roman" w:hAnsi="Times New Roman"/>
          <w:sz w:val="28"/>
          <w:szCs w:val="28"/>
          <w:lang w:eastAsia="ru-RU"/>
        </w:rPr>
        <w:t xml:space="preserve"> Повышение уровня профессионально мастерства педагога, развитие индивидуального стиля педагогической деятельности, развитие инновационной деятельности педагогов МБОУ ДОД </w:t>
      </w:r>
      <w:r>
        <w:rPr>
          <w:rFonts w:ascii="Times New Roman" w:hAnsi="Times New Roman"/>
          <w:sz w:val="28"/>
          <w:szCs w:val="28"/>
          <w:lang w:eastAsia="ru-RU"/>
        </w:rPr>
        <w:t>«ЦДТ им. Г.И. Чикризовой»</w:t>
      </w:r>
      <w:r w:rsidRPr="00205101">
        <w:rPr>
          <w:rFonts w:ascii="Times New Roman" w:hAnsi="Times New Roman"/>
          <w:sz w:val="28"/>
          <w:szCs w:val="28"/>
          <w:lang w:eastAsia="ru-RU"/>
        </w:rPr>
        <w:t xml:space="preserve">  обеспечение научно-методического сопровождения образовательного процесса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205101">
        <w:rPr>
          <w:rFonts w:ascii="Times New Roman" w:hAnsi="Times New Roman"/>
          <w:sz w:val="28"/>
          <w:szCs w:val="28"/>
          <w:lang w:eastAsia="ru-RU"/>
        </w:rPr>
        <w:t xml:space="preserve"> это те задачи, которые  стоят перед методической службой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5611" w:rsidRPr="0020510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01">
        <w:rPr>
          <w:rFonts w:ascii="Times New Roman" w:hAnsi="Times New Roman"/>
          <w:sz w:val="28"/>
          <w:szCs w:val="28"/>
          <w:lang w:eastAsia="ru-RU"/>
        </w:rPr>
        <w:t>Анализ состояния метод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05101">
        <w:rPr>
          <w:rFonts w:ascii="Times New Roman" w:hAnsi="Times New Roman"/>
          <w:sz w:val="28"/>
          <w:szCs w:val="28"/>
          <w:lang w:eastAsia="ru-RU"/>
        </w:rPr>
        <w:t xml:space="preserve">работы показал следующие результаты. В учреждении сложилась четкая система методической работы, основанная на </w:t>
      </w:r>
      <w:r w:rsidRPr="00205101">
        <w:rPr>
          <w:rFonts w:ascii="Times New Roman" w:hAnsi="Times New Roman"/>
          <w:b/>
          <w:sz w:val="28"/>
          <w:szCs w:val="28"/>
          <w:lang w:eastAsia="ru-RU"/>
        </w:rPr>
        <w:t>соблюдении принципов</w:t>
      </w:r>
      <w:r w:rsidRPr="00205101">
        <w:rPr>
          <w:rFonts w:ascii="Times New Roman" w:hAnsi="Times New Roman"/>
          <w:sz w:val="28"/>
          <w:szCs w:val="28"/>
          <w:lang w:eastAsia="ru-RU"/>
        </w:rPr>
        <w:t xml:space="preserve"> системности, научности, креативности, индивидуализации, оперативности, диагностичности.</w:t>
      </w:r>
    </w:p>
    <w:p w:rsidR="00515611" w:rsidRPr="0020510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01">
        <w:rPr>
          <w:rFonts w:ascii="Times New Roman" w:hAnsi="Times New Roman"/>
          <w:b/>
          <w:sz w:val="28"/>
          <w:szCs w:val="28"/>
          <w:lang w:eastAsia="ru-RU"/>
        </w:rPr>
        <w:t>Коллективные формы</w:t>
      </w:r>
      <w:r w:rsidRPr="00205101">
        <w:rPr>
          <w:rFonts w:ascii="Times New Roman" w:hAnsi="Times New Roman"/>
          <w:sz w:val="28"/>
          <w:szCs w:val="28"/>
          <w:lang w:eastAsia="ru-RU"/>
        </w:rPr>
        <w:t xml:space="preserve"> методической работы постепенно сменяются индивидуальными и работой в малых группах в зависимости от интересов и потребностей педагогического коллектива. </w:t>
      </w:r>
    </w:p>
    <w:p w:rsidR="00515611" w:rsidRPr="0020510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101">
        <w:rPr>
          <w:rFonts w:ascii="Times New Roman" w:hAnsi="Times New Roman"/>
          <w:sz w:val="28"/>
          <w:szCs w:val="28"/>
          <w:lang w:eastAsia="ru-RU"/>
        </w:rPr>
        <w:t>В течение года были подготовлены и проведены три педагогических совета, посвященных важнейшим вопросам организации образовательной деятельности, семинары, семинары – практикумы.</w:t>
      </w:r>
    </w:p>
    <w:p w:rsidR="00515611" w:rsidRPr="00205101" w:rsidRDefault="00515611" w:rsidP="00D11BF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5101">
        <w:rPr>
          <w:rFonts w:ascii="Times New Roman" w:hAnsi="Times New Roman"/>
          <w:b/>
          <w:sz w:val="28"/>
          <w:szCs w:val="28"/>
          <w:lang w:eastAsia="ru-RU"/>
        </w:rPr>
        <w:t>Массовые организа</w:t>
      </w:r>
      <w:r>
        <w:rPr>
          <w:rFonts w:ascii="Times New Roman" w:hAnsi="Times New Roman"/>
          <w:b/>
          <w:sz w:val="28"/>
          <w:szCs w:val="28"/>
          <w:lang w:eastAsia="ru-RU"/>
        </w:rPr>
        <w:t>ционно-методические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2"/>
        <w:gridCol w:w="4800"/>
        <w:gridCol w:w="3159"/>
      </w:tblGrid>
      <w:tr w:rsidR="00515611" w:rsidRPr="00947C83" w:rsidTr="00D13A53">
        <w:tc>
          <w:tcPr>
            <w:tcW w:w="1612" w:type="dxa"/>
          </w:tcPr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800" w:type="dxa"/>
          </w:tcPr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59" w:type="dxa"/>
          </w:tcPr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</w:tr>
      <w:tr w:rsidR="00515611" w:rsidRPr="00947C83" w:rsidTr="00D13A53">
        <w:tc>
          <w:tcPr>
            <w:tcW w:w="1612" w:type="dxa"/>
          </w:tcPr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4800" w:type="dxa"/>
          </w:tcPr>
          <w:p w:rsidR="00515611" w:rsidRPr="00D13A53" w:rsidRDefault="00515611" w:rsidP="00D13A53">
            <w:pPr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A53">
              <w:rPr>
                <w:rFonts w:ascii="Times New Roman" w:hAnsi="Times New Roman"/>
                <w:sz w:val="28"/>
                <w:szCs w:val="28"/>
              </w:rPr>
              <w:t>«Самообразование – одно из составляющих профессионального роста педагога дополнительного образования»</w:t>
            </w:r>
          </w:p>
          <w:p w:rsidR="00515611" w:rsidRPr="00D13A53" w:rsidRDefault="00515611" w:rsidP="00D13A53">
            <w:pPr>
              <w:rPr>
                <w:rFonts w:ascii="Times New Roman" w:hAnsi="Times New Roman"/>
                <w:sz w:val="28"/>
                <w:szCs w:val="28"/>
              </w:rPr>
            </w:pPr>
            <w:r w:rsidRPr="00D13A53">
              <w:rPr>
                <w:rFonts w:ascii="Times New Roman" w:hAnsi="Times New Roman"/>
                <w:sz w:val="28"/>
                <w:szCs w:val="28"/>
              </w:rPr>
              <w:t>Этапы работы по теме по самообразованию</w:t>
            </w:r>
          </w:p>
          <w:p w:rsidR="00515611" w:rsidRPr="00D13A53" w:rsidRDefault="00515611" w:rsidP="00D13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педагогов </w:t>
            </w:r>
          </w:p>
        </w:tc>
      </w:tr>
      <w:tr w:rsidR="00515611" w:rsidRPr="00947C83" w:rsidTr="00D13A53">
        <w:tc>
          <w:tcPr>
            <w:tcW w:w="1612" w:type="dxa"/>
          </w:tcPr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Педсовет </w:t>
            </w:r>
          </w:p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</w:tcPr>
          <w:p w:rsidR="00515611" w:rsidRPr="00D13A53" w:rsidRDefault="00515611" w:rsidP="00D13A53">
            <w:pPr>
              <w:rPr>
                <w:rFonts w:ascii="Times New Roman" w:hAnsi="Times New Roman"/>
                <w:sz w:val="28"/>
                <w:szCs w:val="28"/>
              </w:rPr>
            </w:pPr>
            <w:r w:rsidRPr="00D13A5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3A53">
              <w:rPr>
                <w:rFonts w:ascii="Times New Roman" w:hAnsi="Times New Roman"/>
                <w:sz w:val="28"/>
                <w:szCs w:val="28"/>
              </w:rPr>
              <w:t>Социальное проектирование в воспитательной работе Центра</w:t>
            </w:r>
          </w:p>
          <w:p w:rsidR="00515611" w:rsidRPr="00947C83" w:rsidRDefault="00515611" w:rsidP="00D13A5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A53">
              <w:rPr>
                <w:rFonts w:ascii="Times New Roman" w:hAnsi="Times New Roman"/>
                <w:sz w:val="28"/>
                <w:szCs w:val="28"/>
              </w:rPr>
              <w:t>Роль  проекта в работе учреждения дополнительного образования</w:t>
            </w:r>
          </w:p>
        </w:tc>
        <w:tc>
          <w:tcPr>
            <w:tcW w:w="3159" w:type="dxa"/>
          </w:tcPr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педагогов </w:t>
            </w:r>
          </w:p>
        </w:tc>
      </w:tr>
      <w:tr w:rsidR="00515611" w:rsidRPr="00947C83" w:rsidTr="00D13A53">
        <w:tc>
          <w:tcPr>
            <w:tcW w:w="1612" w:type="dxa"/>
          </w:tcPr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4800" w:type="dxa"/>
          </w:tcPr>
          <w:p w:rsidR="00515611" w:rsidRPr="00D13A53" w:rsidRDefault="00515611" w:rsidP="00D13A53">
            <w:pPr>
              <w:rPr>
                <w:rFonts w:ascii="Times New Roman" w:hAnsi="Times New Roman"/>
                <w:sz w:val="28"/>
                <w:szCs w:val="28"/>
              </w:rPr>
            </w:pPr>
            <w:r w:rsidRPr="00D13A53">
              <w:rPr>
                <w:rFonts w:ascii="Times New Roman" w:hAnsi="Times New Roman"/>
                <w:sz w:val="28"/>
                <w:szCs w:val="28"/>
              </w:rPr>
              <w:t>«Развитие профессионально-педагогической компетенции в условиях дополнительного образования детей»</w:t>
            </w:r>
          </w:p>
          <w:p w:rsidR="00515611" w:rsidRPr="00D13A53" w:rsidRDefault="00515611" w:rsidP="00D13A53">
            <w:pPr>
              <w:rPr>
                <w:rFonts w:ascii="Times New Roman" w:hAnsi="Times New Roman"/>
                <w:sz w:val="28"/>
                <w:szCs w:val="28"/>
              </w:rPr>
            </w:pPr>
            <w:r w:rsidRPr="00D13A53">
              <w:rPr>
                <w:rFonts w:ascii="Times New Roman" w:hAnsi="Times New Roman"/>
                <w:sz w:val="28"/>
                <w:szCs w:val="28"/>
              </w:rPr>
              <w:t>«Культура пед. общения как условие благоприятного климата в Центре»</w:t>
            </w:r>
          </w:p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</w:tcPr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педагогов </w:t>
            </w:r>
          </w:p>
        </w:tc>
      </w:tr>
      <w:tr w:rsidR="00515611" w:rsidRPr="00947C83" w:rsidTr="00D13A53">
        <w:tc>
          <w:tcPr>
            <w:tcW w:w="1612" w:type="dxa"/>
          </w:tcPr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</w:t>
            </w:r>
          </w:p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</w:tcPr>
          <w:p w:rsidR="00515611" w:rsidRPr="00947C83" w:rsidRDefault="00515611" w:rsidP="00947C8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sz w:val="24"/>
                <w:szCs w:val="24"/>
                <w:lang w:eastAsia="ru-RU"/>
              </w:rPr>
              <w:t>«Проектная деятельность как один из способов формирования универсальных учебных действий»</w:t>
            </w:r>
          </w:p>
        </w:tc>
        <w:tc>
          <w:tcPr>
            <w:tcW w:w="3159" w:type="dxa"/>
          </w:tcPr>
          <w:p w:rsidR="00515611" w:rsidRPr="00947C83" w:rsidRDefault="00515611" w:rsidP="00947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C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для педагогов </w:t>
            </w:r>
          </w:p>
        </w:tc>
      </w:tr>
    </w:tbl>
    <w:p w:rsidR="00515611" w:rsidRDefault="00515611" w:rsidP="009141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5611" w:rsidRDefault="00515611" w:rsidP="009141C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4.9. Организация воспитательной и массовой работы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 работа МБОУ ДОД «ЦДТ им. Г.И. Чикризовой» является неотъемлемой составляющей образовательного процесса учреждения, которая направлена на удовлетворение потребностей детей в отдыхе, самореализации, общении, социализации.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2013-2014 учебном году, вся работа  по воспитанию  обучающихся МБОУ ДОД «ЦДТ им. Г.И. Чикризовой» строилась на основе темы по воспитательной работе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«Духовно-нравственное развитие личности в условиях обновления системы 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сквозных программ  </w:t>
      </w:r>
      <w:r>
        <w:rPr>
          <w:rFonts w:ascii="Times New Roman" w:hAnsi="Times New Roman"/>
          <w:b/>
          <w:i/>
          <w:sz w:val="28"/>
          <w:szCs w:val="28"/>
        </w:rPr>
        <w:t>«Здоровячёк»,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«Каникулы», «Шаг к успеху».</w:t>
      </w:r>
    </w:p>
    <w:p w:rsidR="00515611" w:rsidRDefault="00515611" w:rsidP="009141C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Сквозные программы позволили реализовать основные </w:t>
      </w: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515611" w:rsidRPr="009141CE" w:rsidRDefault="00515611" w:rsidP="009141C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1CE">
        <w:rPr>
          <w:rFonts w:ascii="Times New Roman" w:hAnsi="Times New Roman"/>
          <w:sz w:val="28"/>
          <w:szCs w:val="28"/>
          <w:lang w:eastAsia="ru-RU"/>
        </w:rPr>
        <w:t>развить в воспитанниках потребность освоения, сохранения и приумножения культурных ценностей и традиций своего народа;</w:t>
      </w:r>
    </w:p>
    <w:p w:rsidR="00515611" w:rsidRPr="009141CE" w:rsidRDefault="00515611" w:rsidP="009141C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1CE">
        <w:rPr>
          <w:rFonts w:ascii="Times New Roman" w:hAnsi="Times New Roman"/>
          <w:sz w:val="28"/>
          <w:szCs w:val="28"/>
          <w:lang w:eastAsia="ru-RU"/>
        </w:rPr>
        <w:t>развить творческие способности личности через освоение культурных ценностей, накопленных «малой Родиной», всем российским народом;</w:t>
      </w:r>
    </w:p>
    <w:p w:rsidR="00515611" w:rsidRPr="009141CE" w:rsidRDefault="00515611" w:rsidP="009141C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1CE">
        <w:rPr>
          <w:rFonts w:ascii="Times New Roman" w:hAnsi="Times New Roman"/>
          <w:sz w:val="28"/>
          <w:szCs w:val="28"/>
          <w:lang w:eastAsia="ru-RU"/>
        </w:rPr>
        <w:t>сформировать у воспитанников готовность активно участвовать в общественной жизни на благо Отечества;</w:t>
      </w:r>
    </w:p>
    <w:p w:rsidR="00515611" w:rsidRDefault="00515611" w:rsidP="009141C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1CE">
        <w:rPr>
          <w:rFonts w:ascii="Times New Roman" w:hAnsi="Times New Roman"/>
          <w:sz w:val="28"/>
          <w:szCs w:val="28"/>
          <w:lang w:eastAsia="ru-RU"/>
        </w:rPr>
        <w:t>воспитать у ребят  духовно-нравственные качества: доброту, милосердие, щедрость души, стремление жить в мире;</w:t>
      </w:r>
    </w:p>
    <w:p w:rsidR="00515611" w:rsidRPr="009141CE" w:rsidRDefault="00515611" w:rsidP="009141C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1CE">
        <w:rPr>
          <w:rFonts w:ascii="Times New Roman" w:hAnsi="Times New Roman"/>
          <w:sz w:val="28"/>
          <w:szCs w:val="28"/>
          <w:lang w:eastAsia="ru-RU"/>
        </w:rPr>
        <w:t>развить потребность в здоровом образе жизни и отношение к здоровью как самой большой ценности.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Мероприятия, проводимые в рамках воспитательной системы, направлены на формирование чувства патриотизма, активной жизненной позиции воспитанника, воспитание гордости за свое Отечество.  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году нашим учреждением в рамках Межрегионального православного проекта «Казачьи рубежи России» была организованна благотворительная выставка работ декоративно-прикладного творчества «Секреты рукоделия».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2013-2014 учебном году проводились традиционные выставки рисунков: «Я рисую здоровье», «Узоры Деда Мороза», «На встречу к звездам», «Здравствуй, лето!»; встречи с ветеранами в музыкально-литературной гостиной «Героям Великой отечественной».</w:t>
      </w:r>
    </w:p>
    <w:p w:rsidR="00515611" w:rsidRDefault="00515611" w:rsidP="003B2B18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год д</w:t>
      </w:r>
      <w:r w:rsidRPr="002F068D">
        <w:rPr>
          <w:rFonts w:ascii="Times New Roman" w:hAnsi="Times New Roman"/>
          <w:sz w:val="28"/>
          <w:szCs w:val="28"/>
        </w:rPr>
        <w:t xml:space="preserve">етским коллективом под руководством педагогов ведется работа над реализацией социального проекта </w:t>
      </w:r>
      <w:r w:rsidRPr="002F068D">
        <w:rPr>
          <w:rFonts w:ascii="Times New Roman" w:hAnsi="Times New Roman"/>
          <w:color w:val="FF6600"/>
          <w:sz w:val="28"/>
          <w:szCs w:val="28"/>
        </w:rPr>
        <w:t>«Дом без одиночества»</w:t>
      </w:r>
      <w:r w:rsidRPr="002F068D">
        <w:rPr>
          <w:rFonts w:ascii="Times New Roman" w:hAnsi="Times New Roman"/>
          <w:sz w:val="28"/>
          <w:szCs w:val="28"/>
        </w:rPr>
        <w:t xml:space="preserve">.  Цель проекта: развитие толерантного сознания, принципов ненасилия, демократии, взаимопонимания и сотрудничества между людьми разного социального статуса и возраста. </w:t>
      </w:r>
      <w:r>
        <w:rPr>
          <w:rFonts w:ascii="Times New Roman" w:hAnsi="Times New Roman"/>
          <w:sz w:val="28"/>
          <w:szCs w:val="28"/>
        </w:rPr>
        <w:t>В рамках данного проекта уча</w:t>
      </w:r>
      <w:r w:rsidRPr="002F068D">
        <w:rPr>
          <w:rFonts w:ascii="Times New Roman" w:hAnsi="Times New Roman"/>
          <w:sz w:val="28"/>
          <w:szCs w:val="28"/>
        </w:rPr>
        <w:t xml:space="preserve">щиеся Центра посетили с концертными программами Дом ветеранов г. Харабали, детский оздоровительный  Центр при Сасыкольской больнице. Педагоги Центра </w:t>
      </w:r>
      <w:r>
        <w:rPr>
          <w:rFonts w:ascii="Times New Roman" w:hAnsi="Times New Roman"/>
          <w:sz w:val="28"/>
          <w:szCs w:val="28"/>
        </w:rPr>
        <w:t xml:space="preserve">вместе с детьми </w:t>
      </w:r>
      <w:r w:rsidRPr="002F068D">
        <w:rPr>
          <w:rFonts w:ascii="Times New Roman" w:hAnsi="Times New Roman"/>
          <w:sz w:val="28"/>
          <w:szCs w:val="28"/>
        </w:rPr>
        <w:t xml:space="preserve">провели в Доме ветеранов мастер – классы по прикладному творчеству и обучению игры в шахматы. </w:t>
      </w:r>
    </w:p>
    <w:p w:rsidR="00515611" w:rsidRDefault="00515611" w:rsidP="003B2B18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сквозной программы «Шаг к успеху» педагогами ЦДТ (Кухаренак Н.А., Шипилова Э.Е.) были проведены районный конкурс декоративно-прикладного творчества «Секреты рукоделия», конкурс  детского творчества для учащихся ЦДТ «Мастер на все руки», городской конкурс «Принцесса – детства» с охватом 121 ребенок. </w:t>
      </w:r>
    </w:p>
    <w:p w:rsidR="00515611" w:rsidRDefault="00515611" w:rsidP="003B2B18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Особую роль отводят педагоги ЦДТ экологическому воспитанию подрастающего поколения. В этом учебном году учащиеся ЦДТ приняли участие во Всероссийском экологическом форуме «Зеленая планета – 2013», в областной акции «Чистый воздух – здоровое будущее». Экологический турнир «Человек и природа» подготовленный и проведенный педагогом дополнительного образования Шипиловой Э.Е. объединил 9 команд (54 уч.) школ города и района. </w:t>
      </w:r>
    </w:p>
    <w:p w:rsidR="00515611" w:rsidRDefault="00515611" w:rsidP="00042C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МБОУ ДОД «ЦДТ им. Г.И. Чикризовой» организация досуга детей в каникулярное время  осуществляется  через программу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«Каникулы»,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которая направлена на раскрытие духовного, творческого и физического потенциала воспитанников путем обеспечения возможностей для их  самореализации, деятельности временных коллективов детей и подростков. </w:t>
      </w:r>
    </w:p>
    <w:p w:rsidR="00515611" w:rsidRPr="004761D6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Ежегодно в  период с 1 по 30 июня в МБОУ ДОД «ЦДТ им. Г.И. Чикризовой»  организуются познавательно-развлекательных мероприятий для детей, отдыхающих на оздоровительных площадках школ города. В этом году проведены  игровые, спортивные, познавательные программы,  мастер – классы.  За месяц в досуговых мероприятиях приняли участие около </w:t>
      </w:r>
      <w:r w:rsidRPr="004761D6">
        <w:rPr>
          <w:rFonts w:ascii="Times New Roman" w:hAnsi="Times New Roman"/>
          <w:sz w:val="28"/>
          <w:szCs w:val="28"/>
          <w:lang w:eastAsia="ru-RU"/>
        </w:rPr>
        <w:t>300 детей из школ № 1, 2, приют, учащиеся с. Сасыколи</w:t>
      </w:r>
      <w:r>
        <w:rPr>
          <w:rFonts w:ascii="Times New Roman" w:hAnsi="Times New Roman"/>
          <w:sz w:val="28"/>
          <w:szCs w:val="28"/>
          <w:lang w:eastAsia="ru-RU"/>
        </w:rPr>
        <w:t>, воспитанники Детского оздоровительного Центра при Сасыкольской больниц.</w:t>
      </w:r>
    </w:p>
    <w:p w:rsidR="00515611" w:rsidRDefault="00515611" w:rsidP="00042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года творческим объединением «Белая ладья» было проведено два общегородских шахматных турнира. В которых приняло участие более 100 детей увлеченных игрой в шахматы.  Расширился круг участников шахматного турнира среди дошкольных учреждений города. Проведение данных турниров дает возможность педагогу отслеживать и выявлять детей проявляющих способности к этому виду спорта.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программы 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«Здоровячек»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/>
          <w:sz w:val="28"/>
          <w:szCs w:val="20"/>
          <w:lang w:eastAsia="ru-RU"/>
        </w:rPr>
        <w:t xml:space="preserve">а три последних года педагоги стали активно практиковать проведение занятий на природе,  в парках,  используют нестандартные формы проведения занятий, занимательный и познавательный материал, проводят  массовые мероприятия,  которые  помогают в укреплении здоровья воспитанников, формируют положительное отношение  учащихся к своему  здоровью. Традиционно в конце учебного года была проведена детская Спартакиада, в которой приняли участие творческие объединения нашего учреждения.  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«Профилактика детского дорожно – транспортного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травматизма».</w:t>
      </w:r>
    </w:p>
    <w:p w:rsidR="00515611" w:rsidRPr="003D455A" w:rsidRDefault="00515611" w:rsidP="009141CE">
      <w:pPr>
        <w:tabs>
          <w:tab w:val="left" w:pos="82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года педагогами ЦДТ были подготовлены и проведены серии интеллектуально-познавательных игр «В лучах светофора», «Дорога без опасности» для учащихся ЦДТ и школ города. В школе с. Сасыколи силами педагогов Центра была проведена акция по безопасность движения для учащихся 1-5 классов.</w:t>
      </w:r>
    </w:p>
    <w:p w:rsidR="00515611" w:rsidRPr="0088136B" w:rsidRDefault="00515611" w:rsidP="009141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4.10 Материально-техническая база</w:t>
      </w:r>
    </w:p>
    <w:p w:rsidR="00515611" w:rsidRPr="0088136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136B">
        <w:rPr>
          <w:rFonts w:ascii="Times New Roman" w:hAnsi="Times New Roman"/>
          <w:b/>
          <w:sz w:val="28"/>
          <w:szCs w:val="28"/>
          <w:lang w:eastAsia="ru-RU"/>
        </w:rPr>
        <w:t xml:space="preserve"> Характеристика здания</w:t>
      </w:r>
      <w:r w:rsidRPr="0088136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15611" w:rsidRPr="0088136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Тип здания</w:t>
      </w:r>
      <w:r w:rsidRPr="0088136B">
        <w:rPr>
          <w:rFonts w:ascii="Times New Roman" w:hAnsi="Times New Roman"/>
          <w:sz w:val="28"/>
          <w:szCs w:val="28"/>
          <w:lang w:eastAsia="ru-RU"/>
        </w:rPr>
        <w:t xml:space="preserve">:     -     приспособленное  </w:t>
      </w:r>
    </w:p>
    <w:p w:rsidR="00515611" w:rsidRPr="0088136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6B">
        <w:rPr>
          <w:rFonts w:ascii="Times New Roman" w:hAnsi="Times New Roman"/>
          <w:sz w:val="28"/>
          <w:szCs w:val="28"/>
          <w:lang w:eastAsia="ru-RU"/>
        </w:rPr>
        <w:t>- Год ввода в эксплуатацию        -   1965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36B">
        <w:rPr>
          <w:rFonts w:ascii="Times New Roman" w:hAnsi="Times New Roman"/>
          <w:sz w:val="28"/>
          <w:szCs w:val="28"/>
          <w:lang w:eastAsia="ru-RU"/>
        </w:rPr>
        <w:t>год</w:t>
      </w:r>
    </w:p>
    <w:p w:rsidR="00515611" w:rsidRPr="0088136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6B">
        <w:rPr>
          <w:rFonts w:ascii="Times New Roman" w:hAnsi="Times New Roman"/>
          <w:sz w:val="28"/>
          <w:szCs w:val="28"/>
          <w:lang w:eastAsia="ru-RU"/>
        </w:rPr>
        <w:t>- Дата последнего капитального ремонта       -   1986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136B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515611" w:rsidRPr="0088136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6B">
        <w:rPr>
          <w:rFonts w:ascii="Times New Roman" w:hAnsi="Times New Roman"/>
          <w:sz w:val="28"/>
          <w:szCs w:val="28"/>
          <w:lang w:eastAsia="ru-RU"/>
        </w:rPr>
        <w:t xml:space="preserve">- Общая площадь    -    </w:t>
      </w:r>
      <w:r w:rsidRPr="00E42AF5">
        <w:rPr>
          <w:rFonts w:ascii="Times New Roman" w:hAnsi="Times New Roman"/>
          <w:sz w:val="28"/>
          <w:szCs w:val="28"/>
        </w:rPr>
        <w:t xml:space="preserve">534 </w:t>
      </w:r>
      <w:r w:rsidRPr="00E42AF5">
        <w:rPr>
          <w:rFonts w:ascii="Times New Roman" w:hAnsi="Times New Roman"/>
          <w:sz w:val="28"/>
          <w:szCs w:val="28"/>
          <w:lang w:eastAsia="ru-RU"/>
        </w:rPr>
        <w:t>м</w:t>
      </w:r>
      <w:r w:rsidRPr="0088136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</w:p>
    <w:p w:rsidR="00515611" w:rsidRPr="0088136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6B">
        <w:rPr>
          <w:rFonts w:ascii="Times New Roman" w:hAnsi="Times New Roman"/>
          <w:sz w:val="28"/>
          <w:szCs w:val="28"/>
          <w:lang w:eastAsia="ru-RU"/>
        </w:rPr>
        <w:t xml:space="preserve">- Проектная мощность (предельная численность)    -   не известна 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36B">
        <w:rPr>
          <w:rFonts w:ascii="Times New Roman" w:hAnsi="Times New Roman"/>
          <w:sz w:val="28"/>
          <w:szCs w:val="28"/>
          <w:lang w:eastAsia="ru-RU"/>
        </w:rPr>
        <w:t>- Фактическая мощность (количество обучающихся) -  210 человек</w:t>
      </w:r>
    </w:p>
    <w:p w:rsidR="00515611" w:rsidRDefault="00515611" w:rsidP="002816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1986 года капитальный ремонт здания не проводился. Ежегодно  в отдельных помещениях проводится косметический ремонт. Вместе с тем здание и система коммуникаций нуждается в следующих видах работ: ремонт фасада (окраска,  штукатурные  работы), ремонт отростки здания, с обеспечением поверхностного отвода воды, замена линолеума- 40% от общей площади, замена оконных и дверных блоков (входная и дверь запасного  выхода).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Санитарно-техническое состояние зданий удовлетворительное. Температурный, тепловой, воздушный режим помещений поддерживается на оптимальном уровне.  Замеры факторов окружающей среды (освещение, микроклимат, мебель) соответствуют санитарным нормам.</w:t>
      </w:r>
    </w:p>
    <w:p w:rsidR="00515611" w:rsidRPr="0088136B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Систематически проводятся мероприятия по выполнению предписаний Роспотребнадзора,  Госпожнадзора.  За период 2013-2014 учебного года предписания контролирующих органов отсутствуют.</w:t>
      </w:r>
    </w:p>
    <w:p w:rsidR="00515611" w:rsidRDefault="00515611" w:rsidP="009141CE">
      <w:pPr>
        <w:tabs>
          <w:tab w:val="left" w:pos="6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Учреждение имеет доступ в сеть Интернет, официальный сайт, постоянно функционирует электронная почта.</w:t>
      </w:r>
    </w:p>
    <w:p w:rsidR="00515611" w:rsidRDefault="00515611" w:rsidP="00914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14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76120">
        <w:rPr>
          <w:rFonts w:ascii="Times New Roman" w:hAnsi="Times New Roman"/>
          <w:b/>
          <w:sz w:val="28"/>
          <w:szCs w:val="28"/>
        </w:rPr>
        <w:t>Состояние кадрового обеспечения</w:t>
      </w:r>
    </w:p>
    <w:p w:rsidR="0051561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E">
        <w:rPr>
          <w:rFonts w:ascii="Times New Roman" w:hAnsi="Times New Roman"/>
          <w:sz w:val="28"/>
          <w:szCs w:val="28"/>
        </w:rPr>
        <w:t>Важным условием результативной и качественной образовательной деятельности является грамотная кадровая политика и наличие квалифицированных профессиональных кадров. В учреждении сформирован инициативный, сплочённый, творческий, работоспособный коллектив педагогов,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детей.</w:t>
      </w:r>
    </w:p>
    <w:p w:rsidR="00515611" w:rsidRPr="008D651A" w:rsidRDefault="00515611" w:rsidP="00042CB8">
      <w:pPr>
        <w:ind w:firstLine="708"/>
        <w:jc w:val="both"/>
      </w:pPr>
      <w:r w:rsidRPr="00281658">
        <w:rPr>
          <w:rFonts w:ascii="Times New Roman" w:hAnsi="Times New Roman"/>
          <w:sz w:val="28"/>
          <w:szCs w:val="28"/>
        </w:rPr>
        <w:t>В соответствии и Типовым положением об образовательных учреждениях дополнительного образования детей, Устава Центра педагогический процесс в МБОУ ДОД «ЦДТ им. Г.И. Чикризовой» осуществляют лица, имеющие высшее (или среднее профессиональное) образование, отвечающее требованиям квалификационных характеристик, определенных для соответствующих должностей педагогических работников</w:t>
      </w:r>
      <w:r w:rsidRPr="008D651A">
        <w:t>.</w:t>
      </w:r>
    </w:p>
    <w:p w:rsidR="00515611" w:rsidRDefault="00515611" w:rsidP="00281658">
      <w:pPr>
        <w:widowControl w:val="0"/>
        <w:autoSpaceDE w:val="0"/>
        <w:autoSpaceDN w:val="0"/>
        <w:adjustRightInd w:val="0"/>
        <w:ind w:firstLine="765"/>
        <w:jc w:val="both"/>
        <w:rPr>
          <w:rFonts w:ascii="Times New Roman" w:hAnsi="Times New Roman"/>
          <w:sz w:val="28"/>
          <w:szCs w:val="28"/>
        </w:rPr>
      </w:pPr>
      <w:r w:rsidRPr="00281658">
        <w:rPr>
          <w:rFonts w:ascii="Times New Roman" w:hAnsi="Times New Roman"/>
          <w:sz w:val="28"/>
          <w:szCs w:val="28"/>
        </w:rPr>
        <w:t xml:space="preserve">В Центре работает 34 человека. Непосредственной деятельностью по  предоставлению дополнительных образовательных услуг населению занимаются 16 педагогических работников.  </w:t>
      </w:r>
    </w:p>
    <w:p w:rsidR="00515611" w:rsidRPr="00281658" w:rsidRDefault="00515611" w:rsidP="004A0E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81658">
        <w:rPr>
          <w:rFonts w:ascii="Times New Roman" w:hAnsi="Times New Roman"/>
          <w:color w:val="000000"/>
          <w:sz w:val="28"/>
          <w:szCs w:val="28"/>
        </w:rPr>
        <w:t>Средний возраст педагогического состава - 41 год. </w:t>
      </w:r>
    </w:p>
    <w:p w:rsidR="00515611" w:rsidRPr="00281658" w:rsidRDefault="00515611" w:rsidP="00042CB8">
      <w:pPr>
        <w:pStyle w:val="NormalWeb"/>
        <w:spacing w:before="20" w:beforeAutospacing="0" w:after="20" w:afterAutospacing="0"/>
        <w:rPr>
          <w:color w:val="000000"/>
          <w:sz w:val="28"/>
          <w:szCs w:val="28"/>
        </w:rPr>
      </w:pPr>
      <w:r w:rsidRPr="00281658">
        <w:rPr>
          <w:color w:val="000000"/>
          <w:sz w:val="28"/>
          <w:szCs w:val="28"/>
        </w:rPr>
        <w:t xml:space="preserve">Сохраняется тенденция к преобладанию среди педагогов – женщин (68,7 %), </w:t>
      </w:r>
    </w:p>
    <w:p w:rsidR="00515611" w:rsidRDefault="00515611" w:rsidP="00042CB8">
      <w:pPr>
        <w:pStyle w:val="NormalWeb"/>
        <w:spacing w:before="20" w:beforeAutospacing="0" w:after="20" w:afterAutospacing="0"/>
        <w:rPr>
          <w:color w:val="000000"/>
          <w:sz w:val="28"/>
          <w:szCs w:val="28"/>
        </w:rPr>
      </w:pPr>
      <w:r w:rsidRPr="00281658">
        <w:rPr>
          <w:color w:val="000000"/>
          <w:sz w:val="28"/>
          <w:szCs w:val="28"/>
        </w:rPr>
        <w:t>мужчины – 8 %</w:t>
      </w:r>
      <w:r>
        <w:rPr>
          <w:color w:val="000000"/>
          <w:sz w:val="28"/>
          <w:szCs w:val="28"/>
        </w:rPr>
        <w:t>.</w:t>
      </w:r>
    </w:p>
    <w:p w:rsidR="00515611" w:rsidRPr="004A0E51" w:rsidRDefault="00515611" w:rsidP="004A0E51">
      <w:p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4A0E51">
        <w:rPr>
          <w:rFonts w:ascii="Times New Roman" w:hAnsi="Times New Roman"/>
          <w:kern w:val="2"/>
          <w:sz w:val="28"/>
          <w:szCs w:val="28"/>
        </w:rPr>
        <w:t>Все педагоги являются основными работниками.</w:t>
      </w:r>
    </w:p>
    <w:p w:rsidR="00515611" w:rsidRPr="004A0E51" w:rsidRDefault="00515611" w:rsidP="004A0E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E51">
        <w:rPr>
          <w:rFonts w:ascii="Times New Roman" w:hAnsi="Times New Roman"/>
          <w:sz w:val="28"/>
          <w:szCs w:val="28"/>
        </w:rPr>
        <w:t>Педагогический коллектив Центра характеризуется стабильностью, чему способствуют комфортные условия труда педагогов, здоровый морально-психологический климат в коллективе.</w:t>
      </w:r>
    </w:p>
    <w:p w:rsidR="00515611" w:rsidRDefault="00515611" w:rsidP="00042CB8">
      <w:pPr>
        <w:pStyle w:val="NormalWeb"/>
        <w:spacing w:before="20" w:beforeAutospacing="0" w:after="20" w:afterAutospacing="0"/>
        <w:ind w:firstLine="708"/>
        <w:rPr>
          <w:b/>
          <w:color w:val="000000"/>
        </w:rPr>
      </w:pPr>
    </w:p>
    <w:p w:rsidR="00515611" w:rsidRPr="00281658" w:rsidRDefault="00515611" w:rsidP="00281658">
      <w:pPr>
        <w:spacing w:after="0" w:line="240" w:lineRule="auto"/>
        <w:jc w:val="center"/>
        <w:rPr>
          <w:b/>
          <w:sz w:val="28"/>
          <w:szCs w:val="28"/>
        </w:rPr>
      </w:pPr>
      <w:r w:rsidRPr="00281658">
        <w:rPr>
          <w:rFonts w:ascii="Times New Roman" w:hAnsi="Times New Roman"/>
          <w:b/>
          <w:sz w:val="28"/>
          <w:szCs w:val="28"/>
        </w:rPr>
        <w:t>Сведения о педагогических работниках</w:t>
      </w:r>
      <w:r>
        <w:rPr>
          <w:b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9059"/>
        <w:gridCol w:w="248"/>
        <w:gridCol w:w="264"/>
      </w:tblGrid>
      <w:tr w:rsidR="00515611" w:rsidRPr="00D35DA9" w:rsidTr="00102621">
        <w:tc>
          <w:tcPr>
            <w:tcW w:w="13902" w:type="dxa"/>
          </w:tcPr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Pr="00281658" w:rsidRDefault="00515611" w:rsidP="00102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5"/>
              <w:gridCol w:w="3120"/>
              <w:gridCol w:w="2160"/>
              <w:gridCol w:w="2520"/>
            </w:tblGrid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Кол.чел.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2816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Педагогические работники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Укомплектованность штата педагогических работников  (%)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</w:tr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Образовательный уровень педагогических работников: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2904"/>
                  </w:tblGrid>
                  <w:tr w:rsidR="00515611" w:rsidRPr="00281658" w:rsidTr="00281658">
                    <w:tc>
                      <w:tcPr>
                        <w:tcW w:w="2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611" w:rsidRPr="00281658" w:rsidRDefault="00515611" w:rsidP="00281658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16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 высшим профессиональным образованием </w:t>
                        </w:r>
                      </w:p>
                    </w:tc>
                  </w:tr>
                  <w:tr w:rsidR="00515611" w:rsidRPr="00281658" w:rsidTr="00281658">
                    <w:tc>
                      <w:tcPr>
                        <w:tcW w:w="2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611" w:rsidRPr="00281658" w:rsidRDefault="00515611" w:rsidP="00281658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16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 средним профессиональным образованием</w:t>
                        </w:r>
                      </w:p>
                    </w:tc>
                  </w:tr>
                </w:tbl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12,5</w:t>
                  </w:r>
                </w:p>
              </w:tc>
            </w:tr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1026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Прошли  курсы повышения  квалификации  за последние 5 лет по должности «педагог дополнительного образования» или по должности «учитель», соответствующей предметной направленности преподаваемой  программы.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</w:tr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1026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Имеют квалификационную категорию: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1848"/>
                  </w:tblGrid>
                  <w:tr w:rsidR="00515611" w:rsidRPr="00281658" w:rsidTr="00102621"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611" w:rsidRPr="00281658" w:rsidRDefault="00515611" w:rsidP="00281658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16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</w:tr>
                  <w:tr w:rsidR="00515611" w:rsidRPr="00281658" w:rsidTr="00102621"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611" w:rsidRPr="00281658" w:rsidRDefault="00515611" w:rsidP="00281658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16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Высшую</w:t>
                        </w:r>
                      </w:p>
                    </w:tc>
                  </w:tr>
                  <w:tr w:rsidR="00515611" w:rsidRPr="00281658" w:rsidTr="00102621"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611" w:rsidRPr="00281658" w:rsidRDefault="00515611" w:rsidP="00281658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16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Первую</w:t>
                        </w:r>
                      </w:p>
                    </w:tc>
                  </w:tr>
                  <w:tr w:rsidR="00515611" w:rsidRPr="00281658" w:rsidTr="00102621">
                    <w:tc>
                      <w:tcPr>
                        <w:tcW w:w="1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5611" w:rsidRPr="00281658" w:rsidRDefault="00515611" w:rsidP="00281658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16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Вторую</w:t>
                        </w:r>
                      </w:p>
                      <w:p w:rsidR="00515611" w:rsidRPr="00281658" w:rsidRDefault="00515611" w:rsidP="00281658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165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 соответствие</w:t>
                        </w:r>
                      </w:p>
                    </w:tc>
                  </w:tr>
                </w:tbl>
                <w:p w:rsidR="00515611" w:rsidRPr="003B4070" w:rsidRDefault="00515611" w:rsidP="001026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2816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2816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13,4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6,6</w:t>
                  </w:r>
                </w:p>
              </w:tc>
            </w:tr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1026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Имеют государственные и ведомственные награды, почётные звания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12,5</w:t>
                  </w:r>
                </w:p>
              </w:tc>
            </w:tr>
            <w:tr w:rsidR="00515611" w:rsidRPr="00281658" w:rsidTr="003B4070"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1026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Грант Главы МО «Харабалинский район»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611" w:rsidRPr="003B4070" w:rsidRDefault="00515611" w:rsidP="003B407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4070">
                    <w:rPr>
                      <w:rFonts w:ascii="Times New Roman" w:hAnsi="Times New Roman"/>
                      <w:sz w:val="24"/>
                      <w:szCs w:val="24"/>
                    </w:rPr>
                    <w:t>31.25</w:t>
                  </w:r>
                </w:p>
              </w:tc>
            </w:tr>
          </w:tbl>
          <w:p w:rsidR="00515611" w:rsidRPr="00BD3E3D" w:rsidRDefault="00515611" w:rsidP="004A0E51">
            <w:pPr>
              <w:pStyle w:val="BodyText"/>
              <w:jc w:val="both"/>
              <w:rPr>
                <w:rFonts w:ascii="Times New Roman" w:hAnsi="Times New Roman"/>
                <w:szCs w:val="28"/>
              </w:rPr>
            </w:pPr>
            <w:r w:rsidRPr="00BD3E3D">
              <w:rPr>
                <w:rFonts w:ascii="Times New Roman" w:hAnsi="Times New Roman"/>
                <w:szCs w:val="28"/>
              </w:rPr>
              <w:t xml:space="preserve">.   </w:t>
            </w:r>
          </w:p>
        </w:tc>
        <w:tc>
          <w:tcPr>
            <w:tcW w:w="530" w:type="dxa"/>
          </w:tcPr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Pr="00D35DA9" w:rsidRDefault="00515611" w:rsidP="001026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Default="00515611" w:rsidP="00102621">
            <w:pPr>
              <w:jc w:val="center"/>
              <w:rPr>
                <w:sz w:val="28"/>
                <w:szCs w:val="28"/>
              </w:rPr>
            </w:pPr>
          </w:p>
          <w:p w:rsidR="00515611" w:rsidRPr="00D35DA9" w:rsidRDefault="00515611" w:rsidP="00102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515611" w:rsidRDefault="00515611" w:rsidP="004A0E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4A0E51">
      <w:pPr>
        <w:jc w:val="center"/>
        <w:rPr>
          <w:b/>
          <w:sz w:val="28"/>
          <w:szCs w:val="28"/>
        </w:rPr>
      </w:pPr>
      <w:r w:rsidRPr="009D05EB">
        <w:rPr>
          <w:b/>
          <w:sz w:val="28"/>
          <w:szCs w:val="28"/>
        </w:rPr>
        <w:t>Профессиональные достижения п</w:t>
      </w:r>
      <w:r>
        <w:rPr>
          <w:b/>
          <w:sz w:val="28"/>
          <w:szCs w:val="28"/>
        </w:rPr>
        <w:t>е</w:t>
      </w:r>
      <w:r w:rsidRPr="009D05EB">
        <w:rPr>
          <w:b/>
          <w:sz w:val="28"/>
          <w:szCs w:val="28"/>
        </w:rPr>
        <w:t>дагогов</w:t>
      </w:r>
    </w:p>
    <w:p w:rsidR="00515611" w:rsidRDefault="00515611" w:rsidP="004A0E51">
      <w:pPr>
        <w:jc w:val="center"/>
        <w:rPr>
          <w:b/>
          <w:sz w:val="28"/>
          <w:szCs w:val="28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177"/>
        <w:gridCol w:w="7319"/>
      </w:tblGrid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Достижения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Лапшина Валентина Федоровна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организатора 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детского рисунка «Моя мама»; Дипломы участника 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детского рисунка «Моя мама», Международный конкурс рисунка «Дружат дети на планете»; Конкурс рисунка декоративно-прикладного мастерства «Радужный мир»; Конкурс рисунка и декоративно-прикладного творчества «Узоры Деда Мороза»; организация и проведение мастер-класса в Доме ветеранов; Диплом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степени районного мероприятия «Секреты рукоделия», Дипломы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степени и сертификаты участника Всероссийского конкурса «Зимние забавы», Прикаспийский конкурс художественного мастерства «Золотой ключик» - Лауреат, Дипломы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>,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степеней, участие во Всероссийском конкурсе профессионального мастерства «Лучший мастер-класс педагога дополнительного образования»; городской конкурс декоративно-прикладного творчества «Мастер на все руки».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Чухрина Марина Александровна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Благодарность за участие в работе Международного проекта для педагогов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videouroki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>.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; Благодарность за подготовку учащихся к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Международному конкурсу-фестивалю творческих коллективов «Созвездие дружбы – 2013»; Международный проект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videouroki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>.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– Дипломы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>,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степеней; Международный конкурс-фестиваль творческих коллективов «Созвездие дружбы – 2013» - Диплом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степени; Лауреат  Всероссийского конкурса художественного мастерства «Хоровод дружбы», Прикаспийский конкурс «Золотой ключик» - Дипломанты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степеней, выступление с концертными номерами в центровских и на районных и городских мероприятиях, организация и проведение отчетных концертов к Международному женскому дню, выступления вокального коллектива на районном фестивале художественного творчества «Новое поколение» и городском празднике, посвященном Дню защиты детей;  Почетная грамота Администрации МО «Харабалинский район»; Благодарственное письмо Администрации МБОУ ДОД «ЦДТ им. Г.И. Чикризовой» Харабалинского района.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Кухаренак Наталья Анатольевна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по современным танцевальным направлениям «Наши звезды», номинация «Бэби шоу» - Диплом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степени; Диплом участника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Международного конкурса-фестиваля хореографических коллективов «Грация»; Благодарность Министерства образования и науки Астраханской области за подготовку коллектива к участию во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Международном конкурсе-фестивале хореографических коллективов «Грация»; разработка положения и проведение конкурса декоративно-прикладного творчества «Мастер на все руки», участие в подготовке к районной игре «Человек и природа», Лауреат Всероссийского конкурса художественного мастерства «Хоровод дружбы», Прикаспийский конкурс «Золотой ключик» - Дипломанты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степени, выступление с концертными номерами на районных и городских мероприятиях; разработка  сценария и проведение городского мероприятия, посвященного Дню защиты детей», выступление хореографического коллектива на районном фестивале художественного творчества «Новое поколение»;  Почетная грамота Администрации МО «Харабалинский район», Благодарственное письмо Администрации МБОУ ДОД «ЦДТ им. Г.И. Чикризовой» Харабалинского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Шипилова Эльвира Евгеньевна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финалист Областного конкурса профессионального мастерства «Учитель года – 2013»; участник всероссийского экологического форума «Зеленая планета»; Конкурс рисунка и декоративно-прикладного творчества «Узоры Деда Мороза»; разработчик мастер-классов на официальном сайте МБОУ ДОД «ЦДТ» «Розовое дерево», «Елочная игрушка»; Организация и проведение конкурса декоративно-прикладного мастерства «Мастер на все руки»; районного экологического турнира «Человек и природа», «Секреты рукоделия»;  сертификат участника Всероссийского конкурса профессионального мастерства «Лучший мастер-класс педагога дополнительного образования»; Прикаспийский конкурс художественного мастерства «Золотой ключик» - Лауреат, Дипломы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>,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степеней; выставка в информационно-полиграфическом Центре, городская выставка к празднику Пасхи; проведение экологического мероприятия «Птицы – крылатые соседи» (в рамках акции  «Чистый воздух – здоровое будущее!»), выставка на районном фестивале художественного творчества «Новое поколение», Благодарственное письмо Администрации МБОУ ДОД «ЦДТ им. Г.И. Чикризовой» Харабалинского района.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Храпов Александр Анатольевич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организатора 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детского рисунка «Моя мама»; Дипломы участника 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областного конкурса детского рисунка «Моя мама»; участие в областном конкурсе «Юный художник»; Конкурс рисунка и декоративно-прикладного творчества «Узоры Деда Мороза»; Прикаспийский конкурс художественного мастерства «Золотой ключик» - Дипломы  II, III  степеней, организация и проведение конкурса-выставки «Навстречу звездам», участие в районном конкурсе изобразительного творчества по противопожарной тематике, выставка в информационно-полиграфическом Центре, выставка на районном фестивале художественного творчества «Новое поколение», Благодарственное письмо Администрации МБОУ ДОД «ЦДТ им. Г.И. Чикризовой» Харабалинского района.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Аншаков Сергей Петрович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степени областных соревнований по молниеносным шахматам; Благодарственное письмо от областной Федерации шахмат;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место в областных соревнованиях среди общеобразовательных учреждений; Благодарственные письма МБОУ «СОШ </w:t>
            </w:r>
            <w:r w:rsidRPr="003B4070">
              <w:rPr>
                <w:rFonts w:ascii="Times New Roman" w:hAnsi="Times New Roman"/>
                <w:bCs/>
                <w:sz w:val="28"/>
                <w:szCs w:val="28"/>
              </w:rPr>
              <w:t>№ 1</w:t>
            </w:r>
            <w:r w:rsidRPr="003B40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B4070">
              <w:rPr>
                <w:rFonts w:ascii="Times New Roman" w:hAnsi="Times New Roman"/>
                <w:bCs/>
                <w:sz w:val="28"/>
                <w:szCs w:val="28"/>
              </w:rPr>
              <w:t xml:space="preserve">г. Харабали им. М.А.Орлова», 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отдела культуры молодежи и спорта Администрации МО «Харабалинский район», организация и проведение городского шахматного турнира; организация и проведение городских шахматных турниров среди учащихся ОУ города (февраль), дошкольников (апрель); Первенство Астраханской области по шахматам среди детей до 9 лет – Дипломы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степеней; областные соревнования по шахматам среди сельских ОУ, организация и проведение городских турниров.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Грамота ООО ДОЦ «Орленок», участие в Международном конкурсе «Дружат дети на планете», Лауреат и Диплом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степени областного конкурса «Радужный мир», организация и проведение мастер-класса в Доме ветеранов; Конкурс рисунка и декоративно-прикладного творчества «Узоры Деда Мороза»; Областной дистанционный конкурс по изготовлению куклы; участие в Международном конкурсе народного костюма «Этностиль», Дипломы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>,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степеней и сертификаты участника Всероссийского конкурса «Зимние забавы»; участие во Всероссийском конкурсе декоративно-прикладного творчества «Я леплю из пластилина кукол, клоунов, собак»; Прикаспийский конкурс художественного мастерства «Золотой ключик» - Дипломы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, II, III  степеней, выставка в информационно-полиграфическом Центре, городская выставка к празднику Пасхи; участие в областном семинаре СКОШИ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вида, выставка на районном фестивале художественного творчества «Новое поколение»; Почетная грамота Администрации МБОУ ДОД «ЦДТ им. Г.И. Чикризовой» Харабалинского района.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 xml:space="preserve">Миляева Людмила </w:t>
            </w:r>
          </w:p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 xml:space="preserve">Валерьевна 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>Свидетельство участника Региональной конференции по проблемам общего и дополнительного образования «Совершенствование деятельностной общеобразовательной среды в условиях модернизации образования»; Почетная грамота Администрации МО «Харабалинский район»; свидетельство участника обучающего семинара «Основные методы работы с СПС Консультант Плюс»; участие в районном семинаре «Изучение лексико-грамматического материала в монологической и диалогической речи учащихся»; организация и проведение ежегодной спартакиады учащихся ЦДТ, участие в районном конкурсе рисунков для дошкольников «Зеленое царство», разработка положений и локальных актов Центра.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Кожевникова Татьяна Александровна</w:t>
            </w:r>
          </w:p>
        </w:tc>
        <w:tc>
          <w:tcPr>
            <w:tcW w:w="7319" w:type="dxa"/>
          </w:tcPr>
          <w:p w:rsidR="00515611" w:rsidRPr="003B4070" w:rsidRDefault="00515611" w:rsidP="001026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>Свидетельство участника всероссийского семинара «Детское движение РФ: проблемы, перспективы, опыт»; Благодарность Международного конкурса-фестиваля «Созвездие – 2013», -Лауреат 2 степени, Дипломант 2 ст Благодарственное письмо  Международного конкурса-фестиваля «Мы вместе» -Дипломанты 2 ст; Диплом лауреата 1 степени Всероссийского фестиваль конкурса «Хоровод дружбы»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Тавтыкова Майра Салигереевна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Почетная грамота Администрации МО «Харабалинский район», Благодарственное письмо Администрации МБОУ ДОД «ЦДТ им. Г.И.Чикризовой», Сертификат участника районного семинара «Новые подходы к организации воспитательной работы школы. Интерактивные методы формирования межкультурной компетенции педагогов и учащихся»; Грант Главы Администрации МО «Харабалинский район», Благодарность Министерства образования и науки Астраханской области за подготовку коллектива к участию во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Международном конкурсе-фестивале хореографических коллективов «Грация»; </w:t>
            </w:r>
          </w:p>
          <w:p w:rsidR="00515611" w:rsidRPr="003B4070" w:rsidRDefault="00515611" w:rsidP="003B4070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  <w:r w:rsidRPr="003B40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Международного конкурса-фестиваля хореографических коллективов «Грация»; Диплом лауреата 2 степени Всероссийского фестиваль конкурса «Хоровод дружбы»</w:t>
            </w:r>
          </w:p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Шутов Сергей Владимирович</w:t>
            </w:r>
          </w:p>
        </w:tc>
        <w:tc>
          <w:tcPr>
            <w:tcW w:w="7319" w:type="dxa"/>
          </w:tcPr>
          <w:p w:rsidR="00515611" w:rsidRPr="003B4070" w:rsidRDefault="00515611" w:rsidP="001026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>Почетная грамота Администрации МО «Харабалинский район», Благодарственное письмо ОАОУ ДОД «Областной центр развития творчества детей и юношества», Сертификат участника районного семинара «Новые подходы к организации воспитательной работы школы. Интерактивные методы формирования межкультурной компетенции педагогов и учащихся» Конкурс рисунка и декоративно-прикладного творчества «Узоры Деда Мороза»;Дипломант 2 ст  Прикаспийского телевизионного фестиваля-конкурса юных маэстро «Золотой ключик»</w:t>
            </w: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Тарасова Людмила Владимировна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tabs>
                <w:tab w:val="left" w:pos="340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Благодарность Международного конкурса-фестиваля «Мы вместе »; Диплом лауреата 2 степени Всероссийского фестиваль конкурса «Хоровод дружбы» участие в областном конкурсе патриотической песни «Нам этот мир завещано беречь»; участие в сельском конкурсе «Голос души»  </w:t>
            </w:r>
          </w:p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611" w:rsidRPr="004A0E51" w:rsidTr="003B4070">
        <w:trPr>
          <w:trHeight w:val="3777"/>
        </w:trPr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Грекова Марина Алексеевна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Международного конкурса-фестиваля «Мы вместе» Конкурс рисунка и декоративно-прикладного творчества «Узоры Деда Мороза»;Дипломант 2 ст.  Прикаспийского телевизионного фестиваля-конкурса юных маэстро «Золотой ключик» Конкурс рисунка декоративно-прикладного мастерства «Радужный мир». Организация и проведение мастер класс на праздновании сельского праздника «Пасха» </w:t>
            </w:r>
          </w:p>
          <w:p w:rsidR="00515611" w:rsidRPr="003B4070" w:rsidRDefault="00515611" w:rsidP="003B4070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5611" w:rsidRPr="004A0E51" w:rsidTr="003B4070">
        <w:tc>
          <w:tcPr>
            <w:tcW w:w="566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177" w:type="dxa"/>
          </w:tcPr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 xml:space="preserve">Исмуканова </w:t>
            </w:r>
          </w:p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070">
              <w:rPr>
                <w:rFonts w:ascii="Times New Roman" w:hAnsi="Times New Roman"/>
                <w:b/>
                <w:sz w:val="28"/>
                <w:szCs w:val="28"/>
              </w:rPr>
              <w:t xml:space="preserve">Рысканым Пазловна </w:t>
            </w:r>
          </w:p>
        </w:tc>
        <w:tc>
          <w:tcPr>
            <w:tcW w:w="7319" w:type="dxa"/>
          </w:tcPr>
          <w:p w:rsidR="00515611" w:rsidRPr="003B4070" w:rsidRDefault="00515611" w:rsidP="003B4070">
            <w:pPr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>Конкурс рисунка декоративно-прикладного мастерства «Радужный мир»</w:t>
            </w:r>
          </w:p>
          <w:p w:rsidR="00515611" w:rsidRPr="003B4070" w:rsidRDefault="00515611" w:rsidP="003B4070">
            <w:pPr>
              <w:tabs>
                <w:tab w:val="left" w:pos="340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070">
              <w:rPr>
                <w:rFonts w:ascii="Times New Roman" w:hAnsi="Times New Roman"/>
                <w:sz w:val="28"/>
                <w:szCs w:val="28"/>
              </w:rPr>
              <w:t>Конкурс рисунка и декоративно-прикладного творчества «Узоры Деда Мороза»;Дипломант 2 ст  Прикаспийского телевизионного фестиваля-конкурса юных маэстро «Золотой ключик»; Участие в районном конкурсе рисунков по пожарной тематике</w:t>
            </w:r>
          </w:p>
          <w:p w:rsidR="00515611" w:rsidRPr="003B4070" w:rsidRDefault="00515611" w:rsidP="003B4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5611" w:rsidRPr="004A0E51" w:rsidRDefault="00515611" w:rsidP="00914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Растет количество педагогов в учреждении, которые используют в обучении новые образовательные технологии: и</w:t>
      </w:r>
      <w:r w:rsidRPr="00B75B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нформационно-коммуникационные технологии (ИКТ)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, здоровьесберегающие технологии; технологию проектов; технология использования в обучении игровых методов: ролевых, деловых и др. видов игр; обучение в сотрудничестве,  проблемное обучение. </w:t>
      </w:r>
    </w:p>
    <w:p w:rsidR="00515611" w:rsidRPr="009C71F8" w:rsidRDefault="00515611" w:rsidP="009C71F8">
      <w:pPr>
        <w:pStyle w:val="ListParagraph"/>
        <w:spacing w:after="0" w:line="360" w:lineRule="auto"/>
        <w:ind w:left="644"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C71F8">
        <w:rPr>
          <w:rFonts w:ascii="Times New Roman" w:hAnsi="Times New Roman"/>
          <w:b/>
          <w:kern w:val="1"/>
          <w:sz w:val="28"/>
          <w:szCs w:val="28"/>
        </w:rPr>
        <w:t>6. Обеспечение безопасности</w:t>
      </w:r>
    </w:p>
    <w:p w:rsidR="00515611" w:rsidRPr="00205101" w:rsidRDefault="00515611" w:rsidP="009C71F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0265E">
        <w:rPr>
          <w:rFonts w:ascii="Times New Roman" w:hAnsi="Times New Roman"/>
          <w:kern w:val="1"/>
          <w:sz w:val="32"/>
          <w:szCs w:val="32"/>
        </w:rPr>
        <w:t xml:space="preserve"> </w:t>
      </w:r>
      <w:r w:rsidRPr="00205101">
        <w:rPr>
          <w:rFonts w:ascii="Times New Roman" w:hAnsi="Times New Roman"/>
          <w:kern w:val="1"/>
          <w:sz w:val="28"/>
          <w:szCs w:val="28"/>
        </w:rPr>
        <w:t xml:space="preserve">В учреждении установлена пожарная сигнализация: дымовые и тепловые датчики имеются во всех учебных,  подсобных помещениях и местах общего пользования. Все здания и помещения оснащены огнетушителями, планами эвакуации, </w:t>
      </w:r>
      <w:r w:rsidRPr="00E41866">
        <w:rPr>
          <w:rFonts w:ascii="Times New Roman" w:hAnsi="Times New Roman"/>
          <w:kern w:val="1"/>
          <w:sz w:val="28"/>
          <w:szCs w:val="28"/>
        </w:rPr>
        <w:t>световыми табло  с надписью «выход».</w:t>
      </w:r>
      <w:r w:rsidRPr="00205101">
        <w:rPr>
          <w:rFonts w:ascii="Times New Roman" w:hAnsi="Times New Roman"/>
          <w:kern w:val="1"/>
          <w:sz w:val="28"/>
          <w:szCs w:val="28"/>
        </w:rPr>
        <w:t xml:space="preserve"> Регулярно по графику проводится учебная эвакуация.</w:t>
      </w:r>
    </w:p>
    <w:p w:rsidR="00515611" w:rsidRDefault="00515611" w:rsidP="009C71F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05101"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kern w:val="1"/>
          <w:sz w:val="28"/>
          <w:szCs w:val="28"/>
        </w:rPr>
        <w:t xml:space="preserve">храна учреждения </w:t>
      </w:r>
      <w:r w:rsidRPr="00205101">
        <w:rPr>
          <w:rFonts w:ascii="Times New Roman" w:hAnsi="Times New Roman"/>
          <w:kern w:val="1"/>
          <w:sz w:val="28"/>
          <w:szCs w:val="28"/>
        </w:rPr>
        <w:t xml:space="preserve">  осуществления  образовательной деятельности осуществляется </w:t>
      </w:r>
      <w:r>
        <w:rPr>
          <w:rFonts w:ascii="Times New Roman" w:hAnsi="Times New Roman"/>
          <w:kern w:val="1"/>
          <w:sz w:val="28"/>
          <w:szCs w:val="28"/>
        </w:rPr>
        <w:t>сторожами</w:t>
      </w:r>
      <w:r w:rsidRPr="00205101">
        <w:rPr>
          <w:rFonts w:ascii="Times New Roman" w:hAnsi="Times New Roman"/>
          <w:kern w:val="1"/>
          <w:sz w:val="28"/>
          <w:szCs w:val="28"/>
        </w:rPr>
        <w:t xml:space="preserve">. С сотрудниками </w:t>
      </w:r>
      <w:r>
        <w:rPr>
          <w:rFonts w:ascii="Times New Roman" w:hAnsi="Times New Roman"/>
          <w:kern w:val="1"/>
          <w:sz w:val="28"/>
          <w:szCs w:val="28"/>
        </w:rPr>
        <w:t xml:space="preserve">ЦДТ </w:t>
      </w:r>
      <w:r w:rsidRPr="00205101">
        <w:rPr>
          <w:rFonts w:ascii="Times New Roman" w:hAnsi="Times New Roman"/>
          <w:kern w:val="1"/>
          <w:sz w:val="28"/>
          <w:szCs w:val="28"/>
        </w:rPr>
        <w:t xml:space="preserve"> и </w:t>
      </w:r>
      <w:r>
        <w:rPr>
          <w:rFonts w:ascii="Times New Roman" w:hAnsi="Times New Roman"/>
          <w:kern w:val="1"/>
          <w:sz w:val="28"/>
          <w:szCs w:val="28"/>
        </w:rPr>
        <w:t>уча</w:t>
      </w:r>
      <w:r w:rsidRPr="00205101">
        <w:rPr>
          <w:rFonts w:ascii="Times New Roman" w:hAnsi="Times New Roman"/>
          <w:kern w:val="1"/>
          <w:sz w:val="28"/>
          <w:szCs w:val="28"/>
        </w:rPr>
        <w:t xml:space="preserve">щимися проводятся инструктажи по правилам  поведения при чрезвычайных ситуациях, по технике безопасности и охране труда при проведении учебных занятий  и массовых мероприятий. Проведенные инструктаж фиксируются в специальных журналах по ОТ и ТБ. Система контроля по обеспечению безопасности сотрудников и  </w:t>
      </w:r>
      <w:r>
        <w:rPr>
          <w:rFonts w:ascii="Times New Roman" w:hAnsi="Times New Roman"/>
          <w:kern w:val="1"/>
          <w:sz w:val="28"/>
          <w:szCs w:val="28"/>
        </w:rPr>
        <w:t>уча</w:t>
      </w:r>
      <w:r w:rsidRPr="00205101">
        <w:rPr>
          <w:rFonts w:ascii="Times New Roman" w:hAnsi="Times New Roman"/>
          <w:kern w:val="1"/>
          <w:sz w:val="28"/>
          <w:szCs w:val="28"/>
        </w:rPr>
        <w:t xml:space="preserve">щихся отражена во внутриучрежденческих </w:t>
      </w:r>
      <w:r>
        <w:rPr>
          <w:rFonts w:ascii="Times New Roman" w:hAnsi="Times New Roman"/>
          <w:kern w:val="1"/>
          <w:sz w:val="28"/>
          <w:szCs w:val="28"/>
        </w:rPr>
        <w:t>приказах. С уча</w:t>
      </w:r>
      <w:r w:rsidRPr="00205101">
        <w:rPr>
          <w:rFonts w:ascii="Times New Roman" w:hAnsi="Times New Roman"/>
          <w:kern w:val="1"/>
          <w:sz w:val="28"/>
          <w:szCs w:val="28"/>
        </w:rPr>
        <w:t>щимися проводятся различные мероприятия, направленные на формирование навыков безопасного поведения на дороге в быту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515611" w:rsidRPr="00205101" w:rsidRDefault="00515611" w:rsidP="009C71F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05101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515611" w:rsidRPr="009C71F8" w:rsidRDefault="00515611" w:rsidP="009C71F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C71F8">
        <w:rPr>
          <w:rFonts w:ascii="Times New Roman" w:hAnsi="Times New Roman"/>
          <w:b/>
          <w:kern w:val="1"/>
          <w:sz w:val="28"/>
          <w:szCs w:val="28"/>
        </w:rPr>
        <w:t>7. Дополнительные образовательные услуги.</w:t>
      </w: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A4">
        <w:rPr>
          <w:rFonts w:ascii="Times New Roman" w:hAnsi="Times New Roman"/>
          <w:sz w:val="28"/>
          <w:szCs w:val="28"/>
          <w:lang w:eastAsia="ru-RU"/>
        </w:rPr>
        <w:t>В этом учебном году продолжалась  работа учреждения по предоставлению населени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ю платных образовательных услуг. Итоги опроса родителей  свидетельствуют о том, что 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 50%   родителей готовы  к обучению детей    на платной основе, 43%  на частично  платной. Были реализованы по учебному плану для платных услуг образо</w:t>
      </w:r>
      <w:r>
        <w:rPr>
          <w:rFonts w:ascii="Times New Roman" w:hAnsi="Times New Roman"/>
          <w:sz w:val="28"/>
          <w:szCs w:val="28"/>
          <w:lang w:eastAsia="ru-RU"/>
        </w:rPr>
        <w:t>вательные программы: «Развива-ка»,  «До-ми-соль-ка</w:t>
      </w:r>
      <w:r w:rsidRPr="00B75BA4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>«Хореография», «Волшебная кисть», «Веселый язычок», «Веселый английский»</w:t>
      </w:r>
      <w:r w:rsidRPr="00B75BA4">
        <w:rPr>
          <w:rFonts w:ascii="Times New Roman" w:hAnsi="Times New Roman"/>
          <w:sz w:val="28"/>
          <w:szCs w:val="28"/>
          <w:lang w:eastAsia="ru-RU"/>
        </w:rPr>
        <w:t>.</w:t>
      </w:r>
    </w:p>
    <w:p w:rsidR="00515611" w:rsidRDefault="00515611" w:rsidP="009C71F8">
      <w:pPr>
        <w:tabs>
          <w:tab w:val="left" w:pos="6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от платных услуг  составил 218317,59 руб.</w:t>
      </w:r>
    </w:p>
    <w:p w:rsidR="00515611" w:rsidRPr="005B6553" w:rsidRDefault="00515611" w:rsidP="009C71F8">
      <w:pPr>
        <w:tabs>
          <w:tab w:val="left" w:pos="652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6553">
        <w:rPr>
          <w:rFonts w:ascii="Times New Roman" w:hAnsi="Times New Roman"/>
          <w:b/>
          <w:sz w:val="28"/>
          <w:szCs w:val="28"/>
        </w:rPr>
        <w:t>Средства от оказания платных услуг израсходованы: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6061"/>
        <w:gridCol w:w="2649"/>
      </w:tblGrid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№п\п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Сумма,руб</w:t>
            </w: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152855,04</w:t>
            </w: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 xml:space="preserve">Основные средства  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34984</w:t>
            </w: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30478,55</w:t>
            </w:r>
          </w:p>
        </w:tc>
      </w:tr>
      <w:tr w:rsidR="00515611" w:rsidRPr="00947C83" w:rsidTr="00947C83">
        <w:tc>
          <w:tcPr>
            <w:tcW w:w="817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58" w:type="dxa"/>
          </w:tcPr>
          <w:p w:rsidR="00515611" w:rsidRPr="00947C83" w:rsidRDefault="00515611" w:rsidP="00947C8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218317,59</w:t>
            </w:r>
          </w:p>
        </w:tc>
      </w:tr>
    </w:tbl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Учреждению оказана благотворительная  помощь в размере  </w:t>
      </w: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65640,0 руб.</w:t>
      </w:r>
    </w:p>
    <w:p w:rsidR="00515611" w:rsidRDefault="00515611" w:rsidP="00DD1146">
      <w:pPr>
        <w:pStyle w:val="ListBullet2"/>
        <w:numPr>
          <w:ilvl w:val="0"/>
          <w:numId w:val="0"/>
        </w:numPr>
        <w:tabs>
          <w:tab w:val="num" w:pos="900"/>
        </w:tabs>
        <w:ind w:left="643" w:hanging="360"/>
      </w:pPr>
      <w:r>
        <w:rPr>
          <w:sz w:val="28"/>
          <w:szCs w:val="28"/>
        </w:rPr>
        <w:t>З</w:t>
      </w:r>
      <w:r w:rsidRPr="00D35DA9">
        <w:rPr>
          <w:sz w:val="28"/>
          <w:szCs w:val="28"/>
        </w:rPr>
        <w:t>а счет поступление внебюд</w:t>
      </w:r>
      <w:r>
        <w:rPr>
          <w:sz w:val="28"/>
          <w:szCs w:val="28"/>
        </w:rPr>
        <w:t>жетных средств была приобретена музыкальная аппаратура,</w:t>
      </w:r>
      <w:r w:rsidRPr="0007688D">
        <w:t xml:space="preserve"> </w:t>
      </w:r>
      <w:r w:rsidRPr="003F0C90">
        <w:rPr>
          <w:sz w:val="28"/>
          <w:szCs w:val="28"/>
        </w:rPr>
        <w:t>спорт инвентарь</w:t>
      </w:r>
      <w:r>
        <w:t xml:space="preserve">; </w:t>
      </w:r>
      <w:r w:rsidRPr="003F0C90">
        <w:rPr>
          <w:sz w:val="28"/>
          <w:szCs w:val="28"/>
        </w:rPr>
        <w:t>производится  косметический ремонт учебных ка</w:t>
      </w:r>
      <w:r>
        <w:rPr>
          <w:sz w:val="28"/>
          <w:szCs w:val="28"/>
        </w:rPr>
        <w:t xml:space="preserve">бинетов, </w:t>
      </w:r>
      <w:r w:rsidRPr="003F0C90">
        <w:rPr>
          <w:sz w:val="28"/>
          <w:szCs w:val="28"/>
        </w:rPr>
        <w:t xml:space="preserve"> осуществляется пошив сценических костюмов</w:t>
      </w:r>
      <w:r>
        <w:rPr>
          <w:sz w:val="28"/>
          <w:szCs w:val="28"/>
        </w:rPr>
        <w:t>.</w:t>
      </w:r>
    </w:p>
    <w:p w:rsidR="00515611" w:rsidRDefault="00515611" w:rsidP="00DD1146">
      <w:pPr>
        <w:tabs>
          <w:tab w:val="left" w:pos="65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15611" w:rsidRDefault="00515611" w:rsidP="00DD1146">
      <w:pPr>
        <w:tabs>
          <w:tab w:val="left" w:pos="652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C71F8">
      <w:pPr>
        <w:tabs>
          <w:tab w:val="left" w:pos="6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611" w:rsidRDefault="00515611" w:rsidP="009C71F8">
      <w:pPr>
        <w:tabs>
          <w:tab w:val="left" w:pos="652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6F39B0"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515611" w:rsidRPr="009C71F8" w:rsidRDefault="00515611" w:rsidP="009C71F8">
      <w:pPr>
        <w:tabs>
          <w:tab w:val="left" w:pos="6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F8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9C71F8">
        <w:rPr>
          <w:rFonts w:ascii="Times New Roman" w:hAnsi="Times New Roman"/>
          <w:sz w:val="28"/>
          <w:szCs w:val="28"/>
        </w:rPr>
        <w:t xml:space="preserve"> году  для 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1F8">
        <w:rPr>
          <w:rFonts w:ascii="Times New Roman" w:hAnsi="Times New Roman"/>
          <w:sz w:val="28"/>
          <w:szCs w:val="28"/>
        </w:rPr>
        <w:t xml:space="preserve">ДОД </w:t>
      </w:r>
      <w:r>
        <w:rPr>
          <w:rFonts w:ascii="Times New Roman" w:hAnsi="Times New Roman"/>
          <w:sz w:val="28"/>
          <w:szCs w:val="28"/>
        </w:rPr>
        <w:t>«ЦДТ им. Г.И. Чикризовой» Харабалинского района</w:t>
      </w:r>
      <w:r w:rsidRPr="009C71F8">
        <w:rPr>
          <w:rFonts w:ascii="Times New Roman" w:hAnsi="Times New Roman"/>
          <w:sz w:val="28"/>
          <w:szCs w:val="28"/>
        </w:rPr>
        <w:t xml:space="preserve"> было выделено бюджетных средств  в размере </w:t>
      </w:r>
      <w:r>
        <w:rPr>
          <w:rFonts w:ascii="Times New Roman" w:hAnsi="Times New Roman"/>
          <w:sz w:val="28"/>
          <w:szCs w:val="28"/>
        </w:rPr>
        <w:t xml:space="preserve">-5124796,77 </w:t>
      </w:r>
      <w:r w:rsidRPr="009C71F8">
        <w:rPr>
          <w:rFonts w:ascii="Times New Roman" w:hAnsi="Times New Roman"/>
          <w:sz w:val="28"/>
          <w:szCs w:val="28"/>
        </w:rPr>
        <w:t xml:space="preserve">рублей. В том числе фонд оплаты труда составляет </w:t>
      </w:r>
      <w:r>
        <w:rPr>
          <w:rFonts w:ascii="Times New Roman" w:hAnsi="Times New Roman"/>
          <w:sz w:val="28"/>
          <w:szCs w:val="28"/>
        </w:rPr>
        <w:t xml:space="preserve">4574174,03 рубля или 89,2 % </w:t>
      </w:r>
      <w:r w:rsidRPr="009C71F8">
        <w:rPr>
          <w:rFonts w:ascii="Times New Roman" w:hAnsi="Times New Roman"/>
          <w:sz w:val="28"/>
          <w:szCs w:val="28"/>
        </w:rPr>
        <w:t xml:space="preserve">всех расходов. При этом средняя заработная плата по учреждению составляет </w:t>
      </w:r>
      <w:r>
        <w:rPr>
          <w:rFonts w:ascii="Times New Roman" w:hAnsi="Times New Roman"/>
          <w:sz w:val="28"/>
          <w:szCs w:val="28"/>
        </w:rPr>
        <w:t xml:space="preserve"> 12,306</w:t>
      </w:r>
      <w:r w:rsidRPr="009C71F8">
        <w:rPr>
          <w:rFonts w:ascii="Times New Roman" w:hAnsi="Times New Roman"/>
          <w:sz w:val="28"/>
          <w:szCs w:val="28"/>
        </w:rPr>
        <w:t xml:space="preserve"> рублей. </w:t>
      </w:r>
    </w:p>
    <w:p w:rsidR="00515611" w:rsidRPr="009C71F8" w:rsidRDefault="00515611" w:rsidP="009C71F8">
      <w:pPr>
        <w:tabs>
          <w:tab w:val="left" w:pos="652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F8">
        <w:rPr>
          <w:rFonts w:ascii="Times New Roman" w:hAnsi="Times New Roman"/>
          <w:sz w:val="28"/>
          <w:szCs w:val="28"/>
        </w:rPr>
        <w:t>Среди прочих расходов: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6061"/>
        <w:gridCol w:w="2649"/>
      </w:tblGrid>
      <w:tr w:rsidR="00515611" w:rsidRPr="00947C83" w:rsidTr="0042260B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№п\п</w:t>
            </w:r>
          </w:p>
        </w:tc>
        <w:tc>
          <w:tcPr>
            <w:tcW w:w="6061" w:type="dxa"/>
          </w:tcPr>
          <w:p w:rsidR="00515611" w:rsidRPr="00947C83" w:rsidRDefault="00515611" w:rsidP="005B655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649" w:type="dxa"/>
          </w:tcPr>
          <w:p w:rsidR="00515611" w:rsidRPr="00947C83" w:rsidRDefault="00515611" w:rsidP="005B6553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Сумма,руб</w:t>
            </w:r>
          </w:p>
        </w:tc>
      </w:tr>
      <w:tr w:rsidR="00515611" w:rsidRPr="00947C83" w:rsidTr="0042260B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28 124,71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7C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11017,90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188054,41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56020,72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Прочие работы и услуги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144597,02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39920,98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 xml:space="preserve">Основные средства  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31310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C83">
              <w:rPr>
                <w:rFonts w:ascii="Times New Roman" w:hAnsi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51576,98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комплексной долгосрочной целевой программы «Пожарная безопасность учреждений образования и культуры МО «Харабалинский район на 2013-2015 г.г.»</w:t>
            </w: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70733,78</w:t>
            </w:r>
          </w:p>
        </w:tc>
      </w:tr>
      <w:tr w:rsidR="00515611" w:rsidRPr="00947C83" w:rsidTr="00416810">
        <w:tc>
          <w:tcPr>
            <w:tcW w:w="8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515611" w:rsidRPr="00947C83" w:rsidRDefault="00515611" w:rsidP="006F1B4C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611" w:rsidRDefault="00515611" w:rsidP="00267D5C">
      <w:pPr>
        <w:pStyle w:val="ListParagraph"/>
        <w:tabs>
          <w:tab w:val="left" w:pos="6525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этом учебном году в рамках муниципальной программы «Ликвидация очередности в дошкольные бюджетные образовательные учреждения Харабалинского района для детей от 3 до 7 лет» была открыта дополнительная группа раннего развития пред. школьной подготовки для детей 6 лет. На выделенные субсидии произведен капитальный ремонт учебного кабинета, туалетной комнаты, приобретено учебное, игровое, спортивное оборудование, мебель,  обустроена  уличная детская игровая площадка.</w:t>
      </w:r>
    </w:p>
    <w:p w:rsidR="00515611" w:rsidRPr="009C71F8" w:rsidRDefault="00515611" w:rsidP="00267D5C">
      <w:pPr>
        <w:tabs>
          <w:tab w:val="left" w:pos="6525"/>
        </w:tabs>
        <w:spacing w:after="0" w:line="36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C71F8">
        <w:rPr>
          <w:rFonts w:ascii="Times New Roman" w:hAnsi="Times New Roman"/>
          <w:sz w:val="28"/>
          <w:szCs w:val="28"/>
        </w:rPr>
        <w:t>Выделенные средства использованы в полном объеме и по назначению.</w:t>
      </w:r>
    </w:p>
    <w:p w:rsidR="00515611" w:rsidRPr="009C71F8" w:rsidRDefault="00515611" w:rsidP="009C71F8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C71F8">
        <w:rPr>
          <w:rFonts w:ascii="Times New Roman" w:hAnsi="Times New Roman"/>
          <w:b/>
          <w:kern w:val="1"/>
          <w:sz w:val="28"/>
          <w:szCs w:val="28"/>
        </w:rPr>
        <w:t>9.Система социального партнерства</w:t>
      </w:r>
    </w:p>
    <w:p w:rsidR="00515611" w:rsidRPr="009C71F8" w:rsidRDefault="00515611" w:rsidP="009C71F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71F8">
        <w:rPr>
          <w:rFonts w:ascii="Times New Roman" w:hAnsi="Times New Roman"/>
          <w:kern w:val="1"/>
          <w:sz w:val="28"/>
          <w:szCs w:val="28"/>
        </w:rPr>
        <w:t xml:space="preserve">За годы работы в МОУ 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  <w:r w:rsidRPr="009C71F8">
        <w:rPr>
          <w:rFonts w:ascii="Times New Roman" w:hAnsi="Times New Roman"/>
          <w:kern w:val="1"/>
          <w:sz w:val="28"/>
          <w:szCs w:val="28"/>
        </w:rPr>
        <w:t xml:space="preserve"> накоплен богатый опыт взаимодействия с различными субъектами социума. </w:t>
      </w:r>
    </w:p>
    <w:p w:rsidR="00515611" w:rsidRPr="009C71F8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C71F8">
        <w:rPr>
          <w:rFonts w:ascii="Times New Roman" w:hAnsi="Times New Roman"/>
          <w:kern w:val="1"/>
          <w:sz w:val="28"/>
          <w:szCs w:val="28"/>
        </w:rPr>
        <w:t>Целью  деятельности  учреждения в данном направлении  является  создание единого воспитательного пространства, обеспечивающего  формирование и развитие личности ребенка, где  социум выступает в качестве ресурса особого вида, обеспечивающего широкие возможности  становления личности ребенка - гражданина своей страны.</w:t>
      </w:r>
    </w:p>
    <w:p w:rsidR="00515611" w:rsidRPr="009C71F8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Схема 6" o:spid="_x0000_i1029" type="#_x0000_t75" style="width:373.5pt;height:206.25pt;visibility:visible">
            <v:imagedata r:id="rId15" o:title="" croptop="-3388f" cropbottom="-2271f" cropleft="-3920f" cropright="-1191f"/>
            <o:lock v:ext="edit" aspectratio="f"/>
          </v:shape>
        </w:pict>
      </w: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611" w:rsidRDefault="00515611" w:rsidP="00267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 w:rsidRPr="009C71F8">
        <w:rPr>
          <w:rFonts w:ascii="Times New Roman" w:hAnsi="Times New Roman"/>
          <w:kern w:val="1"/>
          <w:sz w:val="28"/>
          <w:szCs w:val="28"/>
        </w:rPr>
        <w:t xml:space="preserve">МОУ ДОД </w:t>
      </w:r>
      <w:r>
        <w:rPr>
          <w:rFonts w:ascii="Times New Roman" w:hAnsi="Times New Roman"/>
          <w:kern w:val="1"/>
          <w:sz w:val="28"/>
          <w:szCs w:val="28"/>
        </w:rPr>
        <w:t xml:space="preserve">«ЦДТ им. Г.И. Чикризовой» </w:t>
      </w:r>
      <w:r w:rsidRPr="009C71F8">
        <w:rPr>
          <w:rFonts w:ascii="Times New Roman" w:hAnsi="Times New Roman"/>
          <w:sz w:val="28"/>
          <w:szCs w:val="28"/>
          <w:lang w:eastAsia="ru-RU"/>
        </w:rPr>
        <w:t>по взаимодействию с социумом строится по нескольким направлениям.</w:t>
      </w: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611" w:rsidRPr="009C71F8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71F8">
        <w:rPr>
          <w:rFonts w:ascii="Times New Roman" w:hAnsi="Times New Roman"/>
          <w:b/>
          <w:sz w:val="28"/>
          <w:szCs w:val="28"/>
          <w:lang w:eastAsia="ru-RU"/>
        </w:rPr>
        <w:t>Сотрудничество с родителями: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дни открытых дверей;</w:t>
      </w:r>
    </w:p>
    <w:p w:rsidR="00515611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совместная подготовка и проведение к</w:t>
      </w:r>
      <w:r>
        <w:rPr>
          <w:rFonts w:ascii="Times New Roman" w:hAnsi="Times New Roman"/>
          <w:sz w:val="28"/>
          <w:szCs w:val="28"/>
          <w:lang w:eastAsia="ru-RU"/>
        </w:rPr>
        <w:t>ультурно-досуговых, спортивно-</w:t>
      </w:r>
      <w:r w:rsidRPr="009C71F8">
        <w:rPr>
          <w:rFonts w:ascii="Times New Roman" w:hAnsi="Times New Roman"/>
          <w:sz w:val="28"/>
          <w:szCs w:val="28"/>
          <w:lang w:eastAsia="ru-RU"/>
        </w:rPr>
        <w:t xml:space="preserve">оздоровительных, </w:t>
      </w:r>
      <w:r>
        <w:rPr>
          <w:rFonts w:ascii="Times New Roman" w:hAnsi="Times New Roman"/>
          <w:sz w:val="28"/>
          <w:szCs w:val="28"/>
          <w:lang w:eastAsia="ru-RU"/>
        </w:rPr>
        <w:t>и др.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педагогическое просвещение;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открытые занятия</w:t>
      </w:r>
      <w:r w:rsidRPr="009C71F8">
        <w:rPr>
          <w:rFonts w:ascii="Times New Roman" w:hAnsi="Times New Roman"/>
          <w:sz w:val="28"/>
          <w:szCs w:val="28"/>
          <w:lang w:eastAsia="ru-RU"/>
        </w:rPr>
        <w:t>;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привлечение родителей к организации конкурсных поездок;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проведение семейных праздников;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участие родителей в управлении учреждением;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подготовка и проведение выставок детского творчества;</w:t>
      </w:r>
    </w:p>
    <w:p w:rsidR="00515611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выставка дек</w:t>
      </w:r>
      <w:r>
        <w:rPr>
          <w:rFonts w:ascii="Times New Roman" w:hAnsi="Times New Roman"/>
          <w:sz w:val="28"/>
          <w:szCs w:val="28"/>
          <w:lang w:eastAsia="ru-RU"/>
        </w:rPr>
        <w:t>оративно-прикладного творчества;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праздники, игровые программы, конкурсы, досуговые встречи, рождественские посиделки и др.; 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работа родительского комитета;</w:t>
      </w:r>
      <w:r w:rsidRPr="009C71F8">
        <w:rPr>
          <w:sz w:val="28"/>
          <w:szCs w:val="28"/>
          <w:lang w:eastAsia="ru-RU"/>
        </w:rPr>
        <w:t xml:space="preserve"> </w:t>
      </w:r>
    </w:p>
    <w:p w:rsidR="00515611" w:rsidRPr="009C71F8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творческие отчеты перед родителями;</w:t>
      </w:r>
    </w:p>
    <w:p w:rsidR="00515611" w:rsidRDefault="00515611" w:rsidP="009C71F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совместная реализация  социально – значимых проектов.  </w:t>
      </w:r>
    </w:p>
    <w:p w:rsidR="00515611" w:rsidRPr="008039CA" w:rsidRDefault="00515611" w:rsidP="008039CA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9CA">
        <w:rPr>
          <w:rFonts w:ascii="Times New Roman" w:hAnsi="Times New Roman"/>
          <w:sz w:val="28"/>
          <w:szCs w:val="28"/>
        </w:rPr>
        <w:t>Приоритетом в работе Центра является социальное партнерство. Для решения поставленных задач и качественной организации образовательного процесса Центр организует совместную деятельность с социумом и привлекает к сотрудничеству (как долговременному, так и краткосрочному на договорной основе, на общественных</w:t>
      </w:r>
      <w:r>
        <w:rPr>
          <w:rFonts w:ascii="Times New Roman" w:hAnsi="Times New Roman"/>
          <w:sz w:val="28"/>
          <w:szCs w:val="28"/>
        </w:rPr>
        <w:t xml:space="preserve"> началах) работников</w:t>
      </w:r>
      <w:r w:rsidRPr="008039CA">
        <w:rPr>
          <w:rFonts w:ascii="Times New Roman" w:hAnsi="Times New Roman"/>
          <w:sz w:val="28"/>
          <w:szCs w:val="28"/>
        </w:rPr>
        <w:t xml:space="preserve"> культуры, специалистов различных организаций</w:t>
      </w:r>
      <w:r>
        <w:rPr>
          <w:rFonts w:ascii="Times New Roman" w:hAnsi="Times New Roman"/>
          <w:sz w:val="28"/>
          <w:szCs w:val="28"/>
        </w:rPr>
        <w:t xml:space="preserve"> и учреждений.</w:t>
      </w:r>
    </w:p>
    <w:p w:rsidR="00515611" w:rsidRDefault="00515611" w:rsidP="00267D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71F8">
        <w:rPr>
          <w:rFonts w:ascii="Times New Roman" w:hAnsi="Times New Roman"/>
          <w:b/>
          <w:sz w:val="28"/>
          <w:szCs w:val="28"/>
          <w:lang w:eastAsia="ru-RU"/>
        </w:rPr>
        <w:t xml:space="preserve">   Сотрудничество с образовательными учреждениями</w:t>
      </w:r>
    </w:p>
    <w:p w:rsidR="00515611" w:rsidRPr="009C71F8" w:rsidRDefault="00515611" w:rsidP="008039C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71F8">
        <w:rPr>
          <w:rFonts w:ascii="Times New Roman" w:hAnsi="Times New Roman"/>
          <w:b/>
          <w:sz w:val="28"/>
          <w:szCs w:val="28"/>
          <w:lang w:eastAsia="ru-RU"/>
        </w:rPr>
        <w:t>города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района</w:t>
      </w:r>
      <w:r w:rsidRPr="009C71F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15611" w:rsidRPr="009C71F8" w:rsidRDefault="00515611" w:rsidP="009C71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семинары, круглые столы и </w:t>
      </w:r>
      <w:r>
        <w:rPr>
          <w:rFonts w:ascii="Times New Roman" w:hAnsi="Times New Roman"/>
          <w:sz w:val="28"/>
          <w:szCs w:val="28"/>
          <w:lang w:eastAsia="ru-RU"/>
        </w:rPr>
        <w:t xml:space="preserve">мастер-классы с </w:t>
      </w:r>
      <w:r w:rsidRPr="009C71F8">
        <w:rPr>
          <w:rFonts w:ascii="Times New Roman" w:hAnsi="Times New Roman"/>
          <w:sz w:val="28"/>
          <w:szCs w:val="28"/>
          <w:lang w:eastAsia="ru-RU"/>
        </w:rPr>
        <w:t xml:space="preserve"> организаторами вос</w:t>
      </w:r>
      <w:r>
        <w:rPr>
          <w:rFonts w:ascii="Times New Roman" w:hAnsi="Times New Roman"/>
          <w:sz w:val="28"/>
          <w:szCs w:val="28"/>
          <w:lang w:eastAsia="ru-RU"/>
        </w:rPr>
        <w:t xml:space="preserve">питательной работы, </w:t>
      </w:r>
      <w:r w:rsidRPr="009C71F8">
        <w:rPr>
          <w:rFonts w:ascii="Times New Roman" w:hAnsi="Times New Roman"/>
          <w:sz w:val="28"/>
          <w:szCs w:val="28"/>
          <w:lang w:eastAsia="ru-RU"/>
        </w:rPr>
        <w:t xml:space="preserve"> педагогами школ и ДОУ по проблемам учебно – воспитательной деятельности; </w:t>
      </w:r>
    </w:p>
    <w:p w:rsidR="00515611" w:rsidRPr="009C71F8" w:rsidRDefault="00515611" w:rsidP="009C71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реализация образовательных и культурно – досуговых программ;</w:t>
      </w:r>
    </w:p>
    <w:p w:rsidR="00515611" w:rsidRPr="009C71F8" w:rsidRDefault="00515611" w:rsidP="009C71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интеграция усилий по подготовке и проведению праздников, фестивалей, конкурсов, </w:t>
      </w:r>
      <w:r>
        <w:rPr>
          <w:rFonts w:ascii="Times New Roman" w:hAnsi="Times New Roman"/>
          <w:sz w:val="28"/>
          <w:szCs w:val="28"/>
          <w:lang w:eastAsia="ru-RU"/>
        </w:rPr>
        <w:t>выставок, турниров</w:t>
      </w:r>
      <w:r w:rsidRPr="009C71F8">
        <w:rPr>
          <w:rFonts w:ascii="Times New Roman" w:hAnsi="Times New Roman"/>
          <w:sz w:val="28"/>
          <w:szCs w:val="28"/>
          <w:lang w:eastAsia="ru-RU"/>
        </w:rPr>
        <w:t>;</w:t>
      </w:r>
    </w:p>
    <w:p w:rsidR="00515611" w:rsidRPr="009C71F8" w:rsidRDefault="00515611" w:rsidP="009C71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методическая помощь  в проведении воспитательных мероприятий;</w:t>
      </w:r>
    </w:p>
    <w:p w:rsidR="00515611" w:rsidRDefault="00515611" w:rsidP="009C71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15611" w:rsidRDefault="00515611" w:rsidP="009C71F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515611" w:rsidRPr="009C71F8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71F8">
        <w:rPr>
          <w:rFonts w:ascii="Times New Roman" w:hAnsi="Times New Roman"/>
          <w:b/>
          <w:sz w:val="28"/>
          <w:szCs w:val="28"/>
          <w:lang w:eastAsia="ru-RU"/>
        </w:rPr>
        <w:t>Работа с социальными учреждениями:</w:t>
      </w:r>
    </w:p>
    <w:p w:rsidR="00515611" w:rsidRPr="009C71F8" w:rsidRDefault="00515611" w:rsidP="009C71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проведение благотворительных акций;</w:t>
      </w:r>
    </w:p>
    <w:p w:rsidR="00515611" w:rsidRPr="009C71F8" w:rsidRDefault="00515611" w:rsidP="009C71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концертные программы воспитанников;</w:t>
      </w:r>
    </w:p>
    <w:p w:rsidR="00515611" w:rsidRPr="009C71F8" w:rsidRDefault="00515611" w:rsidP="009C71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участие в совместных  социальных проектах;</w:t>
      </w:r>
    </w:p>
    <w:p w:rsidR="00515611" w:rsidRPr="009C71F8" w:rsidRDefault="00515611" w:rsidP="009C71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совместные массовые мероприятия;</w:t>
      </w:r>
    </w:p>
    <w:p w:rsidR="00515611" w:rsidRPr="009C71F8" w:rsidRDefault="00515611" w:rsidP="009C71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методическая помощь педагогам и работникам социальных учреждений; </w:t>
      </w:r>
    </w:p>
    <w:p w:rsidR="00515611" w:rsidRPr="009C71F8" w:rsidRDefault="00515611" w:rsidP="009C71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помощь ветеранам;</w:t>
      </w:r>
    </w:p>
    <w:p w:rsidR="00515611" w:rsidRPr="009C71F8" w:rsidRDefault="00515611" w:rsidP="009C71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изготовление памятных сувениров ветеранам войны и труда, детям – сиротам и детям – инвалидам;</w:t>
      </w:r>
    </w:p>
    <w:p w:rsidR="00515611" w:rsidRDefault="00515611" w:rsidP="008254E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15611" w:rsidRPr="009C71F8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За последние 5 лет заметно возрос авторитет нашего учреждения в социуме, об этом свидетельствуют факты:</w:t>
      </w:r>
    </w:p>
    <w:p w:rsidR="00515611" w:rsidRPr="009C71F8" w:rsidRDefault="00515611" w:rsidP="009C5AB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стабильность контингента воспитанников (свыше  </w:t>
      </w:r>
      <w:r>
        <w:rPr>
          <w:rFonts w:ascii="Times New Roman" w:hAnsi="Times New Roman"/>
          <w:sz w:val="28"/>
          <w:szCs w:val="28"/>
          <w:lang w:eastAsia="ru-RU"/>
        </w:rPr>
        <w:t>1000</w:t>
      </w:r>
      <w:r w:rsidRPr="009C71F8">
        <w:rPr>
          <w:rFonts w:ascii="Times New Roman" w:hAnsi="Times New Roman"/>
          <w:sz w:val="28"/>
          <w:szCs w:val="28"/>
          <w:lang w:eastAsia="ru-RU"/>
        </w:rPr>
        <w:t xml:space="preserve"> человек);</w:t>
      </w:r>
    </w:p>
    <w:p w:rsidR="00515611" w:rsidRPr="009C71F8" w:rsidRDefault="00515611" w:rsidP="009C5AB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идет омолаживание контингента воспитанников, родители стремятся, чтобы ребенок как можно раньше стал посещать </w:t>
      </w:r>
      <w:r>
        <w:rPr>
          <w:rFonts w:ascii="Times New Roman" w:hAnsi="Times New Roman"/>
          <w:sz w:val="28"/>
          <w:szCs w:val="28"/>
          <w:lang w:eastAsia="ru-RU"/>
        </w:rPr>
        <w:t>Центр</w:t>
      </w:r>
      <w:r w:rsidRPr="009C71F8">
        <w:rPr>
          <w:rFonts w:ascii="Times New Roman" w:hAnsi="Times New Roman"/>
          <w:sz w:val="28"/>
          <w:szCs w:val="28"/>
          <w:lang w:eastAsia="ru-RU"/>
        </w:rPr>
        <w:t>:  увеличилось вдвое  количество воспитанник</w:t>
      </w:r>
      <w:r>
        <w:rPr>
          <w:rFonts w:ascii="Times New Roman" w:hAnsi="Times New Roman"/>
          <w:sz w:val="28"/>
          <w:szCs w:val="28"/>
          <w:lang w:eastAsia="ru-RU"/>
        </w:rPr>
        <w:t xml:space="preserve">ов студий раннего развития «Лучик», </w:t>
      </w:r>
      <w:r w:rsidRPr="009C71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«Развива-ка», «Будущий отличник».</w:t>
      </w:r>
    </w:p>
    <w:p w:rsidR="00515611" w:rsidRDefault="00515611" w:rsidP="009C5AB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каждый год наши выпускники поступают в СУЗЫ (музыкальные, училище культуры, колледжи пр</w:t>
      </w:r>
      <w:r>
        <w:rPr>
          <w:rFonts w:ascii="Times New Roman" w:hAnsi="Times New Roman"/>
          <w:sz w:val="28"/>
          <w:szCs w:val="28"/>
          <w:lang w:eastAsia="ru-RU"/>
        </w:rPr>
        <w:t>офессионально-технологические);</w:t>
      </w:r>
    </w:p>
    <w:p w:rsidR="00515611" w:rsidRPr="009C71F8" w:rsidRDefault="00515611" w:rsidP="009C5ABA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>увеличилось количество проводимых мероприятий для социума совместно  с другими учреждениями;</w:t>
      </w: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71F8">
        <w:rPr>
          <w:rFonts w:ascii="Times New Roman" w:hAnsi="Times New Roman"/>
          <w:sz w:val="28"/>
          <w:szCs w:val="28"/>
          <w:lang w:eastAsia="ru-RU"/>
        </w:rPr>
        <w:t xml:space="preserve">     Мы нужны детям, родителям, об этом свидетельствует результаты опроса: 100% - положительно относятся к </w:t>
      </w: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9C71F8">
        <w:rPr>
          <w:rFonts w:ascii="Times New Roman" w:hAnsi="Times New Roman"/>
          <w:sz w:val="28"/>
          <w:szCs w:val="28"/>
          <w:lang w:eastAsia="ru-RU"/>
        </w:rPr>
        <w:t>ДТ; 80%- удовлетворены организацией занятий и качеством обучения.</w:t>
      </w:r>
    </w:p>
    <w:p w:rsidR="00515611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611" w:rsidRPr="009C71F8" w:rsidRDefault="00515611" w:rsidP="009C7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611" w:rsidRPr="009C71F8" w:rsidRDefault="00515611" w:rsidP="009C71F8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9C71F8">
        <w:rPr>
          <w:rFonts w:ascii="Times New Roman" w:hAnsi="Times New Roman"/>
          <w:b/>
          <w:kern w:val="1"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</w:t>
      </w:r>
    </w:p>
    <w:p w:rsidR="00515611" w:rsidRPr="007A15B4" w:rsidRDefault="00515611" w:rsidP="007A15B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7A15B4">
        <w:rPr>
          <w:rFonts w:ascii="Times New Roman" w:hAnsi="Times New Roman"/>
          <w:kern w:val="1"/>
          <w:sz w:val="28"/>
          <w:szCs w:val="28"/>
        </w:rPr>
        <w:t>Подводя</w:t>
      </w:r>
      <w:r>
        <w:rPr>
          <w:rFonts w:ascii="Times New Roman" w:hAnsi="Times New Roman"/>
          <w:kern w:val="1"/>
          <w:sz w:val="28"/>
          <w:szCs w:val="28"/>
        </w:rPr>
        <w:t xml:space="preserve"> итоги работы учреждения за 2013-2014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 учебный год. Следует отметить, что деятельность коллектива 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 xml:space="preserve">«ЦДТ им. Г.И. Чикризовой» Харабалинского района </w:t>
      </w:r>
      <w:r w:rsidRPr="007A15B4">
        <w:rPr>
          <w:rFonts w:ascii="Times New Roman" w:hAnsi="Times New Roman"/>
          <w:kern w:val="1"/>
          <w:sz w:val="28"/>
          <w:szCs w:val="28"/>
        </w:rPr>
        <w:t>была ориентирована выполнение муниципальной программы развития образования, Концепции модернизации российского образования, национального проекта  « Образование».</w:t>
      </w:r>
    </w:p>
    <w:p w:rsidR="00515611" w:rsidRPr="007A15B4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A15B4">
        <w:rPr>
          <w:rFonts w:ascii="Times New Roman" w:hAnsi="Times New Roman"/>
          <w:sz w:val="28"/>
          <w:szCs w:val="28"/>
        </w:rPr>
        <w:t xml:space="preserve">В новом 2013-2014 учебном году  администрация, педагогический и ученический коллективы продолжат работу по реализации  программы развития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  <w:r w:rsidRPr="007A15B4">
        <w:rPr>
          <w:rFonts w:ascii="Times New Roman" w:hAnsi="Times New Roman"/>
          <w:sz w:val="28"/>
          <w:szCs w:val="28"/>
        </w:rPr>
        <w:t xml:space="preserve"> и будут решать следующие задачи: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DB5F2D">
        <w:rPr>
          <w:rFonts w:ascii="Times New Roman" w:hAnsi="Times New Roman"/>
          <w:b/>
          <w:sz w:val="28"/>
          <w:szCs w:val="28"/>
          <w:lang w:eastAsia="ru-RU"/>
        </w:rPr>
        <w:t xml:space="preserve"> Совершенствование образовательного процесса.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1.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Изменение содержания образования в соответствии с запросами различных категорий потребителей образовательных услуг.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>: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lang w:eastAsia="ru-RU"/>
        </w:rPr>
        <w:t>Удовлетворенность потребителей образовательных услуг программами различных направленностей, типов и видов.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Pr="003F18B3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5F2D">
        <w:rPr>
          <w:rFonts w:ascii="Times New Roman" w:hAnsi="Times New Roman"/>
          <w:b/>
          <w:sz w:val="28"/>
          <w:szCs w:val="28"/>
          <w:lang w:eastAsia="ru-RU"/>
        </w:rPr>
        <w:t xml:space="preserve">Пути обновления воспитательной системы </w:t>
      </w:r>
      <w:r w:rsidRPr="003F18B3">
        <w:rPr>
          <w:rFonts w:ascii="Times New Roman" w:hAnsi="Times New Roman"/>
          <w:b/>
          <w:kern w:val="1"/>
          <w:sz w:val="28"/>
          <w:szCs w:val="28"/>
        </w:rPr>
        <w:t>МБОУ ДОД «ЦДТ им. Г.И. Чикризовой».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1.</w:t>
      </w:r>
      <w:r w:rsidRPr="00DB5F2D">
        <w:rPr>
          <w:rFonts w:ascii="Times New Roman" w:hAnsi="Times New Roman"/>
          <w:sz w:val="28"/>
          <w:szCs w:val="28"/>
          <w:lang w:eastAsia="ru-RU"/>
        </w:rPr>
        <w:tab/>
      </w:r>
      <w:r w:rsidRPr="007A1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F2D">
        <w:rPr>
          <w:rFonts w:ascii="Times New Roman" w:hAnsi="Times New Roman"/>
          <w:sz w:val="28"/>
          <w:szCs w:val="28"/>
          <w:lang w:eastAsia="ru-RU"/>
        </w:rPr>
        <w:t>Формирование у воспитанников потребности в личностном и профессиональном самоопределении, стремлении быть в жизни успешным человеком.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результат: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личность воспитанника, стремящегося быть успешным человеком.</w:t>
      </w:r>
      <w:r w:rsidRPr="007A15B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3. </w:t>
      </w:r>
      <w:r w:rsidRPr="00DB5F2D">
        <w:rPr>
          <w:rFonts w:ascii="Times New Roman" w:hAnsi="Times New Roman"/>
          <w:b/>
          <w:sz w:val="28"/>
          <w:szCs w:val="28"/>
          <w:lang w:eastAsia="ru-RU"/>
        </w:rPr>
        <w:t>Работа с кадрами: реализация проекта «К вершинам мастерства»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1.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Повышение уровня профессионально мастерства педагога, развитие индивидуального стиля педагогической деятельности.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результат:</w:t>
      </w:r>
    </w:p>
    <w:p w:rsidR="00515611" w:rsidRPr="007A15B4" w:rsidRDefault="00515611" w:rsidP="007A15B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5B4">
        <w:rPr>
          <w:rFonts w:ascii="Times New Roman" w:hAnsi="Times New Roman"/>
          <w:sz w:val="28"/>
          <w:szCs w:val="28"/>
          <w:lang w:eastAsia="ru-RU"/>
        </w:rPr>
        <w:t>сформированность у каждого педагога индивидуального стиля деятельности;</w:t>
      </w:r>
    </w:p>
    <w:p w:rsidR="00515611" w:rsidRPr="007A15B4" w:rsidRDefault="00515611" w:rsidP="007A15B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5B4">
        <w:rPr>
          <w:rFonts w:ascii="Times New Roman" w:hAnsi="Times New Roman"/>
          <w:sz w:val="28"/>
          <w:szCs w:val="28"/>
          <w:lang w:eastAsia="ru-RU"/>
        </w:rPr>
        <w:t>динамика количества педагогов, имеющих высокий уровень профессионального мастерства.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Default="00515611" w:rsidP="003F18B3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2.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Развитие инновационной деятельности педагогов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Pr="003F18B3" w:rsidRDefault="00515611" w:rsidP="003F18B3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: переход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 xml:space="preserve">«ЦДТ им. Г.И. Чикризовой» </w:t>
      </w:r>
      <w:r w:rsidRPr="00DB5F2D">
        <w:rPr>
          <w:rFonts w:ascii="Times New Roman" w:hAnsi="Times New Roman"/>
          <w:sz w:val="28"/>
          <w:szCs w:val="28"/>
          <w:lang w:eastAsia="ru-RU"/>
        </w:rPr>
        <w:t>в инновационный режим развития.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5B4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DB5F2D">
        <w:rPr>
          <w:rFonts w:ascii="Times New Roman" w:hAnsi="Times New Roman"/>
          <w:b/>
          <w:sz w:val="28"/>
          <w:szCs w:val="28"/>
          <w:lang w:eastAsia="ru-RU"/>
        </w:rPr>
        <w:t xml:space="preserve"> Совершенствование системы управления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 xml:space="preserve">Задача 1. 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нормативно-правовой базы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  <w:r w:rsidRPr="00DB5F2D">
        <w:rPr>
          <w:rFonts w:ascii="Times New Roman" w:hAnsi="Times New Roman"/>
          <w:sz w:val="28"/>
          <w:szCs w:val="28"/>
          <w:lang w:eastAsia="ru-RU"/>
        </w:rPr>
        <w:t>, обеспечивающей  развитие системы дополнительного образования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: нормативно-правовая база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 xml:space="preserve">«ЦДТ им. Г.И. Чикризовой», </w:t>
      </w:r>
      <w:r w:rsidRPr="00DB5F2D">
        <w:rPr>
          <w:rFonts w:ascii="Times New Roman" w:hAnsi="Times New Roman"/>
          <w:sz w:val="28"/>
          <w:szCs w:val="28"/>
          <w:lang w:eastAsia="ru-RU"/>
        </w:rPr>
        <w:t>адекватная цели и задачам  учреждения.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Default="00515611" w:rsidP="00102621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2.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Усиление общественного характера управления в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Pr="00DB5F2D" w:rsidRDefault="00515611" w:rsidP="001026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результат: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более полное удовлетворение учреждением запросов социума, усиление роли родителей и представителей общественности в организации деятельности учреждения.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3.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Внедрение инновационных технологий в управление</w:t>
      </w:r>
      <w:r w:rsidRPr="007A15B4">
        <w:rPr>
          <w:rFonts w:ascii="Times New Roman" w:hAnsi="Times New Roman"/>
          <w:sz w:val="28"/>
          <w:szCs w:val="28"/>
          <w:lang w:eastAsia="ru-RU"/>
        </w:rPr>
        <w:t>.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ьтат: повышение эффективности управления, выражающейся в устойчивом инновационном развитии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Чикризовой».</w:t>
      </w:r>
    </w:p>
    <w:p w:rsidR="00515611" w:rsidRPr="007A15B4" w:rsidRDefault="00515611" w:rsidP="007A15B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5B4">
        <w:rPr>
          <w:rFonts w:ascii="Times New Roman" w:hAnsi="Times New Roman"/>
          <w:b/>
          <w:sz w:val="28"/>
          <w:szCs w:val="28"/>
          <w:lang w:eastAsia="ru-RU"/>
        </w:rPr>
        <w:t>Консолидация усилий государственных, общественных организаций, образовательных учреждений, общества.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1.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Создание единого образовательного пространства,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нтегрирующего </w:t>
      </w:r>
      <w:r w:rsidRPr="007A15B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усилия по обучению и воспитанию детей 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>:</w:t>
      </w:r>
    </w:p>
    <w:p w:rsidR="00515611" w:rsidRPr="007A15B4" w:rsidRDefault="00515611" w:rsidP="007A15B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15B4">
        <w:rPr>
          <w:rFonts w:ascii="Times New Roman" w:hAnsi="Times New Roman"/>
          <w:sz w:val="28"/>
          <w:szCs w:val="28"/>
          <w:lang w:eastAsia="ru-RU"/>
        </w:rPr>
        <w:t>наличие единого образовательного пространства, успешно решающего общие цели обучения и воспитания детей.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2.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Развитие государственно-общественного характера управления дополнительным образованием.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>: своевременное реагирование на запросы семьи и общественности.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3.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Развитие многовариантной сети дополнительного образования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lang w:eastAsia="ru-RU"/>
        </w:rPr>
        <w:t>Оптимальная сеть дополнительного образования.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4.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информационного сопровождения образовательного процесса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>: система информационного сопровождения образовательного процесса.</w:t>
      </w: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15611" w:rsidRDefault="00515611" w:rsidP="00102621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5.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Усиление контроля </w:t>
      </w:r>
      <w:r w:rsidRPr="007A1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за качеством дополнительного образования детей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 xml:space="preserve">«ЦДТ им. Г.И. Чикризовой» </w:t>
      </w:r>
    </w:p>
    <w:p w:rsidR="00515611" w:rsidRPr="00DB5F2D" w:rsidRDefault="00515611" w:rsidP="001026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: наличие системы мониторинга качества образования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Чикризовой».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15B4">
        <w:rPr>
          <w:rFonts w:ascii="Times New Roman" w:hAnsi="Times New Roman"/>
          <w:b/>
          <w:sz w:val="28"/>
          <w:szCs w:val="28"/>
          <w:lang w:eastAsia="ru-RU"/>
        </w:rPr>
        <w:t xml:space="preserve"> 6.</w:t>
      </w:r>
      <w:r w:rsidRPr="00DB5F2D">
        <w:rPr>
          <w:rFonts w:ascii="Times New Roman" w:hAnsi="Times New Roman"/>
          <w:b/>
          <w:sz w:val="28"/>
          <w:szCs w:val="28"/>
          <w:lang w:eastAsia="ru-RU"/>
        </w:rPr>
        <w:t xml:space="preserve"> Ресурсное обеспечение деятельности учреждения</w:t>
      </w:r>
    </w:p>
    <w:p w:rsidR="00515611" w:rsidRPr="00DB5F2D" w:rsidRDefault="00515611" w:rsidP="007A15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1.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 профессиональной компетентности кадров, работающих в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Pr="00DB5F2D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результат: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обеспечение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квалифицированными кадрами</w:t>
      </w:r>
    </w:p>
    <w:p w:rsidR="00515611" w:rsidRDefault="00515611" w:rsidP="00102621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2.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Обеспечение научно-методического сопровождения образовательного процесса в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Pr="00DB5F2D" w:rsidRDefault="00515611" w:rsidP="001026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результат: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наличие системы научно-методического сопровождения образовательного процесса в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Чикризовой».</w:t>
      </w:r>
    </w:p>
    <w:p w:rsidR="00515611" w:rsidRDefault="00515611" w:rsidP="00102621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3.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Формирование эффективных экономических отношений в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Pr="00DB5F2D" w:rsidRDefault="00515611" w:rsidP="001026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: эффективные экономические отношения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</w:p>
    <w:p w:rsidR="00515611" w:rsidRDefault="00515611" w:rsidP="00102621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b/>
          <w:sz w:val="28"/>
          <w:szCs w:val="28"/>
          <w:lang w:eastAsia="ru-RU"/>
        </w:rPr>
        <w:t>Задача 4.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Создание многоканального финансирования для развития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Default="00515611" w:rsidP="007A15B4">
      <w:p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DB5F2D">
        <w:rPr>
          <w:rFonts w:ascii="Times New Roman" w:hAnsi="Times New Roman"/>
          <w:sz w:val="28"/>
          <w:szCs w:val="28"/>
          <w:u w:val="single"/>
          <w:lang w:eastAsia="ru-RU"/>
        </w:rPr>
        <w:t>Ожидаемый результат:</w:t>
      </w:r>
      <w:r w:rsidRPr="00DB5F2D">
        <w:rPr>
          <w:rFonts w:ascii="Times New Roman" w:hAnsi="Times New Roman"/>
          <w:sz w:val="28"/>
          <w:szCs w:val="28"/>
          <w:lang w:eastAsia="ru-RU"/>
        </w:rPr>
        <w:t xml:space="preserve"> увеличение привлечённых средств с целью развития материально-технической базы </w:t>
      </w:r>
      <w:r w:rsidRPr="007A15B4">
        <w:rPr>
          <w:rFonts w:ascii="Times New Roman" w:hAnsi="Times New Roman"/>
          <w:kern w:val="1"/>
          <w:sz w:val="28"/>
          <w:szCs w:val="28"/>
        </w:rPr>
        <w:t>МБОУ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7A15B4">
        <w:rPr>
          <w:rFonts w:ascii="Times New Roman" w:hAnsi="Times New Roman"/>
          <w:kern w:val="1"/>
          <w:sz w:val="28"/>
          <w:szCs w:val="28"/>
        </w:rPr>
        <w:t xml:space="preserve">ДОД </w:t>
      </w:r>
      <w:r>
        <w:rPr>
          <w:rFonts w:ascii="Times New Roman" w:hAnsi="Times New Roman"/>
          <w:kern w:val="1"/>
          <w:sz w:val="28"/>
          <w:szCs w:val="28"/>
        </w:rPr>
        <w:t>«ЦДТ им. Г.И. Чикризовой»</w:t>
      </w:r>
    </w:p>
    <w:p w:rsidR="00515611" w:rsidRPr="007A15B4" w:rsidRDefault="00515611" w:rsidP="007A15B4">
      <w:pPr>
        <w:spacing w:after="0" w:line="36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sectPr w:rsidR="00515611" w:rsidRPr="007A15B4" w:rsidSect="00084AFF">
      <w:footerReference w:type="default" r:id="rId16"/>
      <w:pgSz w:w="11906" w:h="16838"/>
      <w:pgMar w:top="1134" w:right="850" w:bottom="1134" w:left="1701" w:header="28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11" w:rsidRDefault="00515611" w:rsidP="00A75236">
      <w:pPr>
        <w:spacing w:after="0" w:line="240" w:lineRule="auto"/>
      </w:pPr>
      <w:r>
        <w:separator/>
      </w:r>
    </w:p>
  </w:endnote>
  <w:endnote w:type="continuationSeparator" w:id="0">
    <w:p w:rsidR="00515611" w:rsidRDefault="00515611" w:rsidP="00A7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11" w:rsidRDefault="00515611">
    <w:pPr>
      <w:pStyle w:val="Footer"/>
      <w:jc w:val="right"/>
    </w:pPr>
    <w:fldSimple w:instr=" PAGE  \* Arabic  \* MERGEFORMAT ">
      <w:r>
        <w:rPr>
          <w:noProof/>
        </w:rPr>
        <w:t>2</w:t>
      </w:r>
    </w:fldSimple>
  </w:p>
  <w:p w:rsidR="00515611" w:rsidRDefault="00515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11" w:rsidRDefault="00515611">
    <w:pPr>
      <w:pStyle w:val="Footer"/>
      <w:jc w:val="right"/>
    </w:pPr>
    <w:fldSimple w:instr=" PAGE   \* MERGEFORMAT ">
      <w:r>
        <w:rPr>
          <w:noProof/>
        </w:rPr>
        <w:t>31</w:t>
      </w:r>
    </w:fldSimple>
  </w:p>
  <w:p w:rsidR="00515611" w:rsidRDefault="00515611" w:rsidP="0078719F">
    <w:pPr>
      <w:pStyle w:val="Footer"/>
    </w:pPr>
  </w:p>
  <w:p w:rsidR="00515611" w:rsidRDefault="00515611" w:rsidP="00787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11" w:rsidRDefault="00515611" w:rsidP="00A75236">
      <w:pPr>
        <w:spacing w:after="0" w:line="240" w:lineRule="auto"/>
      </w:pPr>
      <w:r>
        <w:separator/>
      </w:r>
    </w:p>
  </w:footnote>
  <w:footnote w:type="continuationSeparator" w:id="0">
    <w:p w:rsidR="00515611" w:rsidRDefault="00515611" w:rsidP="00A7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3F0A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5C1C1D"/>
    <w:multiLevelType w:val="hybridMultilevel"/>
    <w:tmpl w:val="649C1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2F53"/>
    <w:multiLevelType w:val="hybridMultilevel"/>
    <w:tmpl w:val="02746DA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1057E"/>
    <w:multiLevelType w:val="hybridMultilevel"/>
    <w:tmpl w:val="A2B6B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F73"/>
    <w:multiLevelType w:val="hybridMultilevel"/>
    <w:tmpl w:val="C55E4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25A6"/>
    <w:multiLevelType w:val="hybridMultilevel"/>
    <w:tmpl w:val="0F98A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33C0"/>
    <w:multiLevelType w:val="hybridMultilevel"/>
    <w:tmpl w:val="16144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32A19"/>
    <w:multiLevelType w:val="hybridMultilevel"/>
    <w:tmpl w:val="9C2EF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314D1"/>
    <w:multiLevelType w:val="hybridMultilevel"/>
    <w:tmpl w:val="C0167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B0F5E"/>
    <w:multiLevelType w:val="hybridMultilevel"/>
    <w:tmpl w:val="5FDA9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0DAB"/>
    <w:multiLevelType w:val="hybridMultilevel"/>
    <w:tmpl w:val="20D86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017B3C"/>
    <w:multiLevelType w:val="multilevel"/>
    <w:tmpl w:val="9C4E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87A688D"/>
    <w:multiLevelType w:val="hybridMultilevel"/>
    <w:tmpl w:val="A9501254"/>
    <w:lvl w:ilvl="0" w:tplc="5F5E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8D76E7"/>
    <w:multiLevelType w:val="hybridMultilevel"/>
    <w:tmpl w:val="617C33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696"/>
    <w:rsid w:val="00020D78"/>
    <w:rsid w:val="000241A1"/>
    <w:rsid w:val="00042CB8"/>
    <w:rsid w:val="00044BEB"/>
    <w:rsid w:val="000607BB"/>
    <w:rsid w:val="0006776B"/>
    <w:rsid w:val="00072C06"/>
    <w:rsid w:val="0007688D"/>
    <w:rsid w:val="00084AFF"/>
    <w:rsid w:val="00090653"/>
    <w:rsid w:val="000B5F4A"/>
    <w:rsid w:val="000F2300"/>
    <w:rsid w:val="000F4421"/>
    <w:rsid w:val="00102621"/>
    <w:rsid w:val="001128E3"/>
    <w:rsid w:val="0012069A"/>
    <w:rsid w:val="0013365E"/>
    <w:rsid w:val="00150D56"/>
    <w:rsid w:val="00162B51"/>
    <w:rsid w:val="0016592B"/>
    <w:rsid w:val="001865FC"/>
    <w:rsid w:val="00195473"/>
    <w:rsid w:val="00197ABD"/>
    <w:rsid w:val="001A3685"/>
    <w:rsid w:val="001B02DB"/>
    <w:rsid w:val="001B2CD7"/>
    <w:rsid w:val="001B53DB"/>
    <w:rsid w:val="001C140C"/>
    <w:rsid w:val="001D17F4"/>
    <w:rsid w:val="001D39A1"/>
    <w:rsid w:val="001D64E0"/>
    <w:rsid w:val="001E1CCD"/>
    <w:rsid w:val="001E34C1"/>
    <w:rsid w:val="001F0114"/>
    <w:rsid w:val="001F1A89"/>
    <w:rsid w:val="001F27B6"/>
    <w:rsid w:val="001F3439"/>
    <w:rsid w:val="0020092A"/>
    <w:rsid w:val="002041C0"/>
    <w:rsid w:val="00205101"/>
    <w:rsid w:val="0020635B"/>
    <w:rsid w:val="00215EC8"/>
    <w:rsid w:val="00223BE7"/>
    <w:rsid w:val="0022600B"/>
    <w:rsid w:val="002264DB"/>
    <w:rsid w:val="002268D1"/>
    <w:rsid w:val="00236486"/>
    <w:rsid w:val="00267D5C"/>
    <w:rsid w:val="00281658"/>
    <w:rsid w:val="00281A39"/>
    <w:rsid w:val="00285284"/>
    <w:rsid w:val="002A002D"/>
    <w:rsid w:val="002F068D"/>
    <w:rsid w:val="00305881"/>
    <w:rsid w:val="00320A75"/>
    <w:rsid w:val="00322256"/>
    <w:rsid w:val="003355AF"/>
    <w:rsid w:val="0036323F"/>
    <w:rsid w:val="00377DDF"/>
    <w:rsid w:val="00393E6F"/>
    <w:rsid w:val="00395F81"/>
    <w:rsid w:val="003A1DB9"/>
    <w:rsid w:val="003A349C"/>
    <w:rsid w:val="003A6C04"/>
    <w:rsid w:val="003A7845"/>
    <w:rsid w:val="003B2B18"/>
    <w:rsid w:val="003B4070"/>
    <w:rsid w:val="003D455A"/>
    <w:rsid w:val="003D609D"/>
    <w:rsid w:val="003E1A42"/>
    <w:rsid w:val="003F0C90"/>
    <w:rsid w:val="003F18B3"/>
    <w:rsid w:val="004118E9"/>
    <w:rsid w:val="00416810"/>
    <w:rsid w:val="0042260B"/>
    <w:rsid w:val="00431256"/>
    <w:rsid w:val="00434637"/>
    <w:rsid w:val="00443D9C"/>
    <w:rsid w:val="00467369"/>
    <w:rsid w:val="00471D41"/>
    <w:rsid w:val="0047255A"/>
    <w:rsid w:val="004761D6"/>
    <w:rsid w:val="004A0E51"/>
    <w:rsid w:val="004A7D23"/>
    <w:rsid w:val="004B2C8C"/>
    <w:rsid w:val="004B508B"/>
    <w:rsid w:val="004C58D1"/>
    <w:rsid w:val="004D31DA"/>
    <w:rsid w:val="004E258A"/>
    <w:rsid w:val="004F2656"/>
    <w:rsid w:val="00500109"/>
    <w:rsid w:val="00502169"/>
    <w:rsid w:val="0050265E"/>
    <w:rsid w:val="0051125B"/>
    <w:rsid w:val="00515611"/>
    <w:rsid w:val="005274A6"/>
    <w:rsid w:val="00530BE6"/>
    <w:rsid w:val="005319B2"/>
    <w:rsid w:val="00533EF5"/>
    <w:rsid w:val="005441F5"/>
    <w:rsid w:val="005473DB"/>
    <w:rsid w:val="005542D3"/>
    <w:rsid w:val="00562516"/>
    <w:rsid w:val="005768AF"/>
    <w:rsid w:val="005954F3"/>
    <w:rsid w:val="005A0827"/>
    <w:rsid w:val="005B3B1D"/>
    <w:rsid w:val="005B6553"/>
    <w:rsid w:val="005E3C15"/>
    <w:rsid w:val="005E7A05"/>
    <w:rsid w:val="00600C59"/>
    <w:rsid w:val="00604A2D"/>
    <w:rsid w:val="00607DB9"/>
    <w:rsid w:val="00613A3C"/>
    <w:rsid w:val="006304EB"/>
    <w:rsid w:val="00634B5E"/>
    <w:rsid w:val="006453DD"/>
    <w:rsid w:val="00647492"/>
    <w:rsid w:val="0065340A"/>
    <w:rsid w:val="00654CA7"/>
    <w:rsid w:val="006619D0"/>
    <w:rsid w:val="006720E3"/>
    <w:rsid w:val="00674948"/>
    <w:rsid w:val="006C17B5"/>
    <w:rsid w:val="006C2663"/>
    <w:rsid w:val="006D16AE"/>
    <w:rsid w:val="006F1B4C"/>
    <w:rsid w:val="006F39B0"/>
    <w:rsid w:val="006F49F6"/>
    <w:rsid w:val="0072177C"/>
    <w:rsid w:val="00740F7F"/>
    <w:rsid w:val="00767311"/>
    <w:rsid w:val="0078719F"/>
    <w:rsid w:val="00797D69"/>
    <w:rsid w:val="007A15B4"/>
    <w:rsid w:val="007A7D26"/>
    <w:rsid w:val="007B3C53"/>
    <w:rsid w:val="007C230B"/>
    <w:rsid w:val="007D4D20"/>
    <w:rsid w:val="007E11DB"/>
    <w:rsid w:val="007F5F18"/>
    <w:rsid w:val="008039CA"/>
    <w:rsid w:val="008254E9"/>
    <w:rsid w:val="00847799"/>
    <w:rsid w:val="0085050E"/>
    <w:rsid w:val="00873350"/>
    <w:rsid w:val="00876120"/>
    <w:rsid w:val="0088136B"/>
    <w:rsid w:val="00881829"/>
    <w:rsid w:val="008912D7"/>
    <w:rsid w:val="00892509"/>
    <w:rsid w:val="008C24E6"/>
    <w:rsid w:val="008D651A"/>
    <w:rsid w:val="008F25D4"/>
    <w:rsid w:val="008F3162"/>
    <w:rsid w:val="009141CE"/>
    <w:rsid w:val="009233E1"/>
    <w:rsid w:val="00942E67"/>
    <w:rsid w:val="00947C83"/>
    <w:rsid w:val="00954E7B"/>
    <w:rsid w:val="00972355"/>
    <w:rsid w:val="0097245D"/>
    <w:rsid w:val="00975A55"/>
    <w:rsid w:val="009840FC"/>
    <w:rsid w:val="009A0471"/>
    <w:rsid w:val="009A7CB5"/>
    <w:rsid w:val="009B230C"/>
    <w:rsid w:val="009B6DCB"/>
    <w:rsid w:val="009C3404"/>
    <w:rsid w:val="009C5ABA"/>
    <w:rsid w:val="009C71F8"/>
    <w:rsid w:val="009D05EB"/>
    <w:rsid w:val="009D27A4"/>
    <w:rsid w:val="009D3BE2"/>
    <w:rsid w:val="009E2860"/>
    <w:rsid w:val="009E4D41"/>
    <w:rsid w:val="009E4F3F"/>
    <w:rsid w:val="009E7AFE"/>
    <w:rsid w:val="00A00724"/>
    <w:rsid w:val="00A256AA"/>
    <w:rsid w:val="00A41ABF"/>
    <w:rsid w:val="00A476B4"/>
    <w:rsid w:val="00A6123B"/>
    <w:rsid w:val="00A669C6"/>
    <w:rsid w:val="00A75236"/>
    <w:rsid w:val="00A77FB8"/>
    <w:rsid w:val="00A94091"/>
    <w:rsid w:val="00AA113F"/>
    <w:rsid w:val="00AA6F4C"/>
    <w:rsid w:val="00AB3E81"/>
    <w:rsid w:val="00AC2156"/>
    <w:rsid w:val="00AC2D56"/>
    <w:rsid w:val="00AD0D4E"/>
    <w:rsid w:val="00AD7E4D"/>
    <w:rsid w:val="00AE374A"/>
    <w:rsid w:val="00AE48E2"/>
    <w:rsid w:val="00AE64D5"/>
    <w:rsid w:val="00AF0CE9"/>
    <w:rsid w:val="00AF21A8"/>
    <w:rsid w:val="00B04DEF"/>
    <w:rsid w:val="00B15874"/>
    <w:rsid w:val="00B27696"/>
    <w:rsid w:val="00B33539"/>
    <w:rsid w:val="00B4386A"/>
    <w:rsid w:val="00B50030"/>
    <w:rsid w:val="00B53F57"/>
    <w:rsid w:val="00B55421"/>
    <w:rsid w:val="00B64074"/>
    <w:rsid w:val="00B67DB4"/>
    <w:rsid w:val="00B70CBF"/>
    <w:rsid w:val="00B711DE"/>
    <w:rsid w:val="00B71DD7"/>
    <w:rsid w:val="00B75BA4"/>
    <w:rsid w:val="00B77356"/>
    <w:rsid w:val="00B8624E"/>
    <w:rsid w:val="00B878BD"/>
    <w:rsid w:val="00B91DB3"/>
    <w:rsid w:val="00B94D15"/>
    <w:rsid w:val="00BB2C39"/>
    <w:rsid w:val="00BD31AA"/>
    <w:rsid w:val="00BD3E3D"/>
    <w:rsid w:val="00BD4043"/>
    <w:rsid w:val="00BE18A7"/>
    <w:rsid w:val="00BF60F4"/>
    <w:rsid w:val="00C002E0"/>
    <w:rsid w:val="00C04F77"/>
    <w:rsid w:val="00C26959"/>
    <w:rsid w:val="00C31036"/>
    <w:rsid w:val="00C31A1B"/>
    <w:rsid w:val="00C4151A"/>
    <w:rsid w:val="00C46652"/>
    <w:rsid w:val="00C52744"/>
    <w:rsid w:val="00C6490D"/>
    <w:rsid w:val="00C679B5"/>
    <w:rsid w:val="00C80E19"/>
    <w:rsid w:val="00C87375"/>
    <w:rsid w:val="00CB36AE"/>
    <w:rsid w:val="00CC64BB"/>
    <w:rsid w:val="00CC6E6A"/>
    <w:rsid w:val="00CD405B"/>
    <w:rsid w:val="00CE4E6B"/>
    <w:rsid w:val="00CF0FDA"/>
    <w:rsid w:val="00CF11E5"/>
    <w:rsid w:val="00CF1D7E"/>
    <w:rsid w:val="00CF4161"/>
    <w:rsid w:val="00D0189F"/>
    <w:rsid w:val="00D11BFE"/>
    <w:rsid w:val="00D12B96"/>
    <w:rsid w:val="00D13A53"/>
    <w:rsid w:val="00D22A4B"/>
    <w:rsid w:val="00D25D16"/>
    <w:rsid w:val="00D3304F"/>
    <w:rsid w:val="00D35DA9"/>
    <w:rsid w:val="00D64017"/>
    <w:rsid w:val="00D6786D"/>
    <w:rsid w:val="00D96709"/>
    <w:rsid w:val="00DA433A"/>
    <w:rsid w:val="00DB3269"/>
    <w:rsid w:val="00DB5F2D"/>
    <w:rsid w:val="00DB74F1"/>
    <w:rsid w:val="00DD1146"/>
    <w:rsid w:val="00DE15D8"/>
    <w:rsid w:val="00DE3C76"/>
    <w:rsid w:val="00E0668D"/>
    <w:rsid w:val="00E22EE1"/>
    <w:rsid w:val="00E267B1"/>
    <w:rsid w:val="00E2710F"/>
    <w:rsid w:val="00E41866"/>
    <w:rsid w:val="00E418C3"/>
    <w:rsid w:val="00E42AF5"/>
    <w:rsid w:val="00E458AF"/>
    <w:rsid w:val="00E45946"/>
    <w:rsid w:val="00E477A5"/>
    <w:rsid w:val="00E5281F"/>
    <w:rsid w:val="00E57FE2"/>
    <w:rsid w:val="00E605D5"/>
    <w:rsid w:val="00E733C1"/>
    <w:rsid w:val="00E80251"/>
    <w:rsid w:val="00E80503"/>
    <w:rsid w:val="00E85AF0"/>
    <w:rsid w:val="00E954B6"/>
    <w:rsid w:val="00EA6400"/>
    <w:rsid w:val="00ED167A"/>
    <w:rsid w:val="00ED1B3E"/>
    <w:rsid w:val="00ED484E"/>
    <w:rsid w:val="00EE5956"/>
    <w:rsid w:val="00EE6CA0"/>
    <w:rsid w:val="00EF332B"/>
    <w:rsid w:val="00EF4928"/>
    <w:rsid w:val="00F06E25"/>
    <w:rsid w:val="00F276B9"/>
    <w:rsid w:val="00F36873"/>
    <w:rsid w:val="00F9151A"/>
    <w:rsid w:val="00FB0957"/>
    <w:rsid w:val="00FB45F1"/>
    <w:rsid w:val="00FC2448"/>
    <w:rsid w:val="00FC4417"/>
    <w:rsid w:val="00FC58CD"/>
    <w:rsid w:val="00FE3C10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256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4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40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9A7C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81A39"/>
    <w:pPr>
      <w:jc w:val="both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64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241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52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2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6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B75B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11B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942E67"/>
    <w:rPr>
      <w:rFonts w:cs="Times New Roma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2264D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2264D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2264DB"/>
    <w:pPr>
      <w:widowControl w:val="0"/>
      <w:shd w:val="clear" w:color="auto" w:fill="FFFFFF"/>
      <w:spacing w:after="0" w:line="370" w:lineRule="exact"/>
      <w:ind w:hanging="380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21">
    <w:name w:val="Основной текст (2)"/>
    <w:basedOn w:val="Normal"/>
    <w:link w:val="20"/>
    <w:uiPriority w:val="99"/>
    <w:rsid w:val="002264D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b/>
      <w:bCs/>
      <w:sz w:val="25"/>
      <w:szCs w:val="25"/>
    </w:rPr>
  </w:style>
  <w:style w:type="paragraph" w:styleId="TOCHeading">
    <w:name w:val="TOC Heading"/>
    <w:basedOn w:val="Heading1"/>
    <w:next w:val="Normal"/>
    <w:uiPriority w:val="99"/>
    <w:qFormat/>
    <w:rsid w:val="001C140C"/>
    <w:pPr>
      <w:outlineLvl w:val="9"/>
    </w:pPr>
    <w:rPr>
      <w:lang w:eastAsia="ru-RU"/>
    </w:rPr>
  </w:style>
  <w:style w:type="paragraph" w:styleId="TOC2">
    <w:name w:val="toc 2"/>
    <w:basedOn w:val="Normal"/>
    <w:next w:val="Normal"/>
    <w:autoRedefine/>
    <w:uiPriority w:val="99"/>
    <w:rsid w:val="001C140C"/>
    <w:pPr>
      <w:spacing w:after="100"/>
      <w:ind w:left="220"/>
    </w:pPr>
    <w:rPr>
      <w:rFonts w:eastAsia="Times New Roman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C140C"/>
    <w:pPr>
      <w:spacing w:after="100"/>
    </w:pPr>
    <w:rPr>
      <w:rFonts w:eastAsia="Times New Roman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1C140C"/>
    <w:pPr>
      <w:spacing w:after="100"/>
      <w:ind w:left="440"/>
    </w:pPr>
    <w:rPr>
      <w:rFonts w:eastAsia="Times New Roman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042C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42CB8"/>
    <w:rPr>
      <w:rFonts w:cs="Times New Roman"/>
    </w:rPr>
  </w:style>
  <w:style w:type="character" w:customStyle="1" w:styleId="BodyTextChar1">
    <w:name w:val="Body Text Char1"/>
    <w:uiPriority w:val="99"/>
    <w:locked/>
    <w:rsid w:val="00281658"/>
    <w:rPr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281658"/>
    <w:pPr>
      <w:spacing w:after="0" w:line="240" w:lineRule="auto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3162"/>
    <w:rPr>
      <w:rFonts w:cs="Times New Roman"/>
      <w:lang w:eastAsia="en-US"/>
    </w:rPr>
  </w:style>
  <w:style w:type="paragraph" w:styleId="ListBullet2">
    <w:name w:val="List Bullet 2"/>
    <w:basedOn w:val="Normal"/>
    <w:uiPriority w:val="99"/>
    <w:rsid w:val="00DD1146"/>
    <w:pPr>
      <w:numPr>
        <w:numId w:val="15"/>
      </w:numPr>
      <w:tabs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dt-harabali.ru/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cdt-harabal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1658</TotalTime>
  <Pages>38</Pages>
  <Words>7643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37</cp:revision>
  <cp:lastPrinted>2014-06-24T12:46:00Z</cp:lastPrinted>
  <dcterms:created xsi:type="dcterms:W3CDTF">2013-07-10T08:20:00Z</dcterms:created>
  <dcterms:modified xsi:type="dcterms:W3CDTF">2016-06-22T04:47:00Z</dcterms:modified>
</cp:coreProperties>
</file>