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5D" w:rsidRPr="00824EE1" w:rsidRDefault="00B2775D" w:rsidP="00824EE1">
      <w:pPr>
        <w:pStyle w:val="Heading1"/>
        <w:jc w:val="center"/>
        <w:rPr>
          <w:sz w:val="28"/>
          <w:szCs w:val="28"/>
        </w:rPr>
      </w:pPr>
      <w:r w:rsidRPr="00824EE1">
        <w:rPr>
          <w:sz w:val="28"/>
          <w:szCs w:val="28"/>
        </w:rPr>
        <w:t>Муниципальное бюджетное учреждение дополнительного образования</w:t>
      </w:r>
    </w:p>
    <w:p w:rsidR="00B2775D" w:rsidRPr="00824EE1" w:rsidRDefault="00B2775D" w:rsidP="00824EE1">
      <w:pPr>
        <w:pStyle w:val="Heading1"/>
        <w:jc w:val="center"/>
        <w:rPr>
          <w:sz w:val="28"/>
          <w:szCs w:val="28"/>
        </w:rPr>
      </w:pPr>
      <w:r w:rsidRPr="00824EE1">
        <w:rPr>
          <w:sz w:val="28"/>
          <w:szCs w:val="28"/>
        </w:rPr>
        <w:t>«Центр детского творчества им. Г.И. Чикризовой»</w:t>
      </w:r>
    </w:p>
    <w:p w:rsidR="00B2775D" w:rsidRPr="00824EE1" w:rsidRDefault="00B2775D" w:rsidP="00895F8F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Харабалинского района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2775D" w:rsidTr="0036480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2775D" w:rsidRPr="00364807" w:rsidRDefault="00B2775D" w:rsidP="003648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48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ПРИНЯТА </w:t>
            </w:r>
          </w:p>
          <w:p w:rsidR="00B2775D" w:rsidRPr="00364807" w:rsidRDefault="00B2775D" w:rsidP="003648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48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Педагогическим советом </w:t>
            </w:r>
          </w:p>
          <w:p w:rsidR="00B2775D" w:rsidRPr="00364807" w:rsidRDefault="00B2775D" w:rsidP="003648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4807">
              <w:rPr>
                <w:rFonts w:ascii="Times New Roman" w:hAnsi="Times New Roman"/>
                <w:sz w:val="28"/>
                <w:szCs w:val="28"/>
                <w:lang w:eastAsia="ru-RU"/>
              </w:rPr>
              <w:t>МБУ ДО «ЦДТ им. Г.И. Чикризовой»</w:t>
            </w:r>
          </w:p>
          <w:p w:rsidR="00B2775D" w:rsidRPr="00364807" w:rsidRDefault="00B2775D" w:rsidP="003648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Протокол N 01 от 30 августа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64807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2016 г</w:t>
              </w:r>
            </w:smartTag>
            <w:r w:rsidRPr="003648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2775D" w:rsidRPr="00364807" w:rsidRDefault="00B2775D" w:rsidP="003648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4807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Утверждена</w:t>
            </w:r>
          </w:p>
          <w:p w:rsidR="00B2775D" w:rsidRPr="00364807" w:rsidRDefault="00B2775D" w:rsidP="003648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48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Приказом № </w:t>
            </w:r>
            <w:r w:rsidRPr="006E0323">
              <w:rPr>
                <w:rFonts w:ascii="Times New Roman" w:hAnsi="Times New Roman"/>
                <w:sz w:val="28"/>
                <w:szCs w:val="28"/>
                <w:lang w:eastAsia="ru-RU"/>
              </w:rPr>
              <w:t>48-од</w:t>
            </w:r>
            <w:r w:rsidRPr="003648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01.</w:t>
            </w:r>
            <w:r w:rsidRPr="003648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09.2016г. </w:t>
            </w:r>
          </w:p>
          <w:p w:rsidR="00B2775D" w:rsidRPr="00364807" w:rsidRDefault="00B2775D" w:rsidP="003648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4807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МБУ ДО</w:t>
            </w:r>
          </w:p>
          <w:p w:rsidR="00B2775D" w:rsidRPr="00364807" w:rsidRDefault="00B2775D" w:rsidP="003648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48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«ЦДТ им. Г.И. Чикризовой»</w:t>
            </w:r>
          </w:p>
          <w:p w:rsidR="00B2775D" w:rsidRPr="00364807" w:rsidRDefault="00B2775D" w:rsidP="003648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4807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                                </w:t>
            </w:r>
            <w:r w:rsidRPr="003648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С.В. Шипилова </w:t>
            </w:r>
          </w:p>
        </w:tc>
      </w:tr>
    </w:tbl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775D" w:rsidRPr="00824EE1" w:rsidRDefault="00B2775D" w:rsidP="00824EE1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  <w:lang w:eastAsia="ru-RU"/>
        </w:rPr>
      </w:pPr>
    </w:p>
    <w:p w:rsidR="00B2775D" w:rsidRPr="00824EE1" w:rsidRDefault="00B2775D" w:rsidP="00824EE1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  <w:lang w:eastAsia="ru-RU"/>
        </w:rPr>
      </w:pPr>
      <w:r w:rsidRPr="00824EE1">
        <w:rPr>
          <w:rFonts w:ascii="Times New Roman" w:hAnsi="Times New Roman"/>
          <w:b/>
          <w:sz w:val="40"/>
          <w:szCs w:val="28"/>
          <w:lang w:eastAsia="ru-RU"/>
        </w:rPr>
        <w:t>Образовательная программа</w:t>
      </w:r>
    </w:p>
    <w:p w:rsidR="00B2775D" w:rsidRPr="00824EE1" w:rsidRDefault="00B2775D" w:rsidP="00824EE1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  <w:lang w:eastAsia="ru-RU"/>
        </w:rPr>
      </w:pPr>
      <w:r w:rsidRPr="00824EE1">
        <w:rPr>
          <w:rFonts w:ascii="Times New Roman" w:hAnsi="Times New Roman"/>
          <w:b/>
          <w:sz w:val="40"/>
          <w:szCs w:val="28"/>
          <w:lang w:eastAsia="ru-RU"/>
        </w:rPr>
        <w:t>МБУ ДО «ЦДТ им. Г.И. Чикризовой»</w:t>
      </w:r>
    </w:p>
    <w:p w:rsidR="00B2775D" w:rsidRPr="00824EE1" w:rsidRDefault="00B2775D" w:rsidP="00824EE1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  <w:lang w:eastAsia="ru-RU"/>
        </w:rPr>
      </w:pPr>
      <w:r w:rsidRPr="00824EE1">
        <w:rPr>
          <w:rFonts w:ascii="Times New Roman" w:hAnsi="Times New Roman"/>
          <w:b/>
          <w:sz w:val="40"/>
          <w:szCs w:val="28"/>
          <w:lang w:eastAsia="ru-RU"/>
        </w:rPr>
        <w:t>на 2016 - 2017 учебный год</w:t>
      </w:r>
    </w:p>
    <w:p w:rsidR="00B2775D" w:rsidRPr="00824EE1" w:rsidRDefault="00B2775D" w:rsidP="00824EE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775D" w:rsidRPr="00824EE1" w:rsidRDefault="00B2775D" w:rsidP="00824EE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775D" w:rsidRPr="00824EE1" w:rsidRDefault="00B2775D" w:rsidP="00824EE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775D" w:rsidRPr="00824EE1" w:rsidRDefault="00B2775D" w:rsidP="00824EE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775D" w:rsidRPr="00824EE1" w:rsidRDefault="00B2775D" w:rsidP="00824EE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775D" w:rsidRPr="00824EE1" w:rsidRDefault="00B2775D" w:rsidP="00824EE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775D" w:rsidRPr="00824EE1" w:rsidRDefault="00B2775D" w:rsidP="00824EE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775D" w:rsidRPr="00824EE1" w:rsidRDefault="00B2775D" w:rsidP="00824EE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775D" w:rsidRPr="00824EE1" w:rsidRDefault="00B2775D" w:rsidP="00824EE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775D" w:rsidRDefault="00B2775D" w:rsidP="00824EE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775D" w:rsidRPr="00824EE1" w:rsidRDefault="00B2775D" w:rsidP="00824EE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775D" w:rsidRPr="00824EE1" w:rsidRDefault="00B2775D" w:rsidP="00824E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775D" w:rsidRDefault="00B2775D" w:rsidP="00895F8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Харабали – 2016</w:t>
      </w:r>
    </w:p>
    <w:p w:rsidR="00B2775D" w:rsidRPr="00824EE1" w:rsidRDefault="00B2775D" w:rsidP="00895F8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895F8F">
        <w:rPr>
          <w:rFonts w:ascii="Times New Roman" w:hAnsi="Times New Roman"/>
          <w:b/>
          <w:sz w:val="32"/>
          <w:szCs w:val="28"/>
        </w:rPr>
        <w:t>1.  Паспорт программы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4EE1">
        <w:rPr>
          <w:rFonts w:ascii="Times New Roman" w:hAnsi="Times New Roman"/>
          <w:b/>
          <w:sz w:val="28"/>
          <w:szCs w:val="28"/>
          <w:lang w:eastAsia="ru-RU"/>
        </w:rPr>
        <w:t>1. Общие сведения:</w:t>
      </w:r>
    </w:p>
    <w:p w:rsidR="00B2775D" w:rsidRPr="00824EE1" w:rsidRDefault="00B2775D" w:rsidP="001447E3">
      <w:pPr>
        <w:numPr>
          <w:ilvl w:val="1"/>
          <w:numId w:val="2"/>
        </w:numPr>
        <w:tabs>
          <w:tab w:val="clear" w:pos="792"/>
          <w:tab w:val="num" w:pos="432"/>
        </w:tabs>
        <w:spacing w:after="0" w:line="240" w:lineRule="auto"/>
        <w:ind w:left="0" w:right="-10" w:firstLine="0"/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 xml:space="preserve">Тип: образовательное учреждение дополнительного образования  </w:t>
      </w:r>
    </w:p>
    <w:p w:rsidR="00B2775D" w:rsidRPr="00824EE1" w:rsidRDefault="00B2775D" w:rsidP="001447E3">
      <w:pPr>
        <w:numPr>
          <w:ilvl w:val="1"/>
          <w:numId w:val="2"/>
        </w:numPr>
        <w:tabs>
          <w:tab w:val="clear" w:pos="792"/>
          <w:tab w:val="num" w:pos="432"/>
        </w:tabs>
        <w:spacing w:after="0" w:line="240" w:lineRule="auto"/>
        <w:ind w:left="0" w:right="-10" w:firstLine="0"/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>Вид: Центр</w:t>
      </w:r>
    </w:p>
    <w:p w:rsidR="00B2775D" w:rsidRPr="00824EE1" w:rsidRDefault="00B2775D" w:rsidP="001447E3">
      <w:pPr>
        <w:numPr>
          <w:ilvl w:val="1"/>
          <w:numId w:val="2"/>
        </w:numPr>
        <w:tabs>
          <w:tab w:val="clear" w:pos="792"/>
          <w:tab w:val="num" w:pos="432"/>
        </w:tabs>
        <w:spacing w:after="0" w:line="240" w:lineRule="auto"/>
        <w:ind w:left="0" w:right="-10" w:firstLine="0"/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>Учредитель: Муниципальное образование «Харабалинский район»</w:t>
      </w:r>
    </w:p>
    <w:p w:rsidR="00B2775D" w:rsidRPr="00824EE1" w:rsidRDefault="00B2775D" w:rsidP="001447E3">
      <w:pPr>
        <w:numPr>
          <w:ilvl w:val="1"/>
          <w:numId w:val="2"/>
        </w:numPr>
        <w:tabs>
          <w:tab w:val="clear" w:pos="792"/>
          <w:tab w:val="num" w:pos="432"/>
        </w:tabs>
        <w:spacing w:after="0" w:line="240" w:lineRule="auto"/>
        <w:ind w:left="0" w:right="-10" w:firstLine="0"/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>Организационно-правовая форма: муниципальное бюджетное  учреждение</w:t>
      </w:r>
    </w:p>
    <w:p w:rsidR="00B2775D" w:rsidRPr="00824EE1" w:rsidRDefault="00B2775D" w:rsidP="001447E3">
      <w:pPr>
        <w:numPr>
          <w:ilvl w:val="1"/>
          <w:numId w:val="2"/>
        </w:numPr>
        <w:tabs>
          <w:tab w:val="clear" w:pos="792"/>
          <w:tab w:val="num" w:pos="432"/>
        </w:tabs>
        <w:spacing w:after="0" w:line="240" w:lineRule="auto"/>
        <w:ind w:left="0" w:right="-10" w:firstLine="0"/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>Наименования филиалов: Филиал Муниципального бюджетного учреждения дополнительного образования «Центр детского творчества имени Г.И. Чикризовой» Харабалинского района с. Сасыколи</w:t>
      </w:r>
    </w:p>
    <w:p w:rsidR="00B2775D" w:rsidRPr="00824EE1" w:rsidRDefault="00B2775D" w:rsidP="001447E3">
      <w:pPr>
        <w:numPr>
          <w:ilvl w:val="1"/>
          <w:numId w:val="2"/>
        </w:numPr>
        <w:tabs>
          <w:tab w:val="clear" w:pos="792"/>
          <w:tab w:val="num" w:pos="432"/>
        </w:tabs>
        <w:spacing w:after="0" w:line="240" w:lineRule="auto"/>
        <w:ind w:left="0" w:right="-10" w:firstLine="0"/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>Место нахождения: 416010, Астраханская область, г. Харабали, ул. Ленина, д. 18</w:t>
      </w:r>
    </w:p>
    <w:p w:rsidR="00B2775D" w:rsidRPr="00824EE1" w:rsidRDefault="00B2775D" w:rsidP="00824EE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24EE1">
        <w:rPr>
          <w:rFonts w:ascii="Times New Roman" w:hAnsi="Times New Roman" w:cs="Times New Roman"/>
          <w:sz w:val="28"/>
          <w:szCs w:val="28"/>
        </w:rPr>
        <w:t>Адрес осуществления образовательной деятельности: 416010, Астраханская область, г. Харабали, ул. Ленина, д. 18, МБУ ДО «ЦДТ им. Г.И. Чикризовой»</w:t>
      </w:r>
    </w:p>
    <w:p w:rsidR="00B2775D" w:rsidRPr="00824EE1" w:rsidRDefault="00B2775D" w:rsidP="00824EE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24EE1">
        <w:rPr>
          <w:rFonts w:ascii="Times New Roman" w:hAnsi="Times New Roman" w:cs="Times New Roman"/>
          <w:sz w:val="28"/>
          <w:szCs w:val="28"/>
        </w:rPr>
        <w:t>1.7. Место нахождения филиала: 416013, Астраханская область, Харабалинский район, с. Сасыколи, ул. Советская, д.112</w:t>
      </w:r>
    </w:p>
    <w:p w:rsidR="00B2775D" w:rsidRPr="00824EE1" w:rsidRDefault="00B2775D" w:rsidP="00824EE1">
      <w:pPr>
        <w:ind w:right="-10"/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 xml:space="preserve">1.8.Банковские реквизиты: </w:t>
      </w:r>
    </w:p>
    <w:p w:rsidR="00B2775D" w:rsidRPr="00824EE1" w:rsidRDefault="00B2775D" w:rsidP="00824EE1">
      <w:pPr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 xml:space="preserve">УФК по Астраханской области (МБОУ ДОД «ЦДТ им. Г.И.Чикризовой»  </w:t>
      </w:r>
    </w:p>
    <w:p w:rsidR="00B2775D" w:rsidRPr="00824EE1" w:rsidRDefault="00B2775D" w:rsidP="00824EE1">
      <w:pPr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>ИНН 3010008029</w:t>
      </w:r>
    </w:p>
    <w:p w:rsidR="00B2775D" w:rsidRPr="00824EE1" w:rsidRDefault="00B2775D" w:rsidP="00824EE1">
      <w:pPr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>КПП 301001001</w:t>
      </w:r>
    </w:p>
    <w:p w:rsidR="00B2775D" w:rsidRPr="00824EE1" w:rsidRDefault="00B2775D" w:rsidP="00824EE1">
      <w:pPr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>ГРКЦ ГУ БАНКА РОССИИ ПО АСТРАХАНСКОЙ ОБЛ.</w:t>
      </w:r>
    </w:p>
    <w:p w:rsidR="00B2775D" w:rsidRPr="00824EE1" w:rsidRDefault="00B2775D" w:rsidP="00824EE1">
      <w:pPr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 xml:space="preserve">БИК 041203001 р/сч 40701810600001000014 </w:t>
      </w:r>
    </w:p>
    <w:p w:rsidR="00B2775D" w:rsidRPr="00824EE1" w:rsidRDefault="00B2775D" w:rsidP="00824EE1">
      <w:pPr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>КБК 30030201050050000130</w:t>
      </w:r>
    </w:p>
    <w:p w:rsidR="00B2775D" w:rsidRPr="00824EE1" w:rsidRDefault="00B2775D" w:rsidP="00824EE1">
      <w:pPr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>ОКАТО 12245000000</w:t>
      </w:r>
    </w:p>
    <w:p w:rsidR="00B2775D" w:rsidRPr="00824EE1" w:rsidRDefault="00B2775D" w:rsidP="001447E3">
      <w:pPr>
        <w:numPr>
          <w:ilvl w:val="1"/>
          <w:numId w:val="4"/>
        </w:numPr>
        <w:tabs>
          <w:tab w:val="clear" w:pos="720"/>
          <w:tab w:val="num" w:pos="120"/>
        </w:tabs>
        <w:spacing w:after="0" w:line="240" w:lineRule="auto"/>
        <w:ind w:left="0" w:right="-10" w:firstLine="0"/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>Телефон: (85148) 51931</w:t>
      </w:r>
    </w:p>
    <w:p w:rsidR="00B2775D" w:rsidRPr="00824EE1" w:rsidRDefault="00B2775D" w:rsidP="001447E3">
      <w:pPr>
        <w:numPr>
          <w:ilvl w:val="1"/>
          <w:numId w:val="4"/>
        </w:numPr>
        <w:spacing w:after="0" w:line="240" w:lineRule="auto"/>
        <w:ind w:left="0" w:right="-10" w:firstLine="0"/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24EE1">
        <w:rPr>
          <w:rFonts w:ascii="Times New Roman" w:hAnsi="Times New Roman"/>
          <w:sz w:val="28"/>
          <w:szCs w:val="28"/>
        </w:rPr>
        <w:t>Факс</w:t>
      </w:r>
      <w:r w:rsidRPr="00824EE1">
        <w:rPr>
          <w:rFonts w:ascii="Times New Roman" w:hAnsi="Times New Roman"/>
          <w:sz w:val="28"/>
          <w:szCs w:val="28"/>
          <w:lang w:val="en-US"/>
        </w:rPr>
        <w:t>:</w:t>
      </w:r>
      <w:r w:rsidRPr="00824EE1">
        <w:rPr>
          <w:rFonts w:ascii="Times New Roman" w:hAnsi="Times New Roman"/>
          <w:sz w:val="28"/>
          <w:szCs w:val="28"/>
        </w:rPr>
        <w:t xml:space="preserve"> (85148) 51931</w:t>
      </w:r>
    </w:p>
    <w:p w:rsidR="00B2775D" w:rsidRPr="00824EE1" w:rsidRDefault="00B2775D" w:rsidP="001447E3">
      <w:pPr>
        <w:numPr>
          <w:ilvl w:val="1"/>
          <w:numId w:val="4"/>
        </w:numPr>
        <w:spacing w:after="0" w:line="240" w:lineRule="auto"/>
        <w:ind w:left="0" w:right="-1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824EE1">
        <w:rPr>
          <w:rFonts w:ascii="Times New Roman" w:hAnsi="Times New Roman"/>
          <w:sz w:val="28"/>
          <w:szCs w:val="28"/>
          <w:lang w:val="en-US"/>
        </w:rPr>
        <w:t>e-mail:</w:t>
      </w:r>
      <w:r w:rsidRPr="00824EE1">
        <w:rPr>
          <w:rFonts w:ascii="Times New Roman" w:hAnsi="Times New Roman"/>
          <w:bCs/>
          <w:sz w:val="28"/>
          <w:szCs w:val="28"/>
          <w:lang w:val="en-US"/>
        </w:rPr>
        <w:t xml:space="preserve"> c-d-t@mail.ru</w:t>
      </w:r>
    </w:p>
    <w:p w:rsidR="00B2775D" w:rsidRPr="00824EE1" w:rsidRDefault="00B2775D" w:rsidP="001447E3">
      <w:pPr>
        <w:numPr>
          <w:ilvl w:val="1"/>
          <w:numId w:val="4"/>
        </w:numPr>
        <w:spacing w:after="0" w:line="240" w:lineRule="auto"/>
        <w:ind w:left="0" w:right="-10" w:firstLine="0"/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 xml:space="preserve">Сайт: </w:t>
      </w:r>
      <w:r w:rsidRPr="00824EE1">
        <w:rPr>
          <w:rFonts w:ascii="Times New Roman" w:hAnsi="Times New Roman"/>
          <w:sz w:val="28"/>
          <w:szCs w:val="28"/>
          <w:lang w:val="en-US"/>
        </w:rPr>
        <w:t>www</w:t>
      </w:r>
      <w:r w:rsidRPr="00824EE1">
        <w:rPr>
          <w:rFonts w:ascii="Times New Roman" w:hAnsi="Times New Roman"/>
          <w:sz w:val="28"/>
          <w:szCs w:val="28"/>
        </w:rPr>
        <w:t>//</w:t>
      </w:r>
      <w:hyperlink r:id="rId7" w:history="1">
        <w:r w:rsidRPr="00824EE1">
          <w:rPr>
            <w:rStyle w:val="Hyperlink"/>
            <w:rFonts w:ascii="Times New Roman" w:hAnsi="Times New Roman"/>
            <w:sz w:val="28"/>
            <w:szCs w:val="28"/>
          </w:rPr>
          <w:t>http://cdt-harabali.ru/</w:t>
        </w:r>
      </w:hyperlink>
    </w:p>
    <w:p w:rsidR="00B2775D" w:rsidRPr="00824EE1" w:rsidRDefault="00B2775D" w:rsidP="001447E3">
      <w:pPr>
        <w:numPr>
          <w:ilvl w:val="1"/>
          <w:numId w:val="4"/>
        </w:numPr>
        <w:spacing w:after="0" w:line="240" w:lineRule="auto"/>
        <w:ind w:left="0" w:right="-10" w:firstLine="0"/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>ФИО руководителя: директор Шипилова Светлана Валентиновна</w:t>
      </w:r>
    </w:p>
    <w:p w:rsidR="00B2775D" w:rsidRPr="00824EE1" w:rsidRDefault="00B2775D" w:rsidP="001447E3">
      <w:pPr>
        <w:numPr>
          <w:ilvl w:val="1"/>
          <w:numId w:val="4"/>
        </w:numPr>
        <w:tabs>
          <w:tab w:val="num" w:pos="432"/>
        </w:tabs>
        <w:spacing w:after="0" w:line="240" w:lineRule="auto"/>
        <w:ind w:left="0" w:right="-10" w:firstLine="0"/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>ФИО зам. директора ответственного за филиал: Кожевникова Татьяна Александровна</w:t>
      </w:r>
    </w:p>
    <w:p w:rsidR="00B2775D" w:rsidRPr="00895F8F" w:rsidRDefault="00B2775D" w:rsidP="001447E3">
      <w:pPr>
        <w:numPr>
          <w:ilvl w:val="1"/>
          <w:numId w:val="4"/>
        </w:numPr>
        <w:spacing w:after="0" w:line="240" w:lineRule="auto"/>
        <w:ind w:left="0" w:right="-10" w:firstLine="0"/>
        <w:jc w:val="both"/>
        <w:rPr>
          <w:rFonts w:ascii="Times New Roman" w:hAnsi="Times New Roman"/>
          <w:b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>ФИО заместителя: заместитель директора по УВР Миляева Людмила Валерьевна</w:t>
      </w:r>
    </w:p>
    <w:p w:rsidR="00B2775D" w:rsidRDefault="00B2775D" w:rsidP="00895F8F">
      <w:pPr>
        <w:spacing w:after="0" w:line="240" w:lineRule="auto"/>
        <w:ind w:right="-10"/>
        <w:jc w:val="both"/>
        <w:rPr>
          <w:rFonts w:ascii="Times New Roman" w:hAnsi="Times New Roman"/>
          <w:sz w:val="28"/>
          <w:szCs w:val="28"/>
        </w:rPr>
      </w:pPr>
    </w:p>
    <w:p w:rsidR="00B2775D" w:rsidRDefault="00B2775D" w:rsidP="00895F8F">
      <w:pPr>
        <w:spacing w:after="0" w:line="240" w:lineRule="auto"/>
        <w:ind w:right="-10"/>
        <w:jc w:val="both"/>
        <w:rPr>
          <w:rFonts w:ascii="Times New Roman" w:hAnsi="Times New Roman"/>
          <w:sz w:val="28"/>
          <w:szCs w:val="28"/>
        </w:rPr>
      </w:pPr>
    </w:p>
    <w:p w:rsidR="00B2775D" w:rsidRDefault="00B2775D" w:rsidP="00895F8F">
      <w:pPr>
        <w:spacing w:after="0" w:line="240" w:lineRule="auto"/>
        <w:ind w:right="-10"/>
        <w:jc w:val="both"/>
        <w:rPr>
          <w:rFonts w:ascii="Times New Roman" w:hAnsi="Times New Roman"/>
          <w:sz w:val="28"/>
          <w:szCs w:val="28"/>
        </w:rPr>
      </w:pPr>
    </w:p>
    <w:p w:rsidR="00B2775D" w:rsidRDefault="00B2775D" w:rsidP="00895F8F">
      <w:pPr>
        <w:spacing w:after="0" w:line="240" w:lineRule="auto"/>
        <w:ind w:right="-10"/>
        <w:jc w:val="both"/>
        <w:rPr>
          <w:rFonts w:ascii="Times New Roman" w:hAnsi="Times New Roman"/>
          <w:sz w:val="28"/>
          <w:szCs w:val="28"/>
        </w:rPr>
      </w:pPr>
    </w:p>
    <w:p w:rsidR="00B2775D" w:rsidRPr="00824EE1" w:rsidRDefault="00B2775D" w:rsidP="00895F8F">
      <w:pPr>
        <w:spacing w:after="0" w:line="240" w:lineRule="auto"/>
        <w:ind w:right="-10"/>
        <w:jc w:val="both"/>
        <w:rPr>
          <w:rFonts w:ascii="Times New Roman" w:hAnsi="Times New Roman"/>
          <w:b/>
          <w:sz w:val="28"/>
          <w:szCs w:val="28"/>
        </w:rPr>
      </w:pPr>
    </w:p>
    <w:p w:rsidR="00B2775D" w:rsidRPr="00895F8F" w:rsidRDefault="00B2775D" w:rsidP="00824EE1">
      <w:pPr>
        <w:tabs>
          <w:tab w:val="num" w:pos="720"/>
        </w:tabs>
        <w:ind w:right="-10"/>
        <w:jc w:val="center"/>
        <w:rPr>
          <w:rFonts w:ascii="Times New Roman" w:hAnsi="Times New Roman"/>
          <w:b/>
          <w:sz w:val="32"/>
          <w:szCs w:val="28"/>
        </w:rPr>
      </w:pPr>
      <w:r w:rsidRPr="00895F8F">
        <w:rPr>
          <w:rFonts w:ascii="Times New Roman" w:hAnsi="Times New Roman"/>
          <w:b/>
          <w:sz w:val="32"/>
          <w:szCs w:val="28"/>
        </w:rPr>
        <w:t>2. Организационно-правовое обеспечение деятельности образовательного учреждения.</w:t>
      </w:r>
    </w:p>
    <w:p w:rsidR="00B2775D" w:rsidRPr="00824EE1" w:rsidRDefault="00B2775D" w:rsidP="001447E3">
      <w:pPr>
        <w:numPr>
          <w:ilvl w:val="1"/>
          <w:numId w:val="3"/>
        </w:numPr>
        <w:spacing w:after="0" w:line="240" w:lineRule="auto"/>
        <w:ind w:left="0" w:right="-10" w:firstLine="0"/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>ОГРН: 1023000707278</w:t>
      </w:r>
    </w:p>
    <w:p w:rsidR="00B2775D" w:rsidRPr="00824EE1" w:rsidRDefault="00B2775D" w:rsidP="00824EE1">
      <w:pPr>
        <w:ind w:right="-10"/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 xml:space="preserve">Поставлен на учет 13 июня </w:t>
      </w:r>
      <w:smartTag w:uri="urn:schemas-microsoft-com:office:smarttags" w:element="metricconverter">
        <w:smartTagPr>
          <w:attr w:name="ProductID" w:val="2001 г"/>
        </w:smartTagPr>
        <w:r w:rsidRPr="00824EE1">
          <w:rPr>
            <w:rFonts w:ascii="Times New Roman" w:hAnsi="Times New Roman"/>
            <w:sz w:val="28"/>
            <w:szCs w:val="28"/>
          </w:rPr>
          <w:t>2001 г</w:t>
        </w:r>
      </w:smartTag>
      <w:r w:rsidRPr="00824EE1">
        <w:rPr>
          <w:rFonts w:ascii="Times New Roman" w:hAnsi="Times New Roman"/>
          <w:sz w:val="28"/>
          <w:szCs w:val="28"/>
        </w:rPr>
        <w:t>.</w:t>
      </w:r>
    </w:p>
    <w:p w:rsidR="00B2775D" w:rsidRPr="00824EE1" w:rsidRDefault="00B2775D" w:rsidP="001447E3">
      <w:pPr>
        <w:numPr>
          <w:ilvl w:val="1"/>
          <w:numId w:val="3"/>
        </w:numPr>
        <w:spacing w:after="0" w:line="240" w:lineRule="auto"/>
        <w:ind w:left="0" w:right="-10" w:firstLine="0"/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>ИНН: 3010008029</w:t>
      </w:r>
    </w:p>
    <w:p w:rsidR="00B2775D" w:rsidRPr="00824EE1" w:rsidRDefault="00B2775D" w:rsidP="00824EE1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 xml:space="preserve">Устав (дата утверждения учредителем, дата регистрации, регистрационный номер, реквизиты изменений и дополнений к уставу):  </w:t>
      </w:r>
      <w:r w:rsidRPr="00824EE1">
        <w:rPr>
          <w:rFonts w:ascii="Times New Roman" w:hAnsi="Times New Roman"/>
          <w:iCs/>
          <w:sz w:val="28"/>
          <w:szCs w:val="28"/>
        </w:rPr>
        <w:t xml:space="preserve">Устав утвержден Постановлением администрации МО «Харабалинский район» от 22.09.2015 года № 1078, внесены изменения в Устав Постановлением администрации МО «Харабалинский район» от 20.01.2016 г. № 13; </w:t>
      </w:r>
      <w:r w:rsidRPr="00824EE1">
        <w:rPr>
          <w:rFonts w:ascii="Times New Roman" w:hAnsi="Times New Roman"/>
          <w:sz w:val="28"/>
          <w:szCs w:val="28"/>
        </w:rPr>
        <w:t xml:space="preserve">Лицензия на право ведения образовательной деятельности (серия и №, регистрационный номер, наименование органа, выдавшего лицензию, дата выдачи, срок действия): Право на осуществление образовательной деятельности по  образовательным программам, указанным в приложениях к лицензии. Лицензия - регистрационный № 1349-Б/С серия 30Л01  № 0000346 от 05 ноября  2015  г. Лицензия выдана Министерством образования и науки Астраханской области. Лицензия выдана бессрочно. </w:t>
      </w:r>
    </w:p>
    <w:p w:rsidR="00B2775D" w:rsidRPr="00824EE1" w:rsidRDefault="00B2775D" w:rsidP="00824EE1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p w:rsidR="00B2775D" w:rsidRDefault="00B2775D" w:rsidP="001447E3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895F8F">
        <w:rPr>
          <w:rFonts w:ascii="Times New Roman" w:hAnsi="Times New Roman"/>
          <w:b/>
          <w:sz w:val="32"/>
          <w:szCs w:val="28"/>
          <w:lang w:eastAsia="ru-RU"/>
        </w:rPr>
        <w:t>Нормативно-правовая база, обеспечивающая реализацию основной образовательной программы</w:t>
      </w:r>
    </w:p>
    <w:p w:rsidR="00B2775D" w:rsidRDefault="00B2775D" w:rsidP="00895F8F">
      <w:pPr>
        <w:spacing w:after="0" w:line="240" w:lineRule="auto"/>
        <w:ind w:left="420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895F8F">
        <w:rPr>
          <w:rFonts w:ascii="Times New Roman" w:hAnsi="Times New Roman"/>
          <w:b/>
          <w:sz w:val="32"/>
          <w:szCs w:val="28"/>
          <w:lang w:eastAsia="ru-RU"/>
        </w:rPr>
        <w:t>МБУ ДО «ЦДТ им. Г.И. Чикризовой»</w:t>
      </w:r>
    </w:p>
    <w:p w:rsidR="00B2775D" w:rsidRPr="00895F8F" w:rsidRDefault="00B2775D" w:rsidP="00895F8F">
      <w:pPr>
        <w:spacing w:after="0" w:line="240" w:lineRule="auto"/>
        <w:ind w:left="420"/>
        <w:jc w:val="center"/>
        <w:rPr>
          <w:rFonts w:ascii="Times New Roman" w:hAnsi="Times New Roman"/>
          <w:b/>
          <w:sz w:val="32"/>
          <w:szCs w:val="28"/>
          <w:lang w:eastAsia="ru-RU"/>
        </w:rPr>
      </w:pP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Образовательная программа МБУ ДО «ЦДТ им. Г.И. Чикризовой» на 2016-2017 составлена в разработана в соответствии с нормативно-правовыми документами, регламентирующими работу организации дополнительного образования: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1.Конституция Российской Федерации;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2.Всеобщая декларация прав человека;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3.Конвенция о правах ребенка;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4.Послание Президента Российской Федерации Федеральному Собранию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от 12 декабря 2012 года;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5.Федеральный Закон от 29.12.2012 г. No273-ФЗ «Об образовании в Российской Федерации»;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6. Указ Президента Российской Федерации «О мерах по реализации государственной политики в области образования и науки» от 7 мая 2012 года No 599;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7.Указ Президента Российской Федерации «О национальной стратегии действий в интересах детей на 2012-2017 годы» от 01 июня 2012 года No 761;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8.Государственная программа Российской Федерации «Развитие образования», утвержденная распоряжением Правительства Российской Федерации от 22 ноября </w:t>
      </w:r>
      <w:smartTag w:uri="urn:schemas-microsoft-com:office:smarttags" w:element="metricconverter">
        <w:smartTagPr>
          <w:attr w:name="ProductID" w:val="2012 г"/>
        </w:smartTagPr>
        <w:r w:rsidRPr="00824EE1">
          <w:rPr>
            <w:rFonts w:ascii="Times New Roman" w:hAnsi="Times New Roman"/>
            <w:sz w:val="28"/>
            <w:szCs w:val="28"/>
            <w:lang w:eastAsia="ru-RU"/>
          </w:rPr>
          <w:t>2012 г</w:t>
        </w:r>
      </w:smartTag>
      <w:r w:rsidRPr="00824EE1">
        <w:rPr>
          <w:rFonts w:ascii="Times New Roman" w:hAnsi="Times New Roman"/>
          <w:sz w:val="28"/>
          <w:szCs w:val="28"/>
          <w:lang w:eastAsia="ru-RU"/>
        </w:rPr>
        <w:t xml:space="preserve">. No 2148-р;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9.Концепция долгосрочного социально-экономического развития до 2020 года, раздел III «Образование» (одобрена Правительством РФ 1 октября 2008 года, протокол No 36). Закон РФ "Об образовании в Российской Федерации" от 29.12. </w:t>
      </w:r>
      <w:smartTag w:uri="urn:schemas-microsoft-com:office:smarttags" w:element="metricconverter">
        <w:smartTagPr>
          <w:attr w:name="ProductID" w:val="2012 г"/>
        </w:smartTagPr>
        <w:r w:rsidRPr="00824EE1">
          <w:rPr>
            <w:rFonts w:ascii="Times New Roman" w:hAnsi="Times New Roman"/>
            <w:sz w:val="28"/>
            <w:szCs w:val="28"/>
            <w:lang w:eastAsia="ru-RU"/>
          </w:rPr>
          <w:t>2012 г</w:t>
        </w:r>
      </w:smartTag>
      <w:r w:rsidRPr="00824EE1">
        <w:rPr>
          <w:rFonts w:ascii="Times New Roman" w:hAnsi="Times New Roman"/>
          <w:sz w:val="28"/>
          <w:szCs w:val="28"/>
          <w:lang w:eastAsia="ru-RU"/>
        </w:rPr>
        <w:t>. N273-ФЗ;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10.Концепция общенациональной системы выявления и развития молодых талантов (утв. Президентом РФ 3 апреля </w:t>
      </w:r>
      <w:smartTag w:uri="urn:schemas-microsoft-com:office:smarttags" w:element="metricconverter">
        <w:smartTagPr>
          <w:attr w:name="ProductID" w:val="2012 г"/>
        </w:smartTagPr>
        <w:r w:rsidRPr="00824EE1">
          <w:rPr>
            <w:rFonts w:ascii="Times New Roman" w:hAnsi="Times New Roman"/>
            <w:sz w:val="28"/>
            <w:szCs w:val="28"/>
            <w:lang w:eastAsia="ru-RU"/>
          </w:rPr>
          <w:t>2012 г</w:t>
        </w:r>
      </w:smartTag>
      <w:r w:rsidRPr="00824EE1">
        <w:rPr>
          <w:rFonts w:ascii="Times New Roman" w:hAnsi="Times New Roman"/>
          <w:sz w:val="28"/>
          <w:szCs w:val="28"/>
          <w:lang w:eastAsia="ru-RU"/>
        </w:rPr>
        <w:t>. N Пр-827);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11.Постановление Правительства РФ от 15.04.2014г. No295 «Об утверждении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государственной программы РФ «Развитие образования» на 2013-2020 годы»;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12.Комплекс мер по реализации Концепции общенациональной системы выявления и развития молодых талантов на 2015-2020 годы (утвержден 27.05.2015)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13.Распоряжение Правительства Российской Федерации от 24.04.2015 No 729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-р "Об утверждении Плана мероприятий на 2015-2020 год по реализации Концепции развития дополнительного образования детей"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14.Приказ Минобрнауки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РФ от 29.08.2013г. No1008 «Об утверждении порядка </w:t>
      </w:r>
    </w:p>
    <w:p w:rsidR="00B2775D" w:rsidRPr="00824EE1" w:rsidRDefault="00B2775D" w:rsidP="00824EE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организации и осуществления образовательной деятельности по дополнительным общеобразовательным программам»;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15.Постановление Правительства РФ от 10.07.201 Зг.No582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16.Постановление Правительства Российской Федерации от 15.08.2013 г. N706 "Об утверждении Правил оказания платных образовательных услуг»;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17.Приказ Рособрнадзора РФ от 29.05.2014 No785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18.Приказ Минобрнауки РФ от 14.06.2013 N462 "Об утверждении Порядка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проведения самообследования образовательной организацией»;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19.Приказ Минобрнауки РФ от 14.10.2013г. «Об утверждении методических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рекомендаций по проведению независимой системы оценки качества работы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образовательных организаций»;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20.Приказ Минобрнауки РФ от 25.10.2013 N1185 "Об утверждении примерной формы договора об образовании на обучение по дополнительным образовательным программам;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21.Приказ Минобрнауки РФ от 10.12.2013 N1324 "Об утверждении показателей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деятельности образовательной организации, подлежащей самообследованию»;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22.Приказ Минобрнауки РФ от 15.01.2014 No14 «Об утверждении показателей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мониторинга системы образования»;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23.Приказ Минобрнауки РФ от 07.04.2014г. No276 «Об утверждении Порядка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проведения аттестации педагогических работников организаций, осуществляющих образовательную деятельность»;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24.Приказ Министерства здравоохранения РФ от 5.11.2013 г. N822н "Об утверждении Порядка оказания медицинской помощи несовершеннолетним, в том числе в период обучения и воспитания в образовательных организациях"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25.Санитарно-эпидемиологические требования (СанПиН 2.4.4.3172-14 от 20.08.2014 No 33660)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В МБУ ДО «ЦДТ им. Г.И. Чикризовой» разработаны локальные акты, регламентирующий процесс функционирования и развития образовательной организации.</w:t>
      </w:r>
    </w:p>
    <w:p w:rsidR="00B2775D" w:rsidRPr="00895F8F" w:rsidRDefault="00B2775D" w:rsidP="00895F8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</w:p>
    <w:p w:rsidR="00B2775D" w:rsidRPr="00895F8F" w:rsidRDefault="00B2775D" w:rsidP="00895F8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95F8F">
        <w:rPr>
          <w:rFonts w:ascii="Times New Roman" w:hAnsi="Times New Roman"/>
          <w:b/>
          <w:sz w:val="32"/>
          <w:szCs w:val="28"/>
        </w:rPr>
        <w:t>4. Цели реализации образовательной программы</w:t>
      </w:r>
    </w:p>
    <w:p w:rsidR="00B2775D" w:rsidRPr="00895F8F" w:rsidRDefault="00B2775D" w:rsidP="00895F8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8"/>
          <w:lang w:eastAsia="ru-RU"/>
        </w:rPr>
      </w:pPr>
      <w:r w:rsidRPr="00895F8F">
        <w:rPr>
          <w:rFonts w:ascii="Times New Roman" w:hAnsi="Times New Roman"/>
          <w:b/>
          <w:i/>
          <w:sz w:val="32"/>
          <w:szCs w:val="28"/>
          <w:lang w:eastAsia="ru-RU"/>
        </w:rPr>
        <w:t xml:space="preserve">МБУ ДО «ЦДТ им. Г.И. </w:t>
      </w:r>
      <w:r w:rsidRPr="00895F8F">
        <w:rPr>
          <w:rFonts w:ascii="Times New Roman" w:hAnsi="Times New Roman"/>
          <w:b/>
          <w:sz w:val="32"/>
          <w:szCs w:val="28"/>
          <w:lang w:eastAsia="ru-RU"/>
        </w:rPr>
        <w:t>Чикризовой</w:t>
      </w:r>
      <w:r w:rsidRPr="00895F8F">
        <w:rPr>
          <w:rFonts w:ascii="Times New Roman" w:hAnsi="Times New Roman"/>
          <w:b/>
          <w:i/>
          <w:sz w:val="32"/>
          <w:szCs w:val="28"/>
          <w:lang w:eastAsia="ru-RU"/>
        </w:rPr>
        <w:t>»</w:t>
      </w:r>
    </w:p>
    <w:p w:rsidR="00B2775D" w:rsidRPr="00824EE1" w:rsidRDefault="00B2775D" w:rsidP="00824EE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 </w:t>
      </w:r>
      <w:r w:rsidRPr="00824EE1">
        <w:rPr>
          <w:rFonts w:ascii="Times New Roman" w:hAnsi="Times New Roman"/>
          <w:sz w:val="28"/>
          <w:szCs w:val="28"/>
          <w:lang w:eastAsia="ru-RU"/>
        </w:rPr>
        <w:tab/>
        <w:t>Обеспечение планируемых результатов по достижению выпускником МБУ ДО «ЦДТ им. Г.И. Чикризовой»  целевых установок, знаний, умений, навыков и компетенций, в зависимости от выбранной или выбранных дополнительных общеразвивающих программ, определяемых личностными, семейными, общественными, государственными потребностями и возможностями учащегося, индивидуальными особенностями его развития и состояния здоровья.</w:t>
      </w:r>
    </w:p>
    <w:p w:rsidR="00B2775D" w:rsidRPr="00895F8F" w:rsidRDefault="00B2775D" w:rsidP="00895F8F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895F8F">
        <w:rPr>
          <w:rFonts w:ascii="Times New Roman" w:hAnsi="Times New Roman"/>
          <w:b/>
          <w:sz w:val="32"/>
          <w:szCs w:val="28"/>
        </w:rPr>
        <w:t>5. Назначение образовательной программы</w:t>
      </w:r>
    </w:p>
    <w:p w:rsidR="00B2775D" w:rsidRPr="00895F8F" w:rsidRDefault="00B2775D" w:rsidP="00895F8F">
      <w:pPr>
        <w:spacing w:after="0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895F8F">
        <w:rPr>
          <w:rFonts w:ascii="Times New Roman" w:hAnsi="Times New Roman"/>
          <w:b/>
          <w:sz w:val="32"/>
          <w:szCs w:val="28"/>
          <w:lang w:eastAsia="ru-RU"/>
        </w:rPr>
        <w:t>МБУ ДО «ЦДТ им. Г.И. Чикризовой»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b/>
          <w:sz w:val="28"/>
          <w:szCs w:val="28"/>
          <w:lang w:eastAsia="ru-RU"/>
        </w:rPr>
        <w:t xml:space="preserve">Образовательная программа </w:t>
      </w:r>
      <w:r w:rsidRPr="00824EE1">
        <w:rPr>
          <w:rFonts w:ascii="Times New Roman" w:hAnsi="Times New Roman"/>
          <w:sz w:val="28"/>
          <w:szCs w:val="28"/>
          <w:lang w:eastAsia="ru-RU"/>
        </w:rPr>
        <w:t>учреждения дополнительного образовани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4EE1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комплекс основных характеристик образования (объем, содержание, планируемые </w:t>
      </w:r>
      <w:r w:rsidRPr="00824EE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24EE1">
        <w:rPr>
          <w:rFonts w:ascii="Times New Roman" w:hAnsi="Times New Roman"/>
          <w:sz w:val="28"/>
          <w:szCs w:val="28"/>
          <w:lang w:eastAsia="ru-RU"/>
        </w:rPr>
        <w:t>результаты), организационно-</w:t>
      </w:r>
      <w:r w:rsidRPr="00824EE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24EE1">
        <w:rPr>
          <w:rFonts w:ascii="Times New Roman" w:hAnsi="Times New Roman"/>
          <w:sz w:val="28"/>
          <w:szCs w:val="28"/>
          <w:lang w:eastAsia="ru-RU"/>
        </w:rPr>
        <w:t>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</w:t>
      </w:r>
      <w:r>
        <w:rPr>
          <w:rStyle w:val="FootnoteReference"/>
          <w:rFonts w:ascii="Times New Roman" w:hAnsi="Times New Roman"/>
          <w:sz w:val="28"/>
          <w:szCs w:val="28"/>
          <w:lang w:eastAsia="ru-RU"/>
        </w:rPr>
        <w:footnoteReference w:id="1"/>
      </w:r>
      <w:r w:rsidRPr="00824EE1">
        <w:rPr>
          <w:rFonts w:ascii="Times New Roman" w:hAnsi="Times New Roman"/>
          <w:sz w:val="28"/>
          <w:szCs w:val="28"/>
          <w:lang w:eastAsia="ru-RU"/>
        </w:rPr>
        <w:t>.</w:t>
      </w:r>
    </w:p>
    <w:p w:rsidR="00B2775D" w:rsidRPr="00824EE1" w:rsidRDefault="00B2775D" w:rsidP="00824EE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С учетом вышеизложенного, образовательная программа МБУ ДО «ЦДТ им. Г.И. Чикризовой»  это организационно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4EE1">
        <w:rPr>
          <w:rFonts w:ascii="Times New Roman" w:hAnsi="Times New Roman"/>
          <w:sz w:val="28"/>
          <w:szCs w:val="28"/>
          <w:lang w:eastAsia="ru-RU"/>
        </w:rPr>
        <w:t>- нормативный документ, определяющий индивидуальное лицо образовательной организации через содержание и объемы образования, технологии, необходимые и достаточные условия, подчиненные целостному воздействию на личность, структурированные по образовательным областям, видам и направлениям, а также программам учебных групп и детских коллективов. Суть образовательной программы МБУ ДО «ЦДТ им. Г.И. Чикризовой»  заключается в том, что она: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 является формой материализации социального заказа общества, родителей, детей и педагогов, под которую осуществляется бюджетное финансирование;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24EE1">
        <w:rPr>
          <w:rFonts w:ascii="Times New Roman" w:hAnsi="Times New Roman"/>
          <w:sz w:val="28"/>
          <w:szCs w:val="28"/>
          <w:lang w:eastAsia="ru-RU"/>
        </w:rPr>
        <w:t>является формой социального заказа на образовательные услуги МБУ ДО «ЦДТ им. Г.И. Чикризовой»,  отражает индивидуальное лицо образовательной организации, определяет объем и содержание образовательных услуг.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 позволяет четко определить цели и конечные результаты по каждому направлению, достижение которых предполагается по окончании работы по программе;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 наглядно демонстрирует систему работы МБУ ДО«ЦДТ им. Г.И. Чикризовой», его возможности, материальную базу, качественный состав педагогического коллектива и технологию реализации программы;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является информационным справочником оказываемых услуг для детей  и их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родителей;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24EE1">
        <w:rPr>
          <w:rFonts w:ascii="Times New Roman" w:hAnsi="Times New Roman"/>
          <w:sz w:val="28"/>
          <w:szCs w:val="28"/>
          <w:lang w:eastAsia="ru-RU"/>
        </w:rPr>
        <w:t>является юридическим документом, лежащим в основе взаимоотношений на уровне руководства МБУ ДО «ЦДТ им. Г.И. Чикризовой» и педагогов, с другой стороны.</w:t>
      </w:r>
    </w:p>
    <w:p w:rsidR="00B2775D" w:rsidRPr="00895F8F" w:rsidRDefault="00B2775D" w:rsidP="00824EE1">
      <w:pPr>
        <w:jc w:val="both"/>
        <w:rPr>
          <w:rFonts w:ascii="Times New Roman" w:hAnsi="Times New Roman"/>
          <w:b/>
          <w:i/>
          <w:sz w:val="32"/>
          <w:szCs w:val="28"/>
          <w:u w:val="single"/>
          <w:lang w:eastAsia="ru-RU"/>
        </w:rPr>
      </w:pPr>
    </w:p>
    <w:p w:rsidR="00B2775D" w:rsidRPr="00895F8F" w:rsidRDefault="00B2775D" w:rsidP="00824EE1">
      <w:pPr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895F8F">
        <w:rPr>
          <w:rFonts w:ascii="Times New Roman" w:hAnsi="Times New Roman"/>
          <w:b/>
          <w:sz w:val="32"/>
          <w:szCs w:val="28"/>
          <w:lang w:eastAsia="ru-RU"/>
        </w:rPr>
        <w:t>6. Концепция ОП МБУ ДО «ЦДТ им. Г.И. Чикризовой»</w:t>
      </w:r>
    </w:p>
    <w:p w:rsidR="00B2775D" w:rsidRPr="00824EE1" w:rsidRDefault="00B2775D" w:rsidP="00824EE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Образовательный процесс рассматривается педагогическим коллективом  МБУ ДО «ЦДТ им. Г.И. Чикризовой» как взаимозависимый и взаимообусловленный процесс, в котором одинаково  приоритетны и обучение и воспитание. Образовательная система МБУ ДО «ЦДТ им. Г.И. Чикризовой»  является гуманистически направленной на  личность ребенка и педагога, на развитие интеллектуального, креативного, духовного и физического потенциала как детей, так и педагогов, на создание обстановки социальной защищенности, творческого содружества, взаимообогащения взаимоподдержки.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2775D" w:rsidRPr="00895F8F" w:rsidRDefault="00B2775D" w:rsidP="00824EE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895F8F">
        <w:rPr>
          <w:rFonts w:ascii="Times New Roman" w:hAnsi="Times New Roman"/>
          <w:b/>
          <w:sz w:val="32"/>
          <w:szCs w:val="28"/>
          <w:lang w:eastAsia="ru-RU"/>
        </w:rPr>
        <w:t>7. Принципы  организации образовательного процесса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24EE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Принцип гуманизма</w:t>
      </w:r>
      <w:r w:rsidRPr="00824EE1"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 в центре внимания находится личность ребенка, который стремится к максимальной реализации своих возможностей, открыт для восприятия нового опыта, имеет право и способен на собственный выбор в различных жизненных </w:t>
      </w:r>
      <w:r w:rsidRPr="00824EE1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824EE1">
        <w:rPr>
          <w:rFonts w:ascii="Times New Roman" w:hAnsi="Times New Roman"/>
          <w:sz w:val="28"/>
          <w:szCs w:val="28"/>
          <w:lang w:eastAsia="ru-RU"/>
        </w:rPr>
        <w:t>ситуациях, может получить защиту и поддержку. Данный принцип предполагает: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 создание в МБУ ДО «ЦДТ им. Г.И. Чикризовой» атмосферы заботы о здоровье и благополучии, уважения  чести и достоинства личности ребенка, педагога;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 формирование в МБУ ДО «ЦДТ им. Г.И. Чикризовой» воспитывающей среды, способной быть действенной альтернативой тем тенденциям развития современной цивилизации в целом и  российского общества в частности, которые разрушают человеческую личность (обстановка нетерпимости, насилия, экстремизма, жестокость, грубость, хамство,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несправедливость в отношениях между личностями, народами, нациями);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 развитие таких ценностей и приоритетов, как сохранение и развитие жизни на Земле, разумное отношение к природным богатствам России, ценностное отношение к культуре, труду, творчеству;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 формирование модели человеческих взаимоотношений на основе дружелюбия, доброжелательности, национального согласия, сотрудничества, взаимной помощи, заботы и ответственности, справедливости, правдивости, честности, совестливости, порядочности.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824EE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Принцип научности </w:t>
      </w:r>
      <w:r w:rsidRPr="00824EE1">
        <w:rPr>
          <w:rFonts w:ascii="Times New Roman" w:hAnsi="Times New Roman"/>
          <w:sz w:val="28"/>
          <w:szCs w:val="28"/>
          <w:lang w:eastAsia="ru-RU"/>
        </w:rPr>
        <w:t>предполагает: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 развитие у учащихся современного научного мировоззрения, понимание места и  роли человека в мире, обществе;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 постоянное обновление содержания дополнительных общеразвивающих программ и информационно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- методических комплексов к программам, обучение проектно- исследовательской деятельности;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 создание эффективной системы методического сопровождения и научно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- методического информирования педагогов, постоянного повышения уровня их научной эрудиции и культуры, профессиональной компетенции.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Принцип демократизма </w:t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обеспечивает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- право каждого ребенка на выбор своей траектории развития и участия в образовательном процессе, право выражать своё мнение и позицию, право быть услышанным.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824EE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Принцип личностного подхода </w:t>
      </w:r>
      <w:r w:rsidRPr="00824EE1">
        <w:rPr>
          <w:rFonts w:ascii="Times New Roman" w:hAnsi="Times New Roman"/>
          <w:sz w:val="28"/>
          <w:szCs w:val="28"/>
          <w:lang w:eastAsia="ru-RU"/>
        </w:rPr>
        <w:t>обеспечивает: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 признание самоценности ребенка и детства, как периода, особо важного для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развития личности;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 признание уникальности личности каждого ребенка;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 приоритет личностного развития, когда обучение выступает не как самоцель, а как средство развития личности;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 субъектность учебно-воспитательного процесса, ориентация на внутреннюю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мотивацию обучения и свободу выбора ребенком сфер приложения сил;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 самореализация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– раскрытие и развитие природных возможностей, задатков,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способностей, потребностей и склонностей;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 самореализация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– осознание и освоение человеком современных культурных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ценностей, знаний, форм бытовой, экономической, социальной, духовной жизни;  адаптация к существующим в обществе правилам и нормам жизни.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824EE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Принцип увлекательности и творчества </w:t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 означает, что творчество является одновременно и целью, и средством, и ценностью, и критерием эффективности педагогического процесса. Прежде всего, дополнительное образование способствует творческой самореализации ребенка в различных видах деятельности, формирует потребность в саморазвитии, стимулирует постоянный творческий рост.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824EE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Принцип сохранения здоровья обучающихся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предполагает, что все применяемые  образовательные технологии являются здоровье сберегающими.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824EE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Принцип сотрудничества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означает признание ценности  совместной деятельности детей, родителей и педагогов.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824EE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Принцип природосообразности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предполагает учет возрастных и индивидуальных особенностей, задатков, возможностей учащихся при включении их в различные виды деятельности;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824EE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Принцип культуросообразности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- это ориентация на потребности общества и личности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учащегося, единство человека и социокультурной среды, адаптацию детей к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современным условиям жизни общества.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824EE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Принцип целесообразности </w:t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 предполагает, что организация образовательного процесса, </w:t>
      </w:r>
      <w:r w:rsidRPr="00824EE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отбор его содержания и средств должны быть «созвучны» цели, находиться в зависимости от нее, быть в соответствии с поставленными задачами; обеспечение комплексности, то есть органического сочетания факторов и условий, содержания и форм, взаимосвязи образовательных областей, взаимодействия субъектов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образовательного процесса; обеспечение дифференцированности,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то есть выстраивание образовательного процесса на основе понимания качеств личности ребенка или группы детей, их возраста, степени подготовленности; обеспечение вариативности, которая предполагает разработку различных вариантов программ, дифференцированных по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содержанию и организации в зависимости от возраста, уровня развития, индивидуальных особенностей и интересов детей.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824EE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Принцип доступности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- организация дополнительного образования на бесплатной основе с предоставлением широкого спектра образовательных услуг по всем направления деятельности МБУ ДО «ЦДТ им. Г.И. Чикризовой»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824EE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Принцип непрерывности, преемственности и системности: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организация образовательного процесса с постепенным усложнением учебного материала, каждый год обучения (уровень) логически связан с предыдущим; логика построения образовательного процесса как по «вертикали» (между разными этапами и ступенями), так и по «горизонтали» (между разными формами образования), а также установление связей между ранее приобретенными новым опытом, преобразование прежних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элементов в новое качество знаний и творчество, создание условия для определения общих целей педагогов и детей, организация их совместной деятельности на основе взаимопонимания и сотрудничества.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824EE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Принцип единства и целостности образования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предполагает, что обучение не замыкается на отдельных знаниях, умениях и навыках, а выходит на формирование личности и становится средством воспитания, видом активной социокультурной самодеятельности ребенка, что возможно при функционировании МБУ ДО «ЦДТ им. Г.И. Чикризовой»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как открытого образовательно-воспитательного и досугового центра в городе, доступного для детей всех возрастных и социальных групп населения.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824EE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Принцип системной организации управления учебно-воспитательным процессом: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дополнительное образование вооружает не суммой знаний учебных предметов, а целостной культурой жизненного (личностного, профессионального) самоопределения, как способа целостного освоения мира, что возможно при условии интеграции, объединяющей все воспитательные силы МБУ ДО «ЦДТ им. Г.И. Чикризовой» и социума в единый социально-педагогический процесс.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824EE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Принцип открытости </w:t>
      </w:r>
      <w:r w:rsidRPr="00824EE1">
        <w:rPr>
          <w:rFonts w:ascii="Times New Roman" w:hAnsi="Times New Roman"/>
          <w:sz w:val="28"/>
          <w:szCs w:val="28"/>
          <w:lang w:eastAsia="ru-RU"/>
        </w:rPr>
        <w:t>системы предполагает, что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4EE1">
        <w:rPr>
          <w:rFonts w:ascii="Times New Roman" w:hAnsi="Times New Roman"/>
          <w:sz w:val="28"/>
          <w:szCs w:val="28"/>
          <w:lang w:eastAsia="ru-RU"/>
        </w:rPr>
        <w:t>совместная работа МБУ ДО «ЦДТ им. Г.И. Чикризовой», семьи, других образовательных организаций направлена на обеспечение каждому ребенку максимально благоприятных условий для духовного, интеллектуального и физического развития, удовлетворения его творческих и образовательных потребностей.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p w:rsidR="00B2775D" w:rsidRPr="00895F8F" w:rsidRDefault="00B2775D" w:rsidP="00824EE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895F8F">
        <w:rPr>
          <w:rFonts w:ascii="Times New Roman" w:hAnsi="Times New Roman"/>
          <w:b/>
          <w:sz w:val="32"/>
          <w:szCs w:val="28"/>
          <w:lang w:eastAsia="ru-RU"/>
        </w:rPr>
        <w:t>8. Подходы к формированию ОП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2775D" w:rsidRPr="00824EE1" w:rsidRDefault="00B2775D" w:rsidP="004700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Системно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4EE1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4EE1">
        <w:rPr>
          <w:rFonts w:ascii="Times New Roman" w:hAnsi="Times New Roman"/>
          <w:sz w:val="28"/>
          <w:szCs w:val="28"/>
          <w:lang w:eastAsia="ru-RU"/>
        </w:rPr>
        <w:t>деятельностный подход является ведущим при реализации программы. Он предполагает:</w:t>
      </w:r>
    </w:p>
    <w:p w:rsidR="00B2775D" w:rsidRPr="00824EE1" w:rsidRDefault="00B2775D" w:rsidP="004700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воспитание и развитие качеств личности, отвечающих требованиям </w:t>
      </w:r>
    </w:p>
    <w:p w:rsidR="00B2775D" w:rsidRPr="00824EE1" w:rsidRDefault="00B2775D" w:rsidP="004700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информационного общества, инновационной экономики, задачам построения </w:t>
      </w:r>
    </w:p>
    <w:p w:rsidR="00B2775D" w:rsidRPr="00824EE1" w:rsidRDefault="00B2775D" w:rsidP="004700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российского гражданского общества на основе принципов толерантности, </w:t>
      </w:r>
    </w:p>
    <w:p w:rsidR="00B2775D" w:rsidRPr="00824EE1" w:rsidRDefault="00B2775D" w:rsidP="004700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диалога культур и уважения его многонационального и поликультурного </w:t>
      </w:r>
    </w:p>
    <w:p w:rsidR="00B2775D" w:rsidRPr="00824EE1" w:rsidRDefault="00B2775D" w:rsidP="004700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состава;</w:t>
      </w:r>
    </w:p>
    <w:p w:rsidR="00B2775D" w:rsidRPr="00824EE1" w:rsidRDefault="00B2775D" w:rsidP="004700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 переход к стратегии социального проектирования и конструирования на основе разработки содержания и технологий дополнительного образования, </w:t>
      </w:r>
    </w:p>
    <w:p w:rsidR="00B2775D" w:rsidRPr="00824EE1" w:rsidRDefault="00B2775D" w:rsidP="004700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определяющих пути и способы достижения социально желаемого </w:t>
      </w:r>
    </w:p>
    <w:p w:rsidR="00B2775D" w:rsidRPr="00824EE1" w:rsidRDefault="00B2775D" w:rsidP="004700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уровня (результата) личностного и познавательного развития учащихся; в системе дополнительного образования;</w:t>
      </w:r>
    </w:p>
    <w:p w:rsidR="00B2775D" w:rsidRPr="00824EE1" w:rsidRDefault="00B2775D" w:rsidP="004700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 ориентацию на достижение цели и основного результата дополнительного </w:t>
      </w:r>
    </w:p>
    <w:p w:rsidR="00B2775D" w:rsidRPr="00824EE1" w:rsidRDefault="00B2775D" w:rsidP="004700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Образования;</w:t>
      </w:r>
    </w:p>
    <w:p w:rsidR="00B2775D" w:rsidRPr="00824EE1" w:rsidRDefault="00B2775D" w:rsidP="004700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– развитие личности учащегося на основе освоения содержания </w:t>
      </w:r>
    </w:p>
    <w:p w:rsidR="00B2775D" w:rsidRPr="00824EE1" w:rsidRDefault="00B2775D" w:rsidP="004700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дополнительных общеразвивающих программ, включения в социально-значимую мотивированную деятельность;</w:t>
      </w:r>
    </w:p>
    <w:p w:rsidR="00B2775D" w:rsidRPr="00824EE1" w:rsidRDefault="00B2775D" w:rsidP="004700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 признание преимуществ дополнительного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B2775D" w:rsidRPr="00824EE1" w:rsidRDefault="00B2775D" w:rsidP="004700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 учет индивидуальных возрастных, психологических и физиологических </w:t>
      </w:r>
    </w:p>
    <w:p w:rsidR="00B2775D" w:rsidRPr="00824EE1" w:rsidRDefault="00B2775D" w:rsidP="004700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особенностей обучающихся, роли и значения видов деятельности и форм </w:t>
      </w:r>
    </w:p>
    <w:p w:rsidR="00B2775D" w:rsidRPr="00824EE1" w:rsidRDefault="00B2775D" w:rsidP="004700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общения при определении образовательно-воспитательных целей и путей их достижения;</w:t>
      </w:r>
    </w:p>
    <w:p w:rsidR="00B2775D" w:rsidRPr="00824EE1" w:rsidRDefault="00B2775D" w:rsidP="004700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обеспечение преемственности программ дополнительного образования; создание широкого спектра возможностей выбора программ дополнительного </w:t>
      </w:r>
    </w:p>
    <w:p w:rsidR="00B2775D" w:rsidRPr="00824EE1" w:rsidRDefault="00B2775D" w:rsidP="004700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образования;</w:t>
      </w:r>
    </w:p>
    <w:p w:rsidR="00B2775D" w:rsidRPr="00824EE1" w:rsidRDefault="00B2775D" w:rsidP="004700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 разнообразие индивидуальных образовательных траекторий и индивидуального  развития каждого учащегося (включая одарённых детей и детей с ограниченным и возможностями здоровья), обеспечивающих рост творческого потенциала, познавательных мотивов, обогащение форм учебного </w:t>
      </w:r>
    </w:p>
    <w:p w:rsidR="00B2775D" w:rsidRPr="00824EE1" w:rsidRDefault="00B2775D" w:rsidP="004700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сотрудничества и расширение зоны ближайшего развития.</w:t>
      </w:r>
    </w:p>
    <w:p w:rsidR="00B2775D" w:rsidRPr="00824EE1" w:rsidRDefault="00B2775D" w:rsidP="004700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775D" w:rsidRPr="00895F8F" w:rsidRDefault="00B2775D" w:rsidP="00824EE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895F8F">
        <w:rPr>
          <w:rFonts w:ascii="Times New Roman" w:hAnsi="Times New Roman"/>
          <w:b/>
          <w:sz w:val="32"/>
          <w:szCs w:val="28"/>
          <w:lang w:eastAsia="ru-RU"/>
        </w:rPr>
        <w:t>9.Разработчики  программы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Программа разработана педагогическим коллективом МБУ ДО «ЦДТ им. Г.И. Чикризовой»  в ходе совместной деятельности, с учетом выявленных образовательных потребностей и запросов участников образовательного процесса. Программа была рассмотрена и принята на Педагогическом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совете. Образовательная программа МБУ ДО «ЦДТ им. Г.И. Чикризовой»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– это программа совместной деятельности администрации, педагогов, учащихся и их родителей (законных представителей), поэтому текст программы адресован всем участникам образовательного процесса: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824EE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администрации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 для координации деятельности педагогического коллектива по выполнению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требований к результатам и условиям освоения учащимся дополнительных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общеразвивающих программ и в других направлений деятельности МБУ ДО «ЦДТ им. Г.И. Чикризовой»;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 для регулирования взаимоотношений субъектов образовательного процесса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(педагогов, обучающихся, родителей, администрации);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824EE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педагогическим работникам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 для углубления понимания смыслов образования и в качестве ориентира в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практической образовательной деятельности,</w:t>
      </w:r>
    </w:p>
    <w:p w:rsidR="00B2775D" w:rsidRPr="00824EE1" w:rsidRDefault="00B2775D" w:rsidP="00824EE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 для согласования образовательной деятельности по всем направлениям (обучение по программам ДО, воспитание, организационно-массовая, информационно-методическая).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824EE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учащимся и родителям (законным представителям)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 для информирования о целях, содержании, организации и планируемых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результатах деятельности МБУ ДО «ЦДТ им. Г.И. Чикризовой»,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 для определения сферы ответственности за достижение результатов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образовательной деятельности МБУ ДО «ЦДТ им. Г.И. Чикризовой»,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родителей и учащихся и возможностей для взаимодействия;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824EE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социальным партнерам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 для определения сферы и содержания взаимодействия между партнерами;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 развития сетевого взаимодействия и сотрудничества.</w:t>
      </w:r>
    </w:p>
    <w:p w:rsidR="00B2775D" w:rsidRPr="00824EE1" w:rsidRDefault="00B2775D" w:rsidP="00824EE1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775D" w:rsidRPr="00895F8F" w:rsidRDefault="00B2775D" w:rsidP="00824EE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895F8F">
        <w:rPr>
          <w:rFonts w:ascii="Times New Roman" w:hAnsi="Times New Roman"/>
          <w:b/>
          <w:sz w:val="32"/>
          <w:szCs w:val="28"/>
          <w:lang w:eastAsia="ru-RU"/>
        </w:rPr>
        <w:t>10. Особенности образовательной программы</w:t>
      </w:r>
    </w:p>
    <w:p w:rsidR="00B2775D" w:rsidRPr="00895F8F" w:rsidRDefault="00B2775D" w:rsidP="00824EE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895F8F">
        <w:rPr>
          <w:rFonts w:ascii="Times New Roman" w:hAnsi="Times New Roman"/>
          <w:b/>
          <w:sz w:val="32"/>
          <w:szCs w:val="28"/>
          <w:lang w:eastAsia="ru-RU"/>
        </w:rPr>
        <w:t>МБУ ДО «ЦДТ им. Г.И. Чикризовой»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Образовательная программа ориентирована на осуществление в МБУ ДО «ЦДТ им. Г.И. Чикризовой» комплексного подхода в организации образовательного процесса в обучении, воспитании и развитии учащихся: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 познавательная деятельность направлена на развитие познавательных интересов и формирование познавательных потребностей, накопление знаний, развитие познавательных процессов, практических умений и навыков, формирование интеллекта и социальных компетенций;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824EE1">
        <w:rPr>
          <w:rFonts w:ascii="Times New Roman" w:hAnsi="Times New Roman"/>
          <w:sz w:val="28"/>
          <w:szCs w:val="28"/>
          <w:lang w:eastAsia="ru-RU"/>
        </w:rPr>
        <w:t>ценностно-ориентированная воспитательная деятельность представляет процесс формирования отношения ребенка к себе, людям, к миру, формирования убеждений, взглядов, усвоение нравственных и духовных принципов и моральных норм жизни людей;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24EE1">
        <w:rPr>
          <w:rFonts w:ascii="Times New Roman" w:hAnsi="Times New Roman"/>
          <w:sz w:val="28"/>
          <w:szCs w:val="28"/>
          <w:lang w:eastAsia="ru-RU"/>
        </w:rPr>
        <w:t>коммуникативная деятельность направлена на создание среды общения и развития ребенка, воспитание культуры поведения и норм общения в социуме;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24EE1">
        <w:rPr>
          <w:rFonts w:ascii="Times New Roman" w:hAnsi="Times New Roman"/>
          <w:sz w:val="28"/>
          <w:szCs w:val="28"/>
          <w:lang w:eastAsia="ru-RU"/>
        </w:rPr>
        <w:t>практико-ориентированная деятельность направлена на формирование способов деятельности, практических умений и навыков;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24EE1">
        <w:rPr>
          <w:rFonts w:ascii="Times New Roman" w:hAnsi="Times New Roman"/>
          <w:sz w:val="28"/>
          <w:szCs w:val="28"/>
          <w:lang w:eastAsia="ru-RU"/>
        </w:rPr>
        <w:t>досуговая деятельность направлена на содержательный, развивающий отдых, свободное общение, в котором инициатива принадлежит учащимся, формировании потребности в содержательном досуге;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Организация образовательной деятельности в рамках образовательной программы МБУ ДО «ЦДТ им Г.И. Чикризовой» позволяет: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 обеспечить непрерывность образования и развитие профессиональных интересов;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 обеспечить профилактику асоциального поведения детей и подростков;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 содействовать расширению образовательных возможностей учащихся;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24EE1">
        <w:rPr>
          <w:rFonts w:ascii="Times New Roman" w:hAnsi="Times New Roman"/>
          <w:sz w:val="28"/>
          <w:szCs w:val="28"/>
          <w:lang w:eastAsia="ru-RU"/>
        </w:rPr>
        <w:t>раскрыть и развить лидерские способности и организаторские навыки, детей и подростков;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формировать активную жизненную позицию, самостоятельность, инициативу,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содействовать успешной интеграции обучающихся в общество;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24EE1">
        <w:rPr>
          <w:rFonts w:ascii="Times New Roman" w:hAnsi="Times New Roman"/>
          <w:sz w:val="28"/>
          <w:szCs w:val="28"/>
          <w:lang w:eastAsia="ru-RU"/>
        </w:rPr>
        <w:t>создавать условия для участия педагогов и обучающихся в мероприятиях разного уровня с инновационной, исследовательской и проектной деятельностью.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В образовательной программе МБУ ДО «ЦДТ им Г.И. Чикризовой» представлена классификация действующих дополнительных общеразвивающих программ. Значительное место в данной образовательной программе отведено социально-педагогическому и материально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-техническому обеспечению образовательного процесса.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Современная образовательная ситуация требует от МБУ ДО «ЦДТ им Г.И. Чикризовой» способности гибко реагировать на изменения в социуме, удовлетворять образовательные потребности населения, обеспечивая высокое качество образования.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Данная образовательная программа является документом, определяющим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основные стратегические направления, объем и содержание образовательной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деятельности, кадровый состав, возможный контингент учащихся, состояние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материально-технической базы.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По срокам выполнения данная программа является краткосрочной, рассчитанной на один учебный год.</w:t>
      </w:r>
    </w:p>
    <w:p w:rsidR="00B2775D" w:rsidRPr="00824EE1" w:rsidRDefault="00B2775D" w:rsidP="00895F8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b/>
          <w:sz w:val="28"/>
          <w:szCs w:val="28"/>
        </w:rPr>
        <w:t>Особенности организации учебно-воспитательного процесса</w:t>
      </w:r>
      <w:r w:rsidRPr="00824EE1">
        <w:rPr>
          <w:rFonts w:ascii="Times New Roman" w:hAnsi="Times New Roman"/>
          <w:sz w:val="28"/>
          <w:szCs w:val="28"/>
        </w:rPr>
        <w:t xml:space="preserve"> </w:t>
      </w:r>
    </w:p>
    <w:p w:rsidR="00B2775D" w:rsidRPr="00824EE1" w:rsidRDefault="00B2775D" w:rsidP="00824EE1">
      <w:pPr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>Образовательный процесс в  МБУ ДО «ЦДТ им. Г.И. Чикризовой»  строится с учетом запросов детей, потребностей семьи, особенностей социально-экономического развития и культурных традиций Харабалинского  района. Организация дополнительного образования детей в МБУ ДО «ЦДТ им. Г.И. Чикризовой»  осуществляется на основе приоритетных принципов, закрепленных в статье 3 Федерального закона «Об образовании в Российской Федерации»:  обеспечение права каждого ребенка на образование;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  свободный выбор ребенком видов и сфер деятельности, согласно его склонностям и потребностям;  создание условий для самоопределения и самореализации каждого обучающегося, свободное развитие его способностей,   единство обучения, воспитания, творческого развития.   практико-деятельностная основа образовательного процесса.</w:t>
      </w:r>
      <w:r w:rsidRPr="00824EE1">
        <w:rPr>
          <w:rFonts w:ascii="Times New Roman" w:hAnsi="Times New Roman"/>
          <w:sz w:val="28"/>
          <w:szCs w:val="28"/>
        </w:rPr>
        <w:sym w:font="Symbol" w:char="F02D"/>
      </w:r>
      <w:r w:rsidRPr="00824EE1">
        <w:rPr>
          <w:rFonts w:ascii="Times New Roman" w:hAnsi="Times New Roman"/>
          <w:sz w:val="28"/>
          <w:szCs w:val="28"/>
        </w:rPr>
        <w:t xml:space="preserve">  предоставление педагогическим работникам свободы в выборе форм обучения, методов обучения и воспитания. Развитие дополнительного образования в МБУ ДО «ЦДТ им. Г.И. Чикризовой»  проводится целенаправленно в соответствии с запросом детей, родителей, потребностями общества и государства. В МБУ ДО «ЦДТ им. Г.И. Чикризовой»  принимаются дети в возрасте преимущественно  с 5 до 18 лет. Организация учебно-воспитательного процесса в МБУ ДО «ЦДТ им. Г.И. Чикризовой»  характеризуется следующими особенностями:  </w:t>
      </w:r>
    </w:p>
    <w:p w:rsidR="00B2775D" w:rsidRPr="00824EE1" w:rsidRDefault="00B2775D" w:rsidP="00824EE1">
      <w:pPr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>- обучающиеся приходят на занятия в свободное от основной учебы время;</w:t>
      </w:r>
    </w:p>
    <w:p w:rsidR="00B2775D" w:rsidRPr="00824EE1" w:rsidRDefault="00B2775D" w:rsidP="00824EE1">
      <w:pPr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>-  обучение организуется на добровольных началах;</w:t>
      </w:r>
    </w:p>
    <w:p w:rsidR="00B2775D" w:rsidRPr="00824EE1" w:rsidRDefault="00B2775D" w:rsidP="00824EE1">
      <w:pPr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 xml:space="preserve">-   детям предоставляются возможности сочетать различные направления деятельности и формы занятий;  </w:t>
      </w:r>
    </w:p>
    <w:p w:rsidR="00B2775D" w:rsidRPr="00824EE1" w:rsidRDefault="00B2775D" w:rsidP="00824EE1">
      <w:pPr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>- допускается переход учащихся из одной группы в другую;</w:t>
      </w:r>
    </w:p>
    <w:p w:rsidR="00B2775D" w:rsidRPr="00824EE1" w:rsidRDefault="00B2775D" w:rsidP="00824EE1">
      <w:pPr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>-   разновозрастной состав;</w:t>
      </w:r>
    </w:p>
    <w:p w:rsidR="00B2775D" w:rsidRPr="00824EE1" w:rsidRDefault="00B2775D" w:rsidP="00824EE1">
      <w:pPr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>-   позитивный психологический климат;</w:t>
      </w:r>
    </w:p>
    <w:p w:rsidR="00B2775D" w:rsidRPr="00824EE1" w:rsidRDefault="00B2775D" w:rsidP="00824EE1">
      <w:pPr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>-  осуществление основ профориентации.</w:t>
      </w:r>
    </w:p>
    <w:p w:rsidR="00B2775D" w:rsidRPr="00824EE1" w:rsidRDefault="00B2775D" w:rsidP="00824EE1">
      <w:pPr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 xml:space="preserve"> Продолжительность учебного года в МБУ ДО «ЦДТ им. Г.И. Чикризовой» , этапы образовательной деятельности зафиксированы в годовом календарном учебном графике.</w:t>
      </w:r>
    </w:p>
    <w:p w:rsidR="00B2775D" w:rsidRPr="00824EE1" w:rsidRDefault="00B2775D" w:rsidP="00824EE1">
      <w:pPr>
        <w:jc w:val="both"/>
        <w:rPr>
          <w:rFonts w:ascii="Times New Roman" w:hAnsi="Times New Roman"/>
          <w:b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 xml:space="preserve"> </w:t>
      </w:r>
      <w:r w:rsidRPr="00824EE1">
        <w:rPr>
          <w:rFonts w:ascii="Times New Roman" w:hAnsi="Times New Roman"/>
          <w:b/>
          <w:sz w:val="28"/>
          <w:szCs w:val="28"/>
        </w:rPr>
        <w:t>Этапы образовательной деятельности:</w:t>
      </w:r>
      <w:r w:rsidRPr="00824EE1">
        <w:rPr>
          <w:rFonts w:ascii="Times New Roman" w:hAnsi="Times New Roman"/>
          <w:sz w:val="28"/>
          <w:szCs w:val="28"/>
        </w:rPr>
        <w:t xml:space="preserve"> </w:t>
      </w:r>
    </w:p>
    <w:p w:rsidR="00B2775D" w:rsidRPr="00824EE1" w:rsidRDefault="00B2775D" w:rsidP="00824EE1">
      <w:pPr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 xml:space="preserve">1. Начало учебного года 01 сентября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24EE1">
        <w:rPr>
          <w:rFonts w:ascii="Times New Roman" w:hAnsi="Times New Roman"/>
          <w:sz w:val="28"/>
          <w:szCs w:val="28"/>
        </w:rPr>
        <w:t>для групп второго и последующих годов обучения; для групп 1 года обучения – 15 сентября;</w:t>
      </w:r>
    </w:p>
    <w:p w:rsidR="00B2775D" w:rsidRPr="00824EE1" w:rsidRDefault="00B2775D" w:rsidP="00824EE1">
      <w:pPr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 xml:space="preserve">2. Продолжительность учебного года 36 недель; </w:t>
      </w:r>
    </w:p>
    <w:p w:rsidR="00B2775D" w:rsidRPr="00824EE1" w:rsidRDefault="00B2775D" w:rsidP="00824EE1">
      <w:pPr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 xml:space="preserve">3. Комплектование учебных групп 1-4 неделя сентября </w:t>
      </w:r>
    </w:p>
    <w:p w:rsidR="00B2775D" w:rsidRPr="00824EE1" w:rsidRDefault="00B2775D" w:rsidP="00824EE1">
      <w:pPr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 xml:space="preserve">4. Окончание учебного года 29 мая </w:t>
      </w:r>
    </w:p>
    <w:p w:rsidR="00B2775D" w:rsidRPr="00824EE1" w:rsidRDefault="00B2775D" w:rsidP="00824EE1">
      <w:pPr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 xml:space="preserve">5. Зимние каникулы 01-08 января </w:t>
      </w:r>
    </w:p>
    <w:p w:rsidR="00B2775D" w:rsidRPr="00824EE1" w:rsidRDefault="00B2775D" w:rsidP="00824EE1">
      <w:pPr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>6. Летние каникулы 01 июня – 31 августа.</w:t>
      </w:r>
    </w:p>
    <w:p w:rsidR="00B2775D" w:rsidRPr="00824EE1" w:rsidRDefault="00B2775D" w:rsidP="00824EE1">
      <w:pPr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 xml:space="preserve">В каникулярный период учреждение работает по сквозной программе «Каникулы». </w:t>
      </w:r>
    </w:p>
    <w:p w:rsidR="00B2775D" w:rsidRPr="00824EE1" w:rsidRDefault="00B2775D" w:rsidP="00824EE1">
      <w:pPr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 xml:space="preserve">Учебный план, являясь исходным документом для финансирования МБУ ДО «ЦДТ им. Г.И. Чикризовой»  утверждается на педагогическом совете учреждения и вводится в действие приказом директора. </w:t>
      </w:r>
    </w:p>
    <w:p w:rsidR="00B2775D" w:rsidRPr="00824EE1" w:rsidRDefault="00B2775D" w:rsidP="00824EE1">
      <w:pPr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 xml:space="preserve">Отличительной чертой организации деятельности детских объединений МБУ ДО «ЦДТ им. Г.И. Чикризовой» является гибкость, вариативность. Ориентируясь на потребности и интересы детей, педагоги ищут те формы организации деятельности, которые актуальны и наиболее эффективны, тем самым, реализуя личностно ориентированный подход в образовании и воспитании. Не исключаются различные пути поиска новых форм или преобразований существующих традиционных форм детских объединений на основе педагогического анализа ситуации. По решению Педагогического совета МБУ ДО «ЦДТ им. Г.И. Чикризовой» в учебный план могут вводиться новые образовательные курсы в пределах указанного бюджетного времени или за дополнительную родительскую плату. Основные компоненты учебного плана: </w:t>
      </w:r>
    </w:p>
    <w:p w:rsidR="00B2775D" w:rsidRPr="00824EE1" w:rsidRDefault="00B2775D" w:rsidP="00824EE1">
      <w:pPr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 xml:space="preserve">1. Мотивационно-целевой (определяемый отношением к творчеству, как виду деятельности). </w:t>
      </w:r>
    </w:p>
    <w:p w:rsidR="00B2775D" w:rsidRPr="00824EE1" w:rsidRDefault="00B2775D" w:rsidP="00824EE1">
      <w:pPr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 xml:space="preserve">2. Содержательный (включает систему знаний, умений, навыков по образовательным программам дополнительного образования детей художественной, технической, социально-педагогической, физкультурно-спортивной, культурологической направленностей). </w:t>
      </w:r>
    </w:p>
    <w:p w:rsidR="00B2775D" w:rsidRPr="00824EE1" w:rsidRDefault="00B2775D" w:rsidP="00824EE1">
      <w:pPr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 xml:space="preserve">Учебный план полностью соответствует и удовлетворяет всем возникающим на разных этапах развития ребенка ведущим потребностям, учитывает интересы всех участников образовательного процесса. Решение поставленных образовательных и воспитательных задач в учреждении осуществляется в процессе реализации дополнительных общеразвивающих программ со сроком реализации от 1-го года до 5 лет, а также при организации массовой работы с учащимися. Занятия в объединениях могут проводиться по группам, индивидуально или всем составом объединения. Допускается сочетание различных форм получения образования и форм обучения. Каждый учащийся имеет право заниматься в нескольких объединениях, менять их. Основная форма организации образовательного процесса – занятие. Деятельность учащихся в МБУ ДО «ЦДТ им. Г.И. Чикризовой» осуществляется как в одновозрастных, так и разновозрастных объединениях (кружок, клуб, студия, театр, секция, мастерская), с возрастными рамками преимущественно от 5 до 18 лет по двум уровням: обязательный и практический. Обязательный, или общеразвивающий уровень, рассчитан на детей и подростков, независимо от возраста, которые желают получить первоначальные знания по выбранному направлению. В процессе его реализации учреждение решает следующие образовательные цели: - развитие познавательных интересов детей и подростков в объединениях; - расширение кругозора, уровня информированности и практической деятельности в определенной образовательной области; - обогащение опыта общения в процессе совместной образовательной деятельности. Практический, или углубленный уровень, на котором осуществляется дальнейшая практическая подготовка в определенной области дополнительного образования. На этом этапе педагоги стремятся к решению следующих образовательных задач: - формирование теоретических знаний и практических навыков детей и подростков по одному из направлений деятельности МБУ ДО «ЦДТ им. Г.И. Чикризовой»; - развитие креативных способностей учащихся; - раскрытие творческих способностей учащегося в избранной области деятельности и опыт практического применения полученных знаний и умений в повседневной жизни. Учебный план позволяет учащимся пройти все ступени обучения, или прийти на любую из них. Учебная нагрузка на одного обучающегося в неделю планируется с учетом СанПиН 2.4.4.3172-14. </w:t>
      </w:r>
    </w:p>
    <w:p w:rsidR="00B2775D" w:rsidRPr="00824EE1" w:rsidRDefault="00B2775D" w:rsidP="00824EE1">
      <w:pPr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 xml:space="preserve">Учебная нагрузка обучающихся 7 – 18 лет в неделю: </w:t>
      </w:r>
    </w:p>
    <w:p w:rsidR="00B2775D" w:rsidRPr="00824EE1" w:rsidRDefault="00B2775D" w:rsidP="001447E3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 xml:space="preserve">1-й год обучения – 2 - 4 академических часа (72, 144 час в год); </w:t>
      </w:r>
    </w:p>
    <w:p w:rsidR="00B2775D" w:rsidRPr="00824EE1" w:rsidRDefault="00B2775D" w:rsidP="001447E3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 xml:space="preserve">2-й год и последующие года обучения – 4-6 академических часов </w:t>
      </w:r>
      <w:r>
        <w:rPr>
          <w:rFonts w:ascii="Times New Roman" w:hAnsi="Times New Roman"/>
          <w:sz w:val="28"/>
          <w:szCs w:val="28"/>
        </w:rPr>
        <w:tab/>
      </w:r>
      <w:r w:rsidRPr="00824EE1">
        <w:rPr>
          <w:rFonts w:ascii="Times New Roman" w:hAnsi="Times New Roman"/>
          <w:sz w:val="28"/>
          <w:szCs w:val="28"/>
        </w:rPr>
        <w:t>(144, 2016 часов в год);</w:t>
      </w:r>
    </w:p>
    <w:p w:rsidR="00B2775D" w:rsidRPr="00824EE1" w:rsidRDefault="00B2775D" w:rsidP="00824EE1">
      <w:pPr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 xml:space="preserve">Продолжительность учебного занятия устанавливается в соответствии с рекомендациями СанПиН 2.4.4 3172-14. </w:t>
      </w:r>
    </w:p>
    <w:p w:rsidR="00B2775D" w:rsidRPr="00824EE1" w:rsidRDefault="00B2775D" w:rsidP="00824EE1">
      <w:pPr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 xml:space="preserve">Для учащихся 7- 18 лет продолжительность учебного занятия составляет 45 минут, </w:t>
      </w:r>
    </w:p>
    <w:p w:rsidR="00B2775D" w:rsidRPr="00824EE1" w:rsidRDefault="00B2775D" w:rsidP="00824EE1">
      <w:pPr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 xml:space="preserve">для учащихся 5-6 лет –  30 минут с 10-минутным перерывом между занятиями. </w:t>
      </w:r>
    </w:p>
    <w:p w:rsidR="00B2775D" w:rsidRPr="00824EE1" w:rsidRDefault="00B2775D" w:rsidP="00824EE1">
      <w:pPr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 xml:space="preserve">Количество занятий в неделю 2-3 раза. </w:t>
      </w:r>
    </w:p>
    <w:p w:rsidR="00B2775D" w:rsidRPr="00824EE1" w:rsidRDefault="00B2775D" w:rsidP="001447E3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 xml:space="preserve">Численный состав детских объединений определяется в зависимости от профиля, года обучения, специфики деятельности, условий реализации программы. Оптимальная наполняемость одного детского объединения составляет:  </w:t>
      </w:r>
    </w:p>
    <w:p w:rsidR="00B2775D" w:rsidRDefault="00B2775D" w:rsidP="001447E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>1 год обучения – 12 человек;</w:t>
      </w:r>
    </w:p>
    <w:p w:rsidR="00B2775D" w:rsidRDefault="00B2775D" w:rsidP="001447E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FAD">
        <w:rPr>
          <w:rFonts w:ascii="Times New Roman" w:hAnsi="Times New Roman"/>
          <w:sz w:val="28"/>
          <w:szCs w:val="28"/>
        </w:rPr>
        <w:t xml:space="preserve">2годобучения – 10 человек; </w:t>
      </w:r>
    </w:p>
    <w:p w:rsidR="00B2775D" w:rsidRPr="002E1FAD" w:rsidRDefault="00B2775D" w:rsidP="001447E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FAD">
        <w:rPr>
          <w:rFonts w:ascii="Times New Roman" w:hAnsi="Times New Roman"/>
          <w:sz w:val="28"/>
          <w:szCs w:val="28"/>
        </w:rPr>
        <w:t>3 год обучения и последующие – 8 человек.</w:t>
      </w:r>
    </w:p>
    <w:p w:rsidR="00B2775D" w:rsidRPr="00824EE1" w:rsidRDefault="00B2775D" w:rsidP="00824EE1">
      <w:pPr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 xml:space="preserve">В исключительных случаях разрешается проведение занятий с меньшим количеством учащихся (трудоемкий процесс, количество рабочих мест, определенная площадь для занятий одного человека и пр.). Количество учащихся по каждому виду деятельности указывается в дополнительных общеразвивающих программах.  </w:t>
      </w:r>
    </w:p>
    <w:p w:rsidR="00B2775D" w:rsidRPr="00824EE1" w:rsidRDefault="00B2775D" w:rsidP="00824EE1">
      <w:pPr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 xml:space="preserve">Расписание занятий в объединениях составляется в начале учебного года администрацией по представлению педагогических работников, с учетом установления наиболее благоприятного режима труда и отдыха учащихся, соответствующего их возрастным особенностям, санитарно-гигиеническим нормам, по желаниям родителей (законных представителей) и согласовывается с педагогами. Перенос занятий и изменение расписания производится только с согласия администрации и оформляется документально. В период школьных каникул возможна работа по специальному расписанию. В каникулярное время в МБУ ДО «ЦДТ им. Г.И. Чикризовой» так же проводятся для всех учащихся познавательные, спортивные, досуговые и иные мероприятия. В случае снижения фактической посещаемости в течение года группы могут быть расформированы. Высвобожденные в этом случае средства используются на открытие новых детских объединений. </w:t>
      </w:r>
    </w:p>
    <w:p w:rsidR="00B2775D" w:rsidRPr="00824EE1" w:rsidRDefault="00B2775D" w:rsidP="0095230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24EE1">
        <w:rPr>
          <w:rFonts w:ascii="Times New Roman" w:hAnsi="Times New Roman"/>
          <w:b/>
          <w:sz w:val="28"/>
          <w:szCs w:val="28"/>
          <w:lang w:eastAsia="ru-RU"/>
        </w:rPr>
        <w:t>Анализ макроокружения и внешней среды.</w:t>
      </w:r>
    </w:p>
    <w:p w:rsidR="00B2775D" w:rsidRPr="00824EE1" w:rsidRDefault="00B2775D" w:rsidP="00824EE1">
      <w:pPr>
        <w:ind w:right="-10"/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 xml:space="preserve">Деятельность МБУ ДО «ЦДТ им. Г.И. Чикризовой» как образовательного учреждения характеризуется следующими существенными особенностями: </w:t>
      </w:r>
    </w:p>
    <w:p w:rsidR="00B2775D" w:rsidRPr="00824EE1" w:rsidRDefault="00B2775D" w:rsidP="00824EE1">
      <w:pPr>
        <w:ind w:right="-10"/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 xml:space="preserve">- учреждение расположено в центральной части города Харабали, территориально удобен для детей и подростков, проживающих в разных частях города, которые имеют возможность получить дополнительное образование в полном объеме по различным направлениям деятельности; </w:t>
      </w:r>
    </w:p>
    <w:p w:rsidR="00B2775D" w:rsidRPr="00824EE1" w:rsidRDefault="00B2775D" w:rsidP="00824EE1">
      <w:pPr>
        <w:ind w:right="-10"/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 xml:space="preserve">- МБУ ДО «ЦДТ им. Г.И. Чикризовой» ведет не только образовательную деятельность для детей, но также большую социально-значимую работу с населением, являясь центром культуры, просвещения и досуга для всех жителей; </w:t>
      </w:r>
    </w:p>
    <w:p w:rsidR="00B2775D" w:rsidRPr="00824EE1" w:rsidRDefault="00B2775D" w:rsidP="00824EE1">
      <w:pPr>
        <w:ind w:right="-10"/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>- в МБУ ДО «ЦДТ им. Г.И. Чикризовой» созданы условия для получения качественного образования, учреждение оснащено современной техникой, оборудованием, мебелью,  занятия в МБУ ДО «ЦДТ им. Г.И. Чикризовой» ведутся как на бесплатной, так и на альтернативной основе.</w:t>
      </w:r>
    </w:p>
    <w:p w:rsidR="00B2775D" w:rsidRPr="00824EE1" w:rsidRDefault="00B2775D" w:rsidP="00824EE1">
      <w:pPr>
        <w:ind w:right="-10"/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 xml:space="preserve"> Благодаря всему этому МБУ ДО «ЦДТ им. Г.И. Чикризовой» конкурентоспособен на рынке дополнительных образовательных услуг и привлекателен для детей, подростков и родителей всего района; </w:t>
      </w:r>
    </w:p>
    <w:p w:rsidR="00B2775D" w:rsidRPr="00824EE1" w:rsidRDefault="00B2775D" w:rsidP="00824EE1">
      <w:pPr>
        <w:ind w:right="-10"/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 xml:space="preserve">- МБУ ДО «ЦДТ им. Г.И. Чикризовой» выполняет функции организационной и методической базы для проведения районных мероприятий различного характера, не только для системы образования, но и для других подсистем социальной сферы (здравоохранения, культуры, социальной защиты населения); </w:t>
      </w:r>
    </w:p>
    <w:p w:rsidR="00B2775D" w:rsidRPr="00824EE1" w:rsidRDefault="00B2775D" w:rsidP="00824EE1">
      <w:pPr>
        <w:ind w:right="-10"/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>Деятельность МБУ ДО «ЦДТ им. Г.И. Чикризовой» строится на взаимодействии с учреждениями и организациями Харабалинского  района по вопросам:  расширение возможностей образования в районе, реализация совместных</w:t>
      </w:r>
      <w:r w:rsidRPr="00824EE1">
        <w:rPr>
          <w:rFonts w:ascii="Times New Roman" w:hAnsi="Times New Roman"/>
          <w:sz w:val="28"/>
          <w:szCs w:val="28"/>
        </w:rPr>
        <w:sym w:font="Symbol" w:char="F02D"/>
      </w:r>
      <w:r w:rsidRPr="00824EE1">
        <w:rPr>
          <w:rFonts w:ascii="Times New Roman" w:hAnsi="Times New Roman"/>
          <w:sz w:val="28"/>
          <w:szCs w:val="28"/>
        </w:rPr>
        <w:t xml:space="preserve"> тематических программ;  создание организационных форм и видов деятельности для удовлетворения</w:t>
      </w:r>
      <w:r w:rsidRPr="00824EE1">
        <w:rPr>
          <w:rFonts w:ascii="Times New Roman" w:hAnsi="Times New Roman"/>
          <w:sz w:val="28"/>
          <w:szCs w:val="28"/>
        </w:rPr>
        <w:sym w:font="Symbol" w:char="F02D"/>
      </w:r>
      <w:r w:rsidRPr="00824EE1">
        <w:rPr>
          <w:rFonts w:ascii="Times New Roman" w:hAnsi="Times New Roman"/>
          <w:sz w:val="28"/>
          <w:szCs w:val="28"/>
        </w:rPr>
        <w:t xml:space="preserve"> образовательных запросов детей различного возраста и уровня личностного развития, посещающих Центр;  предупреждение девиантного поведения учащихся; обеспечение безопасности жизнедеятельности учащихся;</w:t>
      </w:r>
    </w:p>
    <w:p w:rsidR="00B2775D" w:rsidRPr="00824EE1" w:rsidRDefault="00B2775D" w:rsidP="00824EE1">
      <w:pPr>
        <w:ind w:right="-10"/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sym w:font="Symbol" w:char="F02D"/>
      </w:r>
      <w:r w:rsidRPr="00824EE1">
        <w:rPr>
          <w:rFonts w:ascii="Times New Roman" w:hAnsi="Times New Roman"/>
          <w:sz w:val="28"/>
          <w:szCs w:val="28"/>
        </w:rPr>
        <w:t xml:space="preserve"> организация соревнований, конкурсов, выставок, турниров, праздников, фестивалей;</w:t>
      </w:r>
    </w:p>
    <w:p w:rsidR="00B2775D" w:rsidRPr="00824EE1" w:rsidRDefault="00B2775D" w:rsidP="00824EE1">
      <w:pPr>
        <w:ind w:right="-10"/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sym w:font="Symbol" w:char="F02D"/>
      </w:r>
      <w:r w:rsidRPr="00824EE1">
        <w:rPr>
          <w:rFonts w:ascii="Times New Roman" w:hAnsi="Times New Roman"/>
          <w:sz w:val="28"/>
          <w:szCs w:val="28"/>
        </w:rPr>
        <w:t xml:space="preserve">  благотворительная деятельность.</w:t>
      </w:r>
    </w:p>
    <w:p w:rsidR="00B2775D" w:rsidRPr="00824EE1" w:rsidRDefault="00B2775D" w:rsidP="00824EE1">
      <w:pPr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 xml:space="preserve"> Перечень организаций и учреждений, с которыми сотрудничает Учреждение  в районе:</w:t>
      </w:r>
    </w:p>
    <w:p w:rsidR="00B2775D" w:rsidRPr="00824EE1" w:rsidRDefault="00B2775D" w:rsidP="001447E3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>Образовательные учреждения района;</w:t>
      </w:r>
    </w:p>
    <w:p w:rsidR="00B2775D" w:rsidRPr="00824EE1" w:rsidRDefault="00B2775D" w:rsidP="001447E3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>Краеведческий музей Харабалинского района;</w:t>
      </w:r>
    </w:p>
    <w:p w:rsidR="00B2775D" w:rsidRPr="00824EE1" w:rsidRDefault="00B2775D" w:rsidP="001447E3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>Дома культуры г. Харабали, с. Сасыколи;</w:t>
      </w:r>
    </w:p>
    <w:p w:rsidR="00B2775D" w:rsidRPr="00824EE1" w:rsidRDefault="00B2775D" w:rsidP="001447E3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>Совет ветеранов Харабалинского района; Совет ветеранов педагогического труда Харабалинского района;</w:t>
      </w:r>
    </w:p>
    <w:p w:rsidR="00B2775D" w:rsidRPr="00824EE1" w:rsidRDefault="00B2775D" w:rsidP="001447E3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>Комиссия по делам несовершеннолетних района;</w:t>
      </w:r>
    </w:p>
    <w:p w:rsidR="00B2775D" w:rsidRPr="00824EE1" w:rsidRDefault="00B2775D" w:rsidP="001447E3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 xml:space="preserve">ГКУ Центр социальной защиты населения по Харабалинскому району; </w:t>
      </w:r>
    </w:p>
    <w:p w:rsidR="00B2775D" w:rsidRPr="00824EE1" w:rsidRDefault="00B2775D" w:rsidP="001447E3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 xml:space="preserve">ГБСКОУ АО « Харабалинская СКОШ </w:t>
      </w:r>
      <w:r w:rsidRPr="00824EE1">
        <w:rPr>
          <w:rFonts w:ascii="Times New Roman" w:hAnsi="Times New Roman"/>
          <w:sz w:val="28"/>
          <w:szCs w:val="28"/>
          <w:lang w:val="en-US"/>
        </w:rPr>
        <w:t>III</w:t>
      </w:r>
      <w:r w:rsidRPr="00824EE1">
        <w:rPr>
          <w:rFonts w:ascii="Times New Roman" w:hAnsi="Times New Roman"/>
          <w:sz w:val="28"/>
          <w:szCs w:val="28"/>
        </w:rPr>
        <w:t xml:space="preserve"> вида»;</w:t>
      </w:r>
    </w:p>
    <w:p w:rsidR="00B2775D" w:rsidRPr="00824EE1" w:rsidRDefault="00B2775D" w:rsidP="001447E3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>Комитет по делам культуры,  молодёжи и спорта;</w:t>
      </w:r>
    </w:p>
    <w:p w:rsidR="00B2775D" w:rsidRPr="00824EE1" w:rsidRDefault="00B2775D" w:rsidP="001447E3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>Сектор по вопросам санитарии и экологии администрации МО «Харабалинский район»;</w:t>
      </w:r>
    </w:p>
    <w:p w:rsidR="00B2775D" w:rsidRPr="00824EE1" w:rsidRDefault="00B2775D" w:rsidP="001447E3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>ГБУ АО «Дирекция природного парка АО «Волго-Ахтубинского междуречья природного заказника «Пески Берли»;</w:t>
      </w:r>
    </w:p>
    <w:p w:rsidR="00B2775D" w:rsidRPr="00824EE1" w:rsidRDefault="00B2775D" w:rsidP="001447E3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>ГКУ АО «Астраханьлес»;</w:t>
      </w:r>
    </w:p>
    <w:p w:rsidR="00B2775D" w:rsidRPr="00824EE1" w:rsidRDefault="00B2775D" w:rsidP="001447E3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>Астраханская шахматная федерация.</w:t>
      </w:r>
    </w:p>
    <w:p w:rsidR="00B2775D" w:rsidRDefault="00B2775D" w:rsidP="00824EE1">
      <w:pPr>
        <w:suppressAutoHyphens/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2775D" w:rsidRPr="00824EE1" w:rsidRDefault="00B2775D" w:rsidP="00824EE1">
      <w:pPr>
        <w:suppressAutoHyphens/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 xml:space="preserve">Содержание совместной деятельности: </w:t>
      </w:r>
    </w:p>
    <w:p w:rsidR="00B2775D" w:rsidRPr="00824EE1" w:rsidRDefault="00B2775D" w:rsidP="00824EE1">
      <w:pPr>
        <w:suppressAutoHyphens/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>- Организация работы по реализации социального проекта «Дом без одиночества»;</w:t>
      </w:r>
    </w:p>
    <w:p w:rsidR="00B2775D" w:rsidRPr="00824EE1" w:rsidRDefault="00B2775D" w:rsidP="00824EE1">
      <w:pPr>
        <w:suppressAutoHyphens/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>- Популяризация здорового образа жизни;</w:t>
      </w:r>
    </w:p>
    <w:p w:rsidR="00B2775D" w:rsidRPr="00824EE1" w:rsidRDefault="00B2775D" w:rsidP="00824EE1">
      <w:pPr>
        <w:suppressAutoHyphens/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>- Формирование ценностной ориентации школьников, усвоение ими норм общей и национальной культуры;</w:t>
      </w:r>
    </w:p>
    <w:p w:rsidR="00B2775D" w:rsidRPr="00824EE1" w:rsidRDefault="00B2775D" w:rsidP="00824EE1">
      <w:pPr>
        <w:suppressAutoHyphens/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>- Разработка совместных планов по созданию условий для успешной образовательной деятельности;</w:t>
      </w:r>
    </w:p>
    <w:p w:rsidR="00B2775D" w:rsidRPr="00824EE1" w:rsidRDefault="00B2775D" w:rsidP="00824EE1">
      <w:pPr>
        <w:suppressAutoHyphens/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>- Экологическое просвещение учащихся;</w:t>
      </w:r>
    </w:p>
    <w:p w:rsidR="00B2775D" w:rsidRPr="00824EE1" w:rsidRDefault="00B2775D" w:rsidP="00824EE1">
      <w:pPr>
        <w:suppressAutoHyphens/>
        <w:autoSpaceDE w:val="0"/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>- Организация экскурсий, массовых мероприятий;</w:t>
      </w:r>
    </w:p>
    <w:p w:rsidR="00B2775D" w:rsidRPr="00824EE1" w:rsidRDefault="00B2775D" w:rsidP="00824EE1">
      <w:pPr>
        <w:suppressAutoHyphens/>
        <w:autoSpaceDE w:val="0"/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>-  Выявление и поддержка одаренных детей. Организационная и финансовая поддержка участия воспитанников  в соревнованиях районного, областного, российского и международного уровнях;</w:t>
      </w:r>
    </w:p>
    <w:p w:rsidR="00B2775D" w:rsidRPr="00824EE1" w:rsidRDefault="00B2775D" w:rsidP="00824EE1">
      <w:pPr>
        <w:suppressAutoHyphens/>
        <w:autoSpaceDE w:val="0"/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>- Публикации в периодической печати творческих работ учащихся, реклама образовательных услуг Центра.</w:t>
      </w:r>
    </w:p>
    <w:p w:rsidR="00B2775D" w:rsidRPr="00824EE1" w:rsidRDefault="00B2775D" w:rsidP="0095230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24EE1">
        <w:rPr>
          <w:rFonts w:ascii="Times New Roman" w:hAnsi="Times New Roman"/>
          <w:b/>
          <w:sz w:val="28"/>
          <w:szCs w:val="28"/>
          <w:lang w:eastAsia="ru-RU"/>
        </w:rPr>
        <w:t>Анализ конкурентной среды.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Конкуренты внутри отрасли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– это образовательные организации дошкольного и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основного общего и среднего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профессионального образования, </w:t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реализующие на своей базе дополнительные программы внеурочной деятельности в рамках ФГОС. Эти программы пишутся в образовательной организации, часто не соответствуют требованиям, предъявляемым к программам дополнительного образования, и реализуются средствами кадрового состава самой организации.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Преимущество этой системы получения дополнительных образовательных услуг в том, что потребитель услуги получает их в месте получения основного образования.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Недостаток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– зачастую, низкое качество дополните</w:t>
      </w:r>
      <w:r>
        <w:rPr>
          <w:rFonts w:ascii="Times New Roman" w:hAnsi="Times New Roman"/>
          <w:sz w:val="28"/>
          <w:szCs w:val="28"/>
          <w:lang w:eastAsia="ru-RU"/>
        </w:rPr>
        <w:t xml:space="preserve">льной услуги, так как педагоги </w:t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рассматривают эту деятельность как необременительный приработок к основной заработной плате, а также низкий уровень контроля результативности освоения ребенком этой программы.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Потребителями образовательных услуг дополнительного образования являются дошкольники и школьники города Харабали, с. Сасыколи и близлежащих сел.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Наибольшим спросом услуги дополнительного образования пользуются у родителей детей дошкольного и младшего школьного возраста. Наблюдается спад потребности в образовательных услугах МБУ ДО «ЦДТ им. Г.И. Чикризовой» и детей подросткового и старшего школьного возраста. Отсюда можно сделать важные выводы: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- необходимо увеличить количество программ, актуальных для детей подросткового возраста;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- необходимо создавать ресурсное обеспечение (материально-техническое, кадровое) для реализации программа предпрофессионального образования;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- вкладывать ресурсы в развитие следующих направлений дополнительного образования: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техническое, военно-патриотическое, туристско – краеведческое, естественно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-научное.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-для детей дошкольного возраста предлагать программы, аналога которых нет у конкурентов.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Поставщики подобных образовательных услуг в районе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– учреждения культуры и спорта, молодежной политики.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В городе дополнительные образовательные услуги художественной, прикладной направленности оказывают: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 Муниципальное бюджетное учреждение дополнительного образования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«Детская художественная школа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 4»;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24EE1">
        <w:rPr>
          <w:rFonts w:ascii="Times New Roman" w:hAnsi="Times New Roman"/>
          <w:sz w:val="28"/>
          <w:szCs w:val="28"/>
        </w:rPr>
        <w:t xml:space="preserve"> </w:t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«Детская художественная школа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 19» с. Сасыколи;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Дополнительные образовательные </w:t>
      </w:r>
      <w:r>
        <w:rPr>
          <w:rFonts w:ascii="Times New Roman" w:hAnsi="Times New Roman"/>
          <w:sz w:val="28"/>
          <w:szCs w:val="28"/>
          <w:lang w:eastAsia="ru-RU"/>
        </w:rPr>
        <w:t xml:space="preserve">услуги физкультурно-спортивной </w:t>
      </w:r>
      <w:r w:rsidRPr="00824EE1">
        <w:rPr>
          <w:rFonts w:ascii="Times New Roman" w:hAnsi="Times New Roman"/>
          <w:sz w:val="28"/>
          <w:szCs w:val="28"/>
          <w:lang w:eastAsia="ru-RU"/>
        </w:rPr>
        <w:t>направленности оказывает детская юношеская спортивная школа.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Преимуществами конкурентов являются профессиональные кадры педагогов,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возможность отбора перспективных и одаренных детей, иные возможности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финансирования роста и развития талантливых детей.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Слабые стороны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– отбор детей для обуче</w:t>
      </w:r>
      <w:r>
        <w:rPr>
          <w:rFonts w:ascii="Times New Roman" w:hAnsi="Times New Roman"/>
          <w:sz w:val="28"/>
          <w:szCs w:val="28"/>
          <w:lang w:eastAsia="ru-RU"/>
        </w:rPr>
        <w:t xml:space="preserve">ния, высокий уровень стоимости </w:t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дополнительной образовательной услуги, ориентация на классическое дополнительное образование.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Потенциальные новые конкуренты и производители возможной замещающей услуги социально-реабилитационный центр «Вера»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Проведенный анализ услуг позволил выявить, что несомненным конкурентным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преимуществом МБУ ДО «ЦДТ им. Г.И. Чикризовой» являются услуги дополнительного образования по направлениям прикладному творчеству, шахматам. Кроме того, в городе недостаточно услуг социально-педагогической направленности.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2775D" w:rsidRPr="00952305" w:rsidRDefault="00B2775D" w:rsidP="00824EE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952305">
        <w:rPr>
          <w:rFonts w:ascii="Times New Roman" w:hAnsi="Times New Roman"/>
          <w:b/>
          <w:sz w:val="32"/>
          <w:szCs w:val="28"/>
          <w:lang w:eastAsia="ru-RU"/>
        </w:rPr>
        <w:t>11.  Анализ материально-технического обеспечения</w:t>
      </w:r>
    </w:p>
    <w:p w:rsidR="00B2775D" w:rsidRDefault="00B2775D" w:rsidP="00824EE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952305">
        <w:rPr>
          <w:rFonts w:ascii="Times New Roman" w:hAnsi="Times New Roman"/>
          <w:b/>
          <w:sz w:val="32"/>
          <w:szCs w:val="28"/>
          <w:lang w:eastAsia="ru-RU"/>
        </w:rPr>
        <w:t xml:space="preserve">образовательной программы </w:t>
      </w:r>
    </w:p>
    <w:p w:rsidR="00B2775D" w:rsidRPr="00952305" w:rsidRDefault="00B2775D" w:rsidP="00824EE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952305">
        <w:rPr>
          <w:rFonts w:ascii="Times New Roman" w:hAnsi="Times New Roman"/>
          <w:b/>
          <w:sz w:val="32"/>
          <w:szCs w:val="28"/>
          <w:lang w:eastAsia="ru-RU"/>
        </w:rPr>
        <w:t>МБУ ДО «ЦДТ им. Г.И. Чикризовой»</w:t>
      </w:r>
    </w:p>
    <w:p w:rsidR="00B2775D" w:rsidRPr="00824EE1" w:rsidRDefault="00B2775D" w:rsidP="00824EE1">
      <w:pPr>
        <w:ind w:right="-10"/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>МБУ ДО «ЦДТ им. Г.И. Чикризовой»  - форма владения оперативное управление, свидетельство о государственной регистрации права от 31.10.2012 г.,  филиал: договор безвозмездного пользования от 11.01.2016 года.</w:t>
      </w:r>
    </w:p>
    <w:p w:rsidR="00B2775D" w:rsidRPr="00824EE1" w:rsidRDefault="00B2775D" w:rsidP="00824EE1">
      <w:pPr>
        <w:ind w:right="-10"/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 xml:space="preserve">Общая площадь используемых зданий и помещений: </w:t>
      </w:r>
    </w:p>
    <w:p w:rsidR="00B2775D" w:rsidRPr="00824EE1" w:rsidRDefault="00B2775D" w:rsidP="00824EE1">
      <w:pPr>
        <w:ind w:right="-10"/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>МБУ</w:t>
      </w:r>
      <w:r>
        <w:rPr>
          <w:rFonts w:ascii="Times New Roman" w:hAnsi="Times New Roman"/>
          <w:sz w:val="28"/>
          <w:szCs w:val="28"/>
        </w:rPr>
        <w:t xml:space="preserve"> ДО «ЦДТ им. Г.И. Чикризовой»</w:t>
      </w:r>
      <w:r w:rsidRPr="00824EE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EE1">
        <w:rPr>
          <w:rFonts w:ascii="Times New Roman" w:hAnsi="Times New Roman"/>
          <w:sz w:val="28"/>
          <w:szCs w:val="28"/>
        </w:rPr>
        <w:t>534 кв.м.; филиал – 204,6 кв. м.</w:t>
      </w:r>
    </w:p>
    <w:p w:rsidR="00B2775D" w:rsidRPr="00824EE1" w:rsidRDefault="00B2775D" w:rsidP="00824EE1">
      <w:pPr>
        <w:spacing w:after="0" w:line="240" w:lineRule="auto"/>
        <w:ind w:right="-10"/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 xml:space="preserve">Учебная площадь: </w:t>
      </w:r>
    </w:p>
    <w:p w:rsidR="00B2775D" w:rsidRPr="00824EE1" w:rsidRDefault="00B2775D" w:rsidP="00824EE1">
      <w:pPr>
        <w:ind w:right="-10"/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>МБУ ДО «ЦДТ им. Г.И. Чикризовой»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EE1">
        <w:rPr>
          <w:rFonts w:ascii="Times New Roman" w:hAnsi="Times New Roman"/>
          <w:sz w:val="28"/>
          <w:szCs w:val="28"/>
        </w:rPr>
        <w:t>– 338,9 кв.м.; филиал – 152,8 кв.м.</w:t>
      </w:r>
    </w:p>
    <w:p w:rsidR="00B2775D" w:rsidRPr="00824EE1" w:rsidRDefault="00B2775D" w:rsidP="00824EE1">
      <w:pPr>
        <w:spacing w:after="0" w:line="240" w:lineRule="auto"/>
        <w:ind w:right="-10"/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>Учебная площадь на одного обучающегося:</w:t>
      </w:r>
    </w:p>
    <w:p w:rsidR="00B2775D" w:rsidRPr="00824EE1" w:rsidRDefault="00B2775D" w:rsidP="00824EE1">
      <w:pPr>
        <w:ind w:right="-10"/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>МБУ ДО «ЦДТ им. Г.И. Чикризовой»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EE1">
        <w:rPr>
          <w:rFonts w:ascii="Times New Roman" w:hAnsi="Times New Roman"/>
          <w:sz w:val="28"/>
          <w:szCs w:val="28"/>
        </w:rPr>
        <w:t>– 4,8 кв.м.</w:t>
      </w:r>
    </w:p>
    <w:p w:rsidR="00B2775D" w:rsidRPr="00824EE1" w:rsidRDefault="00B2775D" w:rsidP="00824EE1">
      <w:pPr>
        <w:spacing w:after="0" w:line="240" w:lineRule="auto"/>
        <w:ind w:right="-10"/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>Заключение Федеральной службы по надзору в сфере защиты прав потребителей и благополучия человека по Астраханской области на используемые здания и помещения: №30.АЦ.02.000.М.000049.01.16 от 29.01.2016 г.</w:t>
      </w:r>
    </w:p>
    <w:p w:rsidR="00B2775D" w:rsidRDefault="00B2775D" w:rsidP="00824EE1">
      <w:pPr>
        <w:spacing w:after="0" w:line="240" w:lineRule="auto"/>
        <w:ind w:right="-10"/>
        <w:jc w:val="both"/>
        <w:rPr>
          <w:rFonts w:ascii="Times New Roman" w:hAnsi="Times New Roman"/>
          <w:sz w:val="28"/>
          <w:szCs w:val="28"/>
        </w:rPr>
      </w:pPr>
    </w:p>
    <w:p w:rsidR="00B2775D" w:rsidRDefault="00B2775D" w:rsidP="00824EE1">
      <w:pPr>
        <w:spacing w:after="0" w:line="240" w:lineRule="auto"/>
        <w:ind w:right="-10"/>
        <w:jc w:val="both"/>
        <w:rPr>
          <w:rFonts w:ascii="Times New Roman" w:hAnsi="Times New Roman"/>
          <w:sz w:val="28"/>
          <w:szCs w:val="28"/>
        </w:rPr>
      </w:pPr>
    </w:p>
    <w:p w:rsidR="00B2775D" w:rsidRDefault="00B2775D" w:rsidP="00824EE1">
      <w:pPr>
        <w:spacing w:after="0" w:line="240" w:lineRule="auto"/>
        <w:ind w:right="-10"/>
        <w:jc w:val="both"/>
        <w:rPr>
          <w:rFonts w:ascii="Times New Roman" w:hAnsi="Times New Roman"/>
          <w:sz w:val="28"/>
          <w:szCs w:val="28"/>
        </w:rPr>
      </w:pPr>
    </w:p>
    <w:p w:rsidR="00B2775D" w:rsidRDefault="00B2775D" w:rsidP="00824EE1">
      <w:pPr>
        <w:spacing w:after="0" w:line="240" w:lineRule="auto"/>
        <w:ind w:right="-10"/>
        <w:jc w:val="both"/>
        <w:rPr>
          <w:rFonts w:ascii="Times New Roman" w:hAnsi="Times New Roman"/>
          <w:sz w:val="28"/>
          <w:szCs w:val="28"/>
        </w:rPr>
      </w:pPr>
    </w:p>
    <w:p w:rsidR="00B2775D" w:rsidRPr="00824EE1" w:rsidRDefault="00B2775D" w:rsidP="00824EE1">
      <w:pPr>
        <w:spacing w:after="0" w:line="240" w:lineRule="auto"/>
        <w:ind w:right="-10"/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>Оснащение учебных и специализированных помещений, используемых для реализации образовательных программ.</w:t>
      </w:r>
    </w:p>
    <w:tbl>
      <w:tblPr>
        <w:tblpPr w:leftFromText="180" w:rightFromText="180" w:vertAnchor="text" w:horzAnchor="margin" w:tblpXSpec="center" w:tblpY="330"/>
        <w:tblW w:w="10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6923"/>
      </w:tblGrid>
      <w:tr w:rsidR="00B2775D" w:rsidRPr="00824EE1" w:rsidTr="00824EE1">
        <w:tc>
          <w:tcPr>
            <w:tcW w:w="3794" w:type="dxa"/>
          </w:tcPr>
          <w:p w:rsidR="00B2775D" w:rsidRPr="00824EE1" w:rsidRDefault="00B2775D" w:rsidP="00824E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4EE1">
              <w:rPr>
                <w:rFonts w:ascii="Times New Roman" w:hAnsi="Times New Roman"/>
                <w:b/>
                <w:sz w:val="28"/>
                <w:szCs w:val="28"/>
              </w:rPr>
              <w:t>Виды учебных  помещений</w:t>
            </w:r>
          </w:p>
        </w:tc>
        <w:tc>
          <w:tcPr>
            <w:tcW w:w="6923" w:type="dxa"/>
          </w:tcPr>
          <w:p w:rsidR="00B2775D" w:rsidRPr="00824EE1" w:rsidRDefault="00B2775D" w:rsidP="00824E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24EE1">
              <w:rPr>
                <w:rFonts w:ascii="Times New Roman" w:hAnsi="Times New Roman"/>
                <w:b/>
                <w:sz w:val="28"/>
                <w:szCs w:val="28"/>
              </w:rPr>
              <w:t>Виды оборудования</w:t>
            </w:r>
          </w:p>
        </w:tc>
      </w:tr>
      <w:tr w:rsidR="00B2775D" w:rsidRPr="00824EE1" w:rsidTr="00824EE1">
        <w:tc>
          <w:tcPr>
            <w:tcW w:w="3794" w:type="dxa"/>
          </w:tcPr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>Гимнастический зал</w:t>
            </w:r>
          </w:p>
        </w:tc>
        <w:tc>
          <w:tcPr>
            <w:tcW w:w="6923" w:type="dxa"/>
          </w:tcPr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 xml:space="preserve">станки хореографические, зеркала, скамейки ученические – 6 шт., шкафы – 3 шт., муз. центр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24EE1">
              <w:rPr>
                <w:rFonts w:ascii="Times New Roman" w:hAnsi="Times New Roman"/>
                <w:sz w:val="28"/>
                <w:szCs w:val="28"/>
              </w:rPr>
              <w:t>шт.,</w:t>
            </w:r>
          </w:p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 xml:space="preserve">спортивное оборудование </w:t>
            </w:r>
          </w:p>
        </w:tc>
      </w:tr>
      <w:tr w:rsidR="00B2775D" w:rsidRPr="00824EE1" w:rsidTr="00824EE1">
        <w:tc>
          <w:tcPr>
            <w:tcW w:w="3794" w:type="dxa"/>
          </w:tcPr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>(занятия вокалом)</w:t>
            </w:r>
          </w:p>
        </w:tc>
        <w:tc>
          <w:tcPr>
            <w:tcW w:w="6923" w:type="dxa"/>
          </w:tcPr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>стулья – 30 шт., пианино – 1 шт.,</w:t>
            </w:r>
          </w:p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>музыкальная аппаратура</w:t>
            </w:r>
          </w:p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>(усилитель, колонки, нетбук, микрофоны)– 1 ком.,</w:t>
            </w:r>
          </w:p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>Световая аппаратура – 1 ком.,</w:t>
            </w:r>
          </w:p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>Мультимедиа проектор – 1 шт.,</w:t>
            </w:r>
          </w:p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>проекционный экран – 1 шт.,</w:t>
            </w:r>
          </w:p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 xml:space="preserve"> передвижная доска -1 шт. </w:t>
            </w:r>
          </w:p>
        </w:tc>
      </w:tr>
      <w:tr w:rsidR="00B2775D" w:rsidRPr="00824EE1" w:rsidTr="00824EE1">
        <w:tc>
          <w:tcPr>
            <w:tcW w:w="3794" w:type="dxa"/>
          </w:tcPr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>Кабинет 1</w:t>
            </w:r>
          </w:p>
        </w:tc>
        <w:tc>
          <w:tcPr>
            <w:tcW w:w="6923" w:type="dxa"/>
          </w:tcPr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 xml:space="preserve">Стол учительский– 1 шт., </w:t>
            </w:r>
          </w:p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>стол полированный – 4 шт.,</w:t>
            </w:r>
          </w:p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>шкаф  – 2 шт.,</w:t>
            </w:r>
          </w:p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>стулья 14 шт.</w:t>
            </w:r>
          </w:p>
        </w:tc>
      </w:tr>
      <w:tr w:rsidR="00B2775D" w:rsidRPr="00824EE1" w:rsidTr="00824EE1">
        <w:tc>
          <w:tcPr>
            <w:tcW w:w="3794" w:type="dxa"/>
          </w:tcPr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>Кабинет 2</w:t>
            </w:r>
          </w:p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3" w:type="dxa"/>
          </w:tcPr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>стол учителя – 1 шт.,</w:t>
            </w:r>
          </w:p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 xml:space="preserve"> стол ученический – 8 шт.,</w:t>
            </w:r>
          </w:p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>стулья ученические – 16 шт.,</w:t>
            </w:r>
          </w:p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 xml:space="preserve">машинка швейная –2 шт., </w:t>
            </w:r>
          </w:p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 xml:space="preserve"> шкаф – 3 шт.,</w:t>
            </w:r>
          </w:p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>магнитофон – 1 шт.</w:t>
            </w:r>
          </w:p>
        </w:tc>
      </w:tr>
      <w:tr w:rsidR="00B2775D" w:rsidRPr="00824EE1" w:rsidTr="00824EE1">
        <w:tc>
          <w:tcPr>
            <w:tcW w:w="3794" w:type="dxa"/>
          </w:tcPr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>Кабинет 3</w:t>
            </w:r>
          </w:p>
        </w:tc>
        <w:tc>
          <w:tcPr>
            <w:tcW w:w="6923" w:type="dxa"/>
          </w:tcPr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>стол учителя – 1 шт.,</w:t>
            </w:r>
          </w:p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 xml:space="preserve">стол ученический – 8 шт., </w:t>
            </w:r>
          </w:p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>стулья ученические – 16 шт.,</w:t>
            </w:r>
          </w:p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>шкаф полуоткрытый – 1 шт.,</w:t>
            </w:r>
          </w:p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>стол-книжка – 1 шт., телевизор – 1 шт.,</w:t>
            </w:r>
          </w:p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 xml:space="preserve">в/магнитофон – 1 шт., </w:t>
            </w:r>
          </w:p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 xml:space="preserve">мультимедиа проектор – 1 шт., </w:t>
            </w:r>
          </w:p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>доска пробковая – 2 шт.,</w:t>
            </w:r>
          </w:p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 xml:space="preserve">муз. центр – 1 шт., </w:t>
            </w:r>
          </w:p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 xml:space="preserve">системный блок – 1 шт., </w:t>
            </w:r>
          </w:p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 xml:space="preserve">монитор – 1 шт., </w:t>
            </w:r>
          </w:p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>сканер планшетный – 1 шт.,</w:t>
            </w:r>
          </w:p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 xml:space="preserve"> «живой уголок» - 1 шт.,</w:t>
            </w:r>
          </w:p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>телевизор – 1 шт.,</w:t>
            </w:r>
          </w:p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 xml:space="preserve"> стол «Ромашка», стол дидактический, активная акустическая система.</w:t>
            </w:r>
          </w:p>
        </w:tc>
      </w:tr>
      <w:tr w:rsidR="00B2775D" w:rsidRPr="00824EE1" w:rsidTr="00824EE1">
        <w:tc>
          <w:tcPr>
            <w:tcW w:w="3794" w:type="dxa"/>
          </w:tcPr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>Кабинет 4</w:t>
            </w:r>
          </w:p>
        </w:tc>
        <w:tc>
          <w:tcPr>
            <w:tcW w:w="6923" w:type="dxa"/>
          </w:tcPr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 xml:space="preserve">Стол учителя – 1 шт., </w:t>
            </w:r>
          </w:p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 xml:space="preserve">стол  полированный – 3шт., шкаф –3 шт., ширма для кукольного театра – 1 шт., </w:t>
            </w:r>
          </w:p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>платяной шкаф – 1 шт.,</w:t>
            </w:r>
          </w:p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 xml:space="preserve">стулья деревянные – 14 шт. </w:t>
            </w:r>
          </w:p>
        </w:tc>
      </w:tr>
      <w:tr w:rsidR="00B2775D" w:rsidRPr="00824EE1" w:rsidTr="00824EE1">
        <w:tc>
          <w:tcPr>
            <w:tcW w:w="3794" w:type="dxa"/>
          </w:tcPr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 xml:space="preserve">Кабинет 5 </w:t>
            </w:r>
          </w:p>
        </w:tc>
        <w:tc>
          <w:tcPr>
            <w:tcW w:w="6923" w:type="dxa"/>
          </w:tcPr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 xml:space="preserve">Стол учителя – 1 шт., </w:t>
            </w:r>
          </w:p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>стол  полированный – 3шт., шкаф –3 шт.,</w:t>
            </w:r>
          </w:p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 xml:space="preserve">стулья ученические -12 шт., </w:t>
            </w:r>
          </w:p>
        </w:tc>
      </w:tr>
      <w:tr w:rsidR="00B2775D" w:rsidRPr="00824EE1" w:rsidTr="00824EE1">
        <w:tc>
          <w:tcPr>
            <w:tcW w:w="3794" w:type="dxa"/>
          </w:tcPr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 xml:space="preserve">Кабинет 6 </w:t>
            </w:r>
          </w:p>
        </w:tc>
        <w:tc>
          <w:tcPr>
            <w:tcW w:w="6923" w:type="dxa"/>
          </w:tcPr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>Стол учителя – 1 шт., компьютерный стол – 1 шт., шкаф – 2 шт., тумба под доску аудиторную – 1 шт., парты 8 шт., стулья ученические – 16 шт., игровая мебель – 1 ком., интерактивная доска – 1 шт., мультимедиапроектор – 1 шт., компьютер – 1 шт., телевизор – 1 шт.</w:t>
            </w:r>
          </w:p>
        </w:tc>
      </w:tr>
      <w:tr w:rsidR="00B2775D" w:rsidRPr="00824EE1" w:rsidTr="00824EE1">
        <w:tc>
          <w:tcPr>
            <w:tcW w:w="3794" w:type="dxa"/>
          </w:tcPr>
          <w:p w:rsidR="00B2775D" w:rsidRPr="00824EE1" w:rsidRDefault="00B2775D" w:rsidP="00824E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24EE1">
              <w:rPr>
                <w:rFonts w:ascii="Times New Roman" w:hAnsi="Times New Roman"/>
                <w:b/>
                <w:sz w:val="28"/>
                <w:szCs w:val="28"/>
              </w:rPr>
              <w:t xml:space="preserve">филиал    </w:t>
            </w:r>
          </w:p>
          <w:p w:rsidR="00B2775D" w:rsidRPr="00824EE1" w:rsidRDefault="00B2775D" w:rsidP="00824E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24EE1">
              <w:rPr>
                <w:rFonts w:ascii="Times New Roman" w:hAnsi="Times New Roman"/>
                <w:b/>
                <w:sz w:val="28"/>
                <w:szCs w:val="28"/>
              </w:rPr>
              <w:t>Виды учебных  помещений</w:t>
            </w:r>
          </w:p>
        </w:tc>
        <w:tc>
          <w:tcPr>
            <w:tcW w:w="6923" w:type="dxa"/>
          </w:tcPr>
          <w:p w:rsidR="00B2775D" w:rsidRPr="00824EE1" w:rsidRDefault="00B2775D" w:rsidP="00824EE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775D" w:rsidRPr="00824EE1" w:rsidRDefault="00B2775D" w:rsidP="00824E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24EE1">
              <w:rPr>
                <w:rFonts w:ascii="Times New Roman" w:hAnsi="Times New Roman"/>
                <w:b/>
                <w:sz w:val="28"/>
                <w:szCs w:val="28"/>
              </w:rPr>
              <w:t>Виды оборудования</w:t>
            </w:r>
          </w:p>
        </w:tc>
      </w:tr>
      <w:tr w:rsidR="00B2775D" w:rsidRPr="00824EE1" w:rsidTr="00824EE1">
        <w:tc>
          <w:tcPr>
            <w:tcW w:w="3794" w:type="dxa"/>
          </w:tcPr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  <w:p w:rsidR="00B2775D" w:rsidRPr="00824EE1" w:rsidRDefault="00B2775D" w:rsidP="00824EE1">
            <w:pPr>
              <w:rPr>
                <w:rFonts w:ascii="Times New Roman" w:hAnsi="Times New Roman"/>
                <w:color w:val="FF6600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>(занятия вокалом)</w:t>
            </w:r>
          </w:p>
        </w:tc>
        <w:tc>
          <w:tcPr>
            <w:tcW w:w="6923" w:type="dxa"/>
          </w:tcPr>
          <w:p w:rsidR="00B2775D" w:rsidRPr="00824EE1" w:rsidRDefault="00B2775D" w:rsidP="00824E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>усилитель-1шт; микшерный пульт- 1шт;  колонки -1шт;</w:t>
            </w:r>
          </w:p>
          <w:p w:rsidR="00B2775D" w:rsidRPr="00824EE1" w:rsidRDefault="00B2775D" w:rsidP="00824E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>микрофоны-4шт;ноутбук-1шт; ковровые дорожки-2шт;</w:t>
            </w:r>
          </w:p>
          <w:p w:rsidR="00B2775D" w:rsidRPr="00824EE1" w:rsidRDefault="00B2775D" w:rsidP="00824E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6600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>ученический стол- 6 шт; ученические стулья- 12шт;</w:t>
            </w:r>
          </w:p>
        </w:tc>
      </w:tr>
      <w:tr w:rsidR="00B2775D" w:rsidRPr="00824EE1" w:rsidTr="00824EE1">
        <w:tc>
          <w:tcPr>
            <w:tcW w:w="3794" w:type="dxa"/>
          </w:tcPr>
          <w:p w:rsidR="00B2775D" w:rsidRPr="00824EE1" w:rsidRDefault="00B2775D" w:rsidP="00824EE1">
            <w:pPr>
              <w:rPr>
                <w:rFonts w:ascii="Times New Roman" w:hAnsi="Times New Roman"/>
                <w:color w:val="FF6600"/>
                <w:sz w:val="28"/>
                <w:szCs w:val="28"/>
              </w:rPr>
            </w:pPr>
          </w:p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 xml:space="preserve">Кабинет 1 </w:t>
            </w:r>
          </w:p>
        </w:tc>
        <w:tc>
          <w:tcPr>
            <w:tcW w:w="6923" w:type="dxa"/>
          </w:tcPr>
          <w:p w:rsidR="00B2775D" w:rsidRPr="00824EE1" w:rsidRDefault="00B2775D" w:rsidP="00824EE1">
            <w:pPr>
              <w:rPr>
                <w:rFonts w:ascii="Times New Roman" w:hAnsi="Times New Roman"/>
                <w:color w:val="FF6600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>Столы для работы – 3шт; шкафы для хранения готовых изделий -3 шт; стулья – 12 шт; ноутбук -1шт; ученический стол- 6 шт;</w:t>
            </w:r>
          </w:p>
        </w:tc>
      </w:tr>
      <w:tr w:rsidR="00B2775D" w:rsidRPr="00824EE1" w:rsidTr="00824EE1">
        <w:tc>
          <w:tcPr>
            <w:tcW w:w="3794" w:type="dxa"/>
          </w:tcPr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>Кабинет 2</w:t>
            </w:r>
          </w:p>
        </w:tc>
        <w:tc>
          <w:tcPr>
            <w:tcW w:w="6923" w:type="dxa"/>
          </w:tcPr>
          <w:p w:rsidR="00B2775D" w:rsidRPr="00824EE1" w:rsidRDefault="00B2775D" w:rsidP="00824E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>телевизор -1шт; зеркала-3шт; музыкальный центр-1шт;</w:t>
            </w:r>
          </w:p>
          <w:p w:rsidR="00B2775D" w:rsidRPr="00824EE1" w:rsidRDefault="00B2775D" w:rsidP="00824E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>магнитофон-1шт; палассы-3шт; лавочки-3 шт;</w:t>
            </w:r>
          </w:p>
          <w:p w:rsidR="00B2775D" w:rsidRPr="00824EE1" w:rsidRDefault="00B2775D" w:rsidP="00824E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 xml:space="preserve">стеллаж для аудио аппаратуры-1шт </w:t>
            </w:r>
          </w:p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75D" w:rsidRPr="00824EE1" w:rsidTr="00824EE1">
        <w:tc>
          <w:tcPr>
            <w:tcW w:w="3794" w:type="dxa"/>
          </w:tcPr>
          <w:p w:rsidR="00B2775D" w:rsidRPr="00824EE1" w:rsidRDefault="00B2775D" w:rsidP="00824EE1">
            <w:pPr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>Кабинет 3</w:t>
            </w:r>
          </w:p>
        </w:tc>
        <w:tc>
          <w:tcPr>
            <w:tcW w:w="6923" w:type="dxa"/>
          </w:tcPr>
          <w:p w:rsidR="00B2775D" w:rsidRPr="00824EE1" w:rsidRDefault="00B2775D" w:rsidP="00824E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>телевизор -1шт.; столы ученические -6 шт;  стулья ученические-12 шт; шкафы-2шт; письменный стол-1шт;</w:t>
            </w:r>
          </w:p>
          <w:p w:rsidR="00B2775D" w:rsidRPr="00824EE1" w:rsidRDefault="00B2775D" w:rsidP="00824E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>стул-1шт.</w:t>
            </w:r>
          </w:p>
        </w:tc>
      </w:tr>
    </w:tbl>
    <w:p w:rsidR="00B2775D" w:rsidRPr="00824EE1" w:rsidRDefault="00B2775D" w:rsidP="00824EE1">
      <w:pPr>
        <w:ind w:right="-10"/>
        <w:jc w:val="both"/>
        <w:rPr>
          <w:rFonts w:ascii="Times New Roman" w:hAnsi="Times New Roman"/>
          <w:b/>
          <w:sz w:val="28"/>
          <w:szCs w:val="28"/>
        </w:rPr>
      </w:pP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Соответствие зданий и помещений, используемых для ведения образовательного процесса, строительным нормам и правилам, санитарно-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эпидемиологическим правилам, нормативам, требованиям охраны здоровья обучающихся и работников подтверждены заключениями надзорных органов.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Деятельность МБУ ДО «ЦДТ им. Г.И. Чикризовой» по обеспечению безопасности была направлена на противопожарную, антитеррористическую безопасность, защиту от преступлений против личности и имущества, поддержание общественного порядка на территории объекта,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экологическая безопасность, безопасность тру</w:t>
      </w:r>
      <w:r>
        <w:rPr>
          <w:rFonts w:ascii="Times New Roman" w:hAnsi="Times New Roman"/>
          <w:sz w:val="28"/>
          <w:szCs w:val="28"/>
          <w:lang w:eastAsia="ru-RU"/>
        </w:rPr>
        <w:t xml:space="preserve">да и обучения. Для обеспечения </w:t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безопасности учебного процесса в зданиях МБУ ДО «ЦДТ им. Г.И. Чикризовой» выполнены следующие мероприятия: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-установлены кнопки тревожной сигнализации, системы автоматической пожарной сигнализации и оповещения о пожаре, охранно-пожарная сигнализация, видеонаблюдение,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- организовано постоянное дежурство администрации и педагогов;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- приобретены в полном объеме огнетушители,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-в наличии планы эвакуации, знаки обозначения пожарной безопасности;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-систематически проводятся учебные тренировки по эвакуации и отработке безопасного поведения персонала, учащихся при возникновении ЧС (пожар) и при угрозе террористического акта;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- персонал обучен действиям в чрезвычайных ситуациях, оказанию первой медицинской помощи;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-помещения повышенной опасности обеспечены медицинскими аптечками.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- паспорта безопасности согласованы с отделом по чрезвычайным ситуациям и оборонным вопросам администрации МО «Харабалинский район» и МЧС;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- проводятся ежегодные медосмотры;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- осуществляется контроль за своевременной подготовкой кабинетов.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Материально-техническая база реализации дополнительных образовательных программ укомплектована информационно-техническими средствами обучения и материалами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полностью.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775D" w:rsidRPr="00952305" w:rsidRDefault="00B2775D" w:rsidP="00824EE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952305">
        <w:rPr>
          <w:rFonts w:ascii="Times New Roman" w:hAnsi="Times New Roman"/>
          <w:b/>
          <w:sz w:val="32"/>
          <w:szCs w:val="28"/>
          <w:lang w:eastAsia="ru-RU"/>
        </w:rPr>
        <w:t>12. Источники финансирования образовательной программы</w:t>
      </w:r>
    </w:p>
    <w:p w:rsidR="00B2775D" w:rsidRPr="00952305" w:rsidRDefault="00B2775D" w:rsidP="00824EE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952305">
        <w:rPr>
          <w:rFonts w:ascii="Times New Roman" w:hAnsi="Times New Roman"/>
          <w:b/>
          <w:sz w:val="32"/>
          <w:szCs w:val="28"/>
          <w:lang w:eastAsia="ru-RU"/>
        </w:rPr>
        <w:t>МБУ ДО «ЦДТ им. Г.И. Чикризовой»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Финансовое обеспечение и имущество МБУ ДО «ЦДТ им. Г.И. Чикризовой»</w:t>
      </w:r>
      <w:r w:rsidRPr="00824EE1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на выполнение задания осуществляется Учредителем за счет бюджетных ассигнований путем предоставления образовательной организации: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-субсидии на возмещение нормативных затрат на оказание услуг (выполнение работ);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-субсидии на возмещение нормативных затрат на содержание недвижимого имущества и особо ценного движимого имущества, закрепленного за Образовательной организацией Учредителем или приобретенного образовательной организации за счет средств, выделенных ей Учредителем на приобретение такого имущества, а также на уплату налогов, в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качестве объекта налогообложения, по которым признается соответствующее имущество.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Источником формирования имущества и финансовых ресурсов Образовательной организации является: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-имущество, закрепленное за Образовательной организацией, на праве оперативного управления;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- бюджетные ассигнования;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-доход, полученный МБУ ДО «ЦДТ им. Г.И. Чикризовой»</w:t>
      </w:r>
      <w:r w:rsidRPr="00824EE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24EE1">
        <w:rPr>
          <w:rFonts w:ascii="Times New Roman" w:hAnsi="Times New Roman"/>
          <w:sz w:val="28"/>
          <w:szCs w:val="28"/>
          <w:lang w:eastAsia="ru-RU"/>
        </w:rPr>
        <w:t>от приносящей доход деятельности;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-безвозмездные и благотворительные взносы, пожертвования физических и юридических лиц;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-иные источники в соответствии с законодательством Российской Федерации.</w:t>
      </w:r>
    </w:p>
    <w:p w:rsidR="00B2775D" w:rsidRPr="00824EE1" w:rsidRDefault="00B2775D" w:rsidP="00824E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775D" w:rsidRPr="00952305" w:rsidRDefault="00B2775D" w:rsidP="00824EE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952305">
        <w:rPr>
          <w:rFonts w:ascii="Times New Roman" w:hAnsi="Times New Roman"/>
          <w:b/>
          <w:sz w:val="32"/>
          <w:szCs w:val="28"/>
          <w:lang w:eastAsia="ru-RU"/>
        </w:rPr>
        <w:t>13. Анализ кадрового обеспечения образовательной программы</w:t>
      </w:r>
    </w:p>
    <w:p w:rsidR="00B2775D" w:rsidRDefault="00B2775D" w:rsidP="00824EE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952305">
        <w:rPr>
          <w:rFonts w:ascii="Times New Roman" w:hAnsi="Times New Roman"/>
          <w:b/>
          <w:sz w:val="32"/>
          <w:szCs w:val="28"/>
          <w:lang w:eastAsia="ru-RU"/>
        </w:rPr>
        <w:t>МБУ ДО «ЦДТ им. Г.И. Чикризовой»</w:t>
      </w:r>
    </w:p>
    <w:p w:rsidR="00B2775D" w:rsidRDefault="00B2775D" w:rsidP="00824EE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</w:p>
    <w:p w:rsidR="00B2775D" w:rsidRPr="00952305" w:rsidRDefault="00B2775D" w:rsidP="00824EE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149"/>
        <w:gridCol w:w="2339"/>
        <w:gridCol w:w="2306"/>
      </w:tblGrid>
      <w:tr w:rsidR="00B2775D" w:rsidRPr="00824EE1" w:rsidTr="00364807">
        <w:trPr>
          <w:trHeight w:val="751"/>
        </w:trPr>
        <w:tc>
          <w:tcPr>
            <w:tcW w:w="708" w:type="dxa"/>
          </w:tcPr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80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49" w:type="dxa"/>
          </w:tcPr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807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2339" w:type="dxa"/>
          </w:tcPr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807">
              <w:rPr>
                <w:rFonts w:ascii="Times New Roman" w:hAnsi="Times New Roman"/>
                <w:sz w:val="28"/>
                <w:szCs w:val="28"/>
              </w:rPr>
              <w:t>Кол. Чел.</w:t>
            </w:r>
          </w:p>
        </w:tc>
        <w:tc>
          <w:tcPr>
            <w:tcW w:w="2306" w:type="dxa"/>
          </w:tcPr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80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2775D" w:rsidRPr="00824EE1" w:rsidTr="00364807">
        <w:trPr>
          <w:trHeight w:val="773"/>
        </w:trPr>
        <w:tc>
          <w:tcPr>
            <w:tcW w:w="708" w:type="dxa"/>
          </w:tcPr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80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49" w:type="dxa"/>
          </w:tcPr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807">
              <w:rPr>
                <w:rFonts w:ascii="Times New Roman" w:hAnsi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339" w:type="dxa"/>
          </w:tcPr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80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06" w:type="dxa"/>
          </w:tcPr>
          <w:p w:rsidR="00B2775D" w:rsidRPr="00364807" w:rsidRDefault="00B2775D" w:rsidP="00364807">
            <w:pPr>
              <w:ind w:right="120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75D" w:rsidRPr="00824EE1" w:rsidTr="00364807">
        <w:trPr>
          <w:trHeight w:val="1296"/>
        </w:trPr>
        <w:tc>
          <w:tcPr>
            <w:tcW w:w="708" w:type="dxa"/>
          </w:tcPr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80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49" w:type="dxa"/>
          </w:tcPr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807">
              <w:rPr>
                <w:rFonts w:ascii="Times New Roman" w:hAnsi="Times New Roman"/>
                <w:sz w:val="28"/>
                <w:szCs w:val="28"/>
              </w:rPr>
              <w:t>Укомплектованность штата педагогических работников  (%)</w:t>
            </w:r>
          </w:p>
        </w:tc>
        <w:tc>
          <w:tcPr>
            <w:tcW w:w="2339" w:type="dxa"/>
          </w:tcPr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B2775D" w:rsidRPr="00364807" w:rsidRDefault="00B2775D" w:rsidP="00952305">
            <w:pPr>
              <w:rPr>
                <w:rFonts w:ascii="Times New Roman" w:hAnsi="Times New Roman"/>
                <w:sz w:val="20"/>
                <w:szCs w:val="20"/>
              </w:rPr>
            </w:pPr>
            <w:r w:rsidRPr="00364807">
              <w:rPr>
                <w:rFonts w:ascii="Times New Roman" w:hAnsi="Times New Roman"/>
                <w:sz w:val="28"/>
                <w:szCs w:val="20"/>
              </w:rPr>
              <w:t>90</w:t>
            </w:r>
          </w:p>
        </w:tc>
      </w:tr>
      <w:tr w:rsidR="00B2775D" w:rsidRPr="00824EE1" w:rsidTr="00364807">
        <w:trPr>
          <w:trHeight w:val="4614"/>
        </w:trPr>
        <w:tc>
          <w:tcPr>
            <w:tcW w:w="708" w:type="dxa"/>
          </w:tcPr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80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49" w:type="dxa"/>
          </w:tcPr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807">
              <w:rPr>
                <w:rFonts w:ascii="Times New Roman" w:hAnsi="Times New Roman"/>
                <w:sz w:val="28"/>
                <w:szCs w:val="28"/>
              </w:rPr>
              <w:t>Образовательный уровень педагогических работников:</w:t>
            </w:r>
          </w:p>
          <w:tbl>
            <w:tblPr>
              <w:tblW w:w="3933" w:type="dxa"/>
              <w:tblLayout w:type="fixed"/>
              <w:tblLook w:val="01E0"/>
            </w:tblPr>
            <w:tblGrid>
              <w:gridCol w:w="3933"/>
            </w:tblGrid>
            <w:tr w:rsidR="00B2775D" w:rsidRPr="00824EE1" w:rsidTr="00952305">
              <w:trPr>
                <w:trHeight w:val="218"/>
              </w:trPr>
              <w:tc>
                <w:tcPr>
                  <w:tcW w:w="39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775D" w:rsidRPr="00824EE1" w:rsidRDefault="00B2775D" w:rsidP="001447E3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24EE1">
                    <w:rPr>
                      <w:rFonts w:ascii="Times New Roman" w:hAnsi="Times New Roman"/>
                      <w:sz w:val="28"/>
                      <w:szCs w:val="28"/>
                    </w:rPr>
                    <w:t xml:space="preserve">с высшим профессиональным образованием </w:t>
                  </w:r>
                </w:p>
              </w:tc>
            </w:tr>
            <w:tr w:rsidR="00B2775D" w:rsidRPr="00824EE1" w:rsidTr="00952305">
              <w:trPr>
                <w:trHeight w:val="218"/>
              </w:trPr>
              <w:tc>
                <w:tcPr>
                  <w:tcW w:w="39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775D" w:rsidRPr="00824EE1" w:rsidRDefault="00B2775D" w:rsidP="001447E3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24EE1">
                    <w:rPr>
                      <w:rFonts w:ascii="Times New Roman" w:hAnsi="Times New Roman"/>
                      <w:sz w:val="28"/>
                      <w:szCs w:val="28"/>
                    </w:rPr>
                    <w:t>со средним профессиональным образованием</w:t>
                  </w:r>
                </w:p>
              </w:tc>
            </w:tr>
            <w:tr w:rsidR="00B2775D" w:rsidRPr="00824EE1" w:rsidTr="00952305">
              <w:trPr>
                <w:trHeight w:val="218"/>
              </w:trPr>
              <w:tc>
                <w:tcPr>
                  <w:tcW w:w="39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775D" w:rsidRPr="00824EE1" w:rsidRDefault="00B2775D" w:rsidP="001447E3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24EE1">
                    <w:rPr>
                      <w:rFonts w:ascii="Times New Roman" w:hAnsi="Times New Roman"/>
                      <w:sz w:val="28"/>
                      <w:szCs w:val="28"/>
                    </w:rPr>
                    <w:t>с начальным профессиональным образованием</w:t>
                  </w:r>
                </w:p>
              </w:tc>
            </w:tr>
            <w:tr w:rsidR="00B2775D" w:rsidRPr="00824EE1" w:rsidTr="00952305">
              <w:trPr>
                <w:trHeight w:val="218"/>
              </w:trPr>
              <w:tc>
                <w:tcPr>
                  <w:tcW w:w="39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775D" w:rsidRPr="00824EE1" w:rsidRDefault="00B2775D" w:rsidP="001447E3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24EE1">
                    <w:rPr>
                      <w:rFonts w:ascii="Times New Roman" w:hAnsi="Times New Roman"/>
                      <w:sz w:val="28"/>
                      <w:szCs w:val="28"/>
                    </w:rPr>
                    <w:t>лица, не имеющие профессионального образования</w:t>
                  </w:r>
                </w:p>
              </w:tc>
            </w:tr>
          </w:tbl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807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B2775D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80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80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8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807">
              <w:rPr>
                <w:rFonts w:ascii="Times New Roman" w:hAnsi="Times New Roman"/>
                <w:sz w:val="28"/>
                <w:szCs w:val="28"/>
              </w:rPr>
              <w:t>80</w:t>
            </w:r>
          </w:p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80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2775D" w:rsidRPr="00824EE1" w:rsidTr="00364807">
        <w:trPr>
          <w:trHeight w:val="218"/>
        </w:trPr>
        <w:tc>
          <w:tcPr>
            <w:tcW w:w="708" w:type="dxa"/>
          </w:tcPr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80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49" w:type="dxa"/>
          </w:tcPr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807">
              <w:rPr>
                <w:rFonts w:ascii="Times New Roman" w:hAnsi="Times New Roman"/>
                <w:sz w:val="28"/>
                <w:szCs w:val="28"/>
              </w:rPr>
              <w:t>Прошли  курсы повышения  квалификации  за последние 5 лет по должности «педагог дополнительного образования» или по должности «учитель», соответствующей предметной направленности преподаваемой  программы.</w:t>
            </w:r>
          </w:p>
        </w:tc>
        <w:tc>
          <w:tcPr>
            <w:tcW w:w="2339" w:type="dxa"/>
          </w:tcPr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80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06" w:type="dxa"/>
          </w:tcPr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80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B2775D" w:rsidRPr="00824EE1" w:rsidTr="00364807">
        <w:trPr>
          <w:trHeight w:val="6505"/>
        </w:trPr>
        <w:tc>
          <w:tcPr>
            <w:tcW w:w="708" w:type="dxa"/>
          </w:tcPr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80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49" w:type="dxa"/>
          </w:tcPr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807">
              <w:rPr>
                <w:rFonts w:ascii="Times New Roman" w:hAnsi="Times New Roman"/>
                <w:sz w:val="28"/>
                <w:szCs w:val="28"/>
              </w:rPr>
              <w:t>Имеют квалификационную категорию по должности «педагог дополнительного образования» или по должности «учитель», соответствующей предметной направленности преподаваемой программы: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3735"/>
            </w:tblGrid>
            <w:tr w:rsidR="00B2775D" w:rsidRPr="00824EE1" w:rsidTr="00952305">
              <w:trPr>
                <w:trHeight w:val="425"/>
              </w:trPr>
              <w:tc>
                <w:tcPr>
                  <w:tcW w:w="37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775D" w:rsidRPr="00824EE1" w:rsidRDefault="00B2775D" w:rsidP="001447E3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24EE1">
                    <w:rPr>
                      <w:rFonts w:ascii="Times New Roman" w:hAnsi="Times New Roman"/>
                      <w:sz w:val="28"/>
                      <w:szCs w:val="28"/>
                    </w:rPr>
                    <w:t>Всего</w:t>
                  </w:r>
                </w:p>
              </w:tc>
            </w:tr>
            <w:tr w:rsidR="00B2775D" w:rsidRPr="00824EE1" w:rsidTr="00952305">
              <w:trPr>
                <w:trHeight w:val="425"/>
              </w:trPr>
              <w:tc>
                <w:tcPr>
                  <w:tcW w:w="37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775D" w:rsidRPr="00824EE1" w:rsidRDefault="00B2775D" w:rsidP="001447E3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24EE1">
                    <w:rPr>
                      <w:rFonts w:ascii="Times New Roman" w:hAnsi="Times New Roman"/>
                      <w:sz w:val="28"/>
                      <w:szCs w:val="28"/>
                    </w:rPr>
                    <w:t>Высшую</w:t>
                  </w:r>
                </w:p>
              </w:tc>
            </w:tr>
            <w:tr w:rsidR="00B2775D" w:rsidRPr="00824EE1" w:rsidTr="00952305">
              <w:trPr>
                <w:trHeight w:val="425"/>
              </w:trPr>
              <w:tc>
                <w:tcPr>
                  <w:tcW w:w="37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775D" w:rsidRPr="00824EE1" w:rsidRDefault="00B2775D" w:rsidP="001447E3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24EE1">
                    <w:rPr>
                      <w:rFonts w:ascii="Times New Roman" w:hAnsi="Times New Roman"/>
                      <w:sz w:val="28"/>
                      <w:szCs w:val="28"/>
                    </w:rPr>
                    <w:t>Первую</w:t>
                  </w:r>
                </w:p>
              </w:tc>
            </w:tr>
            <w:tr w:rsidR="00B2775D" w:rsidRPr="00824EE1" w:rsidTr="00952305">
              <w:trPr>
                <w:trHeight w:val="851"/>
              </w:trPr>
              <w:tc>
                <w:tcPr>
                  <w:tcW w:w="37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775D" w:rsidRPr="00824EE1" w:rsidRDefault="00B2775D" w:rsidP="00824E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24EE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На  соответствие</w:t>
                  </w:r>
                </w:p>
              </w:tc>
            </w:tr>
          </w:tbl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80" w:rightFromText="180" w:vertAnchor="page" w:horzAnchor="margin" w:tblpY="2596"/>
              <w:tblOverlap w:val="never"/>
              <w:tblW w:w="2665" w:type="dxa"/>
              <w:tblLayout w:type="fixed"/>
              <w:tblLook w:val="01E0"/>
            </w:tblPr>
            <w:tblGrid>
              <w:gridCol w:w="2665"/>
            </w:tblGrid>
            <w:tr w:rsidR="00B2775D" w:rsidRPr="00824EE1" w:rsidTr="00952305">
              <w:trPr>
                <w:trHeight w:val="425"/>
              </w:trPr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775D" w:rsidRPr="00824EE1" w:rsidRDefault="00B2775D" w:rsidP="00895F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24EE1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B2775D" w:rsidRPr="00824EE1" w:rsidTr="00952305">
              <w:trPr>
                <w:trHeight w:val="425"/>
              </w:trPr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775D" w:rsidRPr="00824EE1" w:rsidRDefault="00B2775D" w:rsidP="00895F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24EE1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B2775D" w:rsidRPr="00824EE1" w:rsidTr="00952305">
              <w:trPr>
                <w:trHeight w:val="425"/>
              </w:trPr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775D" w:rsidRPr="00824EE1" w:rsidRDefault="00B2775D" w:rsidP="00895F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24EE1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B2775D" w:rsidRPr="00824EE1" w:rsidTr="00952305">
              <w:trPr>
                <w:trHeight w:val="265"/>
              </w:trPr>
              <w:tc>
                <w:tcPr>
                  <w:tcW w:w="26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2775D" w:rsidRPr="00824EE1" w:rsidRDefault="00B2775D" w:rsidP="00895F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24EE1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75D" w:rsidRPr="00824EE1" w:rsidTr="00364807">
        <w:trPr>
          <w:trHeight w:val="218"/>
        </w:trPr>
        <w:tc>
          <w:tcPr>
            <w:tcW w:w="708" w:type="dxa"/>
          </w:tcPr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80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49" w:type="dxa"/>
          </w:tcPr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807">
              <w:rPr>
                <w:rFonts w:ascii="Times New Roman" w:hAnsi="Times New Roman"/>
                <w:sz w:val="28"/>
                <w:szCs w:val="28"/>
              </w:rPr>
              <w:t>Состав педагогического персонала</w:t>
            </w:r>
          </w:p>
          <w:tbl>
            <w:tblPr>
              <w:tblW w:w="3933" w:type="dxa"/>
              <w:tblLayout w:type="fixed"/>
              <w:tblLook w:val="01E0"/>
            </w:tblPr>
            <w:tblGrid>
              <w:gridCol w:w="3933"/>
            </w:tblGrid>
            <w:tr w:rsidR="00B2775D" w:rsidRPr="00824EE1" w:rsidTr="00952305">
              <w:trPr>
                <w:trHeight w:val="218"/>
              </w:trPr>
              <w:tc>
                <w:tcPr>
                  <w:tcW w:w="39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775D" w:rsidRPr="00824EE1" w:rsidRDefault="00B2775D" w:rsidP="00824EE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24EE1">
                    <w:rPr>
                      <w:rFonts w:ascii="Times New Roman" w:hAnsi="Times New Roman"/>
                      <w:sz w:val="28"/>
                      <w:szCs w:val="28"/>
                    </w:rPr>
                    <w:t xml:space="preserve">Педагог дополнительного образования           </w:t>
                  </w:r>
                </w:p>
              </w:tc>
            </w:tr>
            <w:tr w:rsidR="00B2775D" w:rsidRPr="00824EE1" w:rsidTr="00952305">
              <w:trPr>
                <w:trHeight w:val="218"/>
              </w:trPr>
              <w:tc>
                <w:tcPr>
                  <w:tcW w:w="39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775D" w:rsidRPr="00824EE1" w:rsidRDefault="00B2775D" w:rsidP="00824EE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24EE1">
                    <w:rPr>
                      <w:rFonts w:ascii="Times New Roman" w:hAnsi="Times New Roman"/>
                      <w:sz w:val="28"/>
                      <w:szCs w:val="28"/>
                    </w:rPr>
                    <w:t xml:space="preserve">Педагог-организатор                           </w:t>
                  </w:r>
                </w:p>
              </w:tc>
            </w:tr>
            <w:tr w:rsidR="00B2775D" w:rsidRPr="00824EE1" w:rsidTr="00952305">
              <w:trPr>
                <w:trHeight w:val="218"/>
              </w:trPr>
              <w:tc>
                <w:tcPr>
                  <w:tcW w:w="39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775D" w:rsidRPr="00824EE1" w:rsidRDefault="00B2775D" w:rsidP="00824EE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24EE1">
                    <w:rPr>
                      <w:rFonts w:ascii="Times New Roman" w:hAnsi="Times New Roman"/>
                      <w:sz w:val="28"/>
                      <w:szCs w:val="28"/>
                    </w:rPr>
                    <w:t xml:space="preserve">Тренер-преподаватель (включая старшего)       </w:t>
                  </w:r>
                </w:p>
              </w:tc>
            </w:tr>
            <w:tr w:rsidR="00B2775D" w:rsidRPr="00824EE1" w:rsidTr="00952305">
              <w:trPr>
                <w:trHeight w:val="218"/>
              </w:trPr>
              <w:tc>
                <w:tcPr>
                  <w:tcW w:w="39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775D" w:rsidRPr="00824EE1" w:rsidRDefault="00B2775D" w:rsidP="00824EE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24EE1">
                    <w:rPr>
                      <w:rFonts w:ascii="Times New Roman" w:hAnsi="Times New Roman"/>
                      <w:sz w:val="28"/>
                      <w:szCs w:val="28"/>
                    </w:rPr>
                    <w:t xml:space="preserve">Педагог-психолог                              </w:t>
                  </w:r>
                </w:p>
              </w:tc>
            </w:tr>
            <w:tr w:rsidR="00B2775D" w:rsidRPr="00824EE1" w:rsidTr="00952305">
              <w:trPr>
                <w:trHeight w:val="218"/>
              </w:trPr>
              <w:tc>
                <w:tcPr>
                  <w:tcW w:w="39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775D" w:rsidRPr="00824EE1" w:rsidRDefault="00B2775D" w:rsidP="00824EE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24EE1">
                    <w:rPr>
                      <w:rFonts w:ascii="Times New Roman" w:hAnsi="Times New Roman"/>
                      <w:sz w:val="28"/>
                      <w:szCs w:val="28"/>
                    </w:rPr>
                    <w:t>Концертмейстер</w:t>
                  </w:r>
                </w:p>
              </w:tc>
            </w:tr>
            <w:tr w:rsidR="00B2775D" w:rsidRPr="00824EE1" w:rsidTr="00952305">
              <w:trPr>
                <w:trHeight w:val="218"/>
              </w:trPr>
              <w:tc>
                <w:tcPr>
                  <w:tcW w:w="39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775D" w:rsidRPr="00824EE1" w:rsidRDefault="00B2775D" w:rsidP="00824EE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24EE1"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Музыкальный руководитель                      </w:t>
                  </w:r>
                </w:p>
              </w:tc>
            </w:tr>
            <w:tr w:rsidR="00B2775D" w:rsidRPr="00824EE1" w:rsidTr="00952305">
              <w:trPr>
                <w:trHeight w:val="218"/>
              </w:trPr>
              <w:tc>
                <w:tcPr>
                  <w:tcW w:w="39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775D" w:rsidRPr="00824EE1" w:rsidRDefault="00B2775D" w:rsidP="00824EE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24EE1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Социальный педагог                            </w:t>
                  </w:r>
                </w:p>
              </w:tc>
            </w:tr>
            <w:tr w:rsidR="00B2775D" w:rsidRPr="00824EE1" w:rsidTr="00952305">
              <w:trPr>
                <w:trHeight w:val="218"/>
              </w:trPr>
              <w:tc>
                <w:tcPr>
                  <w:tcW w:w="39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775D" w:rsidRPr="00824EE1" w:rsidRDefault="00B2775D" w:rsidP="00824EE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24EE1">
                    <w:rPr>
                      <w:rFonts w:ascii="Times New Roman" w:hAnsi="Times New Roman"/>
                      <w:sz w:val="28"/>
                      <w:szCs w:val="28"/>
                    </w:rPr>
                    <w:t xml:space="preserve">Старший вожатый                               </w:t>
                  </w:r>
                </w:p>
              </w:tc>
            </w:tr>
            <w:tr w:rsidR="00B2775D" w:rsidRPr="00824EE1" w:rsidTr="00952305">
              <w:trPr>
                <w:trHeight w:val="218"/>
              </w:trPr>
              <w:tc>
                <w:tcPr>
                  <w:tcW w:w="39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775D" w:rsidRPr="00824EE1" w:rsidRDefault="00B2775D" w:rsidP="00824EE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24EE1">
                    <w:rPr>
                      <w:rFonts w:ascii="Times New Roman" w:hAnsi="Times New Roman"/>
                      <w:sz w:val="28"/>
                      <w:szCs w:val="28"/>
                    </w:rPr>
                    <w:t xml:space="preserve">Методист (включая инструктора-методиста)      </w:t>
                  </w:r>
                </w:p>
              </w:tc>
            </w:tr>
            <w:tr w:rsidR="00B2775D" w:rsidRPr="00824EE1" w:rsidTr="00952305">
              <w:trPr>
                <w:trHeight w:val="218"/>
              </w:trPr>
              <w:tc>
                <w:tcPr>
                  <w:tcW w:w="39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775D" w:rsidRPr="00824EE1" w:rsidRDefault="00B2775D" w:rsidP="00824EE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24EE1">
                    <w:rPr>
                      <w:rFonts w:ascii="Times New Roman" w:hAnsi="Times New Roman"/>
                      <w:sz w:val="28"/>
                      <w:szCs w:val="28"/>
                    </w:rPr>
                    <w:t xml:space="preserve">Инструктор по физической культуре             </w:t>
                  </w:r>
                </w:p>
              </w:tc>
            </w:tr>
            <w:tr w:rsidR="00B2775D" w:rsidRPr="00824EE1" w:rsidTr="00952305">
              <w:trPr>
                <w:trHeight w:val="218"/>
              </w:trPr>
              <w:tc>
                <w:tcPr>
                  <w:tcW w:w="39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775D" w:rsidRPr="00824EE1" w:rsidRDefault="00B2775D" w:rsidP="00824EE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24EE1">
                    <w:rPr>
                      <w:rFonts w:ascii="Times New Roman" w:hAnsi="Times New Roman"/>
                      <w:sz w:val="28"/>
                      <w:szCs w:val="28"/>
                    </w:rPr>
                    <w:t xml:space="preserve">Звукооператор </w:t>
                  </w:r>
                </w:p>
              </w:tc>
            </w:tr>
            <w:tr w:rsidR="00B2775D" w:rsidRPr="00824EE1" w:rsidTr="00952305">
              <w:trPr>
                <w:trHeight w:val="218"/>
              </w:trPr>
              <w:tc>
                <w:tcPr>
                  <w:tcW w:w="39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775D" w:rsidRPr="00824EE1" w:rsidRDefault="00B2775D" w:rsidP="00824EE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24EE1">
                    <w:rPr>
                      <w:rFonts w:ascii="Times New Roman" w:hAnsi="Times New Roman"/>
                      <w:sz w:val="28"/>
                      <w:szCs w:val="28"/>
                    </w:rPr>
                    <w:t>Балетмейстер</w:t>
                  </w:r>
                </w:p>
              </w:tc>
            </w:tr>
            <w:tr w:rsidR="00B2775D" w:rsidRPr="00824EE1" w:rsidTr="00952305">
              <w:trPr>
                <w:trHeight w:val="218"/>
              </w:trPr>
              <w:tc>
                <w:tcPr>
                  <w:tcW w:w="39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775D" w:rsidRPr="00824EE1" w:rsidRDefault="00B2775D" w:rsidP="00824EE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24EE1">
                    <w:rPr>
                      <w:rFonts w:ascii="Times New Roman" w:hAnsi="Times New Roman"/>
                      <w:sz w:val="28"/>
                      <w:szCs w:val="28"/>
                    </w:rPr>
                    <w:t>Хореограф</w:t>
                  </w:r>
                </w:p>
              </w:tc>
            </w:tr>
            <w:tr w:rsidR="00B2775D" w:rsidRPr="00824EE1" w:rsidTr="00952305">
              <w:trPr>
                <w:trHeight w:val="218"/>
              </w:trPr>
              <w:tc>
                <w:tcPr>
                  <w:tcW w:w="39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775D" w:rsidRPr="00824EE1" w:rsidRDefault="00B2775D" w:rsidP="00824EE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24EE1">
                    <w:rPr>
                      <w:rFonts w:ascii="Times New Roman" w:hAnsi="Times New Roman"/>
                      <w:sz w:val="28"/>
                      <w:szCs w:val="28"/>
                    </w:rPr>
                    <w:t>Хормейстер</w:t>
                  </w:r>
                </w:p>
              </w:tc>
            </w:tr>
            <w:tr w:rsidR="00B2775D" w:rsidRPr="00824EE1" w:rsidTr="00952305">
              <w:trPr>
                <w:trHeight w:val="218"/>
              </w:trPr>
              <w:tc>
                <w:tcPr>
                  <w:tcW w:w="39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775D" w:rsidRPr="00824EE1" w:rsidRDefault="00B2775D" w:rsidP="00824EE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24EE1">
                    <w:rPr>
                      <w:rFonts w:ascii="Times New Roman" w:hAnsi="Times New Roman"/>
                      <w:sz w:val="28"/>
                      <w:szCs w:val="28"/>
                    </w:rPr>
                    <w:t>Другие руководящие должности (зам. директора по УВР)</w:t>
                  </w:r>
                </w:p>
              </w:tc>
            </w:tr>
          </w:tbl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775D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807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80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80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80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80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80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80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80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80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80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80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80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80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75D" w:rsidRPr="00824EE1" w:rsidTr="00364807">
        <w:trPr>
          <w:trHeight w:val="218"/>
        </w:trPr>
        <w:tc>
          <w:tcPr>
            <w:tcW w:w="708" w:type="dxa"/>
          </w:tcPr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80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49" w:type="dxa"/>
          </w:tcPr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807">
              <w:rPr>
                <w:rFonts w:ascii="Times New Roman" w:hAnsi="Times New Roman"/>
                <w:sz w:val="28"/>
                <w:szCs w:val="28"/>
              </w:rPr>
              <w:t>Имеют учёную степень</w:t>
            </w:r>
          </w:p>
        </w:tc>
        <w:tc>
          <w:tcPr>
            <w:tcW w:w="2339" w:type="dxa"/>
          </w:tcPr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8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75D" w:rsidRPr="00824EE1" w:rsidTr="00364807">
        <w:trPr>
          <w:trHeight w:val="218"/>
        </w:trPr>
        <w:tc>
          <w:tcPr>
            <w:tcW w:w="708" w:type="dxa"/>
          </w:tcPr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807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9" w:type="dxa"/>
          </w:tcPr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807">
              <w:rPr>
                <w:rFonts w:ascii="Times New Roman" w:hAnsi="Times New Roman"/>
                <w:sz w:val="28"/>
                <w:szCs w:val="28"/>
              </w:rPr>
              <w:t>Имеют звания Заслуженный учитель, Заслуженный мастер спорта, Заслуженный деятель культуры и др.</w:t>
            </w:r>
          </w:p>
        </w:tc>
        <w:tc>
          <w:tcPr>
            <w:tcW w:w="2339" w:type="dxa"/>
          </w:tcPr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8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75D" w:rsidRPr="00824EE1" w:rsidTr="00364807">
        <w:trPr>
          <w:trHeight w:val="218"/>
        </w:trPr>
        <w:tc>
          <w:tcPr>
            <w:tcW w:w="708" w:type="dxa"/>
          </w:tcPr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80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149" w:type="dxa"/>
          </w:tcPr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807">
              <w:rPr>
                <w:rFonts w:ascii="Times New Roman" w:hAnsi="Times New Roman"/>
                <w:sz w:val="28"/>
                <w:szCs w:val="28"/>
              </w:rPr>
              <w:t>Имеют государственные и ведомственные награды, почётные звания</w:t>
            </w:r>
          </w:p>
        </w:tc>
        <w:tc>
          <w:tcPr>
            <w:tcW w:w="2339" w:type="dxa"/>
          </w:tcPr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</w:tcPr>
          <w:p w:rsidR="00B2775D" w:rsidRPr="00364807" w:rsidRDefault="00B2775D" w:rsidP="0036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2775D" w:rsidRPr="00952305" w:rsidRDefault="00B2775D" w:rsidP="00824EE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952305">
        <w:rPr>
          <w:rFonts w:ascii="Times New Roman" w:hAnsi="Times New Roman"/>
          <w:b/>
          <w:sz w:val="32"/>
          <w:szCs w:val="28"/>
          <w:lang w:eastAsia="ru-RU"/>
        </w:rPr>
        <w:t>14. Цели и задачи</w:t>
      </w:r>
      <w:r w:rsidRPr="00952305">
        <w:rPr>
          <w:rFonts w:ascii="Times New Roman" w:hAnsi="Times New Roman"/>
          <w:sz w:val="32"/>
          <w:szCs w:val="28"/>
          <w:lang w:eastAsia="ru-RU"/>
        </w:rPr>
        <w:t xml:space="preserve"> </w:t>
      </w:r>
      <w:r w:rsidRPr="00952305">
        <w:rPr>
          <w:rFonts w:ascii="Times New Roman" w:hAnsi="Times New Roman"/>
          <w:b/>
          <w:sz w:val="32"/>
          <w:szCs w:val="28"/>
          <w:lang w:eastAsia="ru-RU"/>
        </w:rPr>
        <w:t>образовательной программы</w:t>
      </w:r>
    </w:p>
    <w:p w:rsidR="00B2775D" w:rsidRPr="00952305" w:rsidRDefault="00B2775D" w:rsidP="00824EE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952305">
        <w:rPr>
          <w:rFonts w:ascii="Times New Roman" w:hAnsi="Times New Roman"/>
          <w:b/>
          <w:sz w:val="32"/>
          <w:szCs w:val="28"/>
          <w:lang w:eastAsia="ru-RU"/>
        </w:rPr>
        <w:t>МБУ ДО «ЦДТ им. Г.И. Чикризовой»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Сверхзадачи МБУ ДО «ЦДТ им. Г.И. Чикризовой»</w:t>
      </w:r>
      <w:r w:rsidRPr="00824EE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2016-20</w:t>
      </w:r>
      <w:r w:rsidRPr="00824EE1">
        <w:rPr>
          <w:rFonts w:ascii="Times New Roman" w:hAnsi="Times New Roman"/>
          <w:sz w:val="28"/>
          <w:szCs w:val="28"/>
          <w:lang w:eastAsia="ru-RU"/>
        </w:rPr>
        <w:t>17 г.: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Модернизации содержания дополнительного образования в МБУ ДО «ЦДТ им. Г.И. Чикризовой» как условия повышения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конкурентоспособности на рынке </w:t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дополнительных образовательных услуг.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В соответствии с программой развития образовательной о</w:t>
      </w:r>
      <w:r>
        <w:rPr>
          <w:rFonts w:ascii="Times New Roman" w:hAnsi="Times New Roman"/>
          <w:sz w:val="28"/>
          <w:szCs w:val="28"/>
          <w:lang w:eastAsia="ru-RU"/>
        </w:rPr>
        <w:t>рганизации на период с 2015 -2020</w:t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 г.г. определены следующие цели задачи деятельности педагогического коллектива на 2016 -2017 учебный год: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Цель: создание условий для подготовки потенциала (кадрового, управленческого, материально-технического и т.д.) организации к реализации задач программы развития.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Задачи:</w:t>
      </w:r>
    </w:p>
    <w:p w:rsidR="00B2775D" w:rsidRPr="00824EE1" w:rsidRDefault="00B2775D" w:rsidP="001447E3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формирование коллектива единомышленников, способного выработать ценности образовательной организации и культуры образовательной среды, необходимые для решения сверхзадач, определенных в программе развития.</w:t>
      </w:r>
    </w:p>
    <w:p w:rsidR="00B2775D" w:rsidRDefault="00B2775D" w:rsidP="00824EE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775D" w:rsidRPr="00824EE1" w:rsidRDefault="00B2775D" w:rsidP="001447E3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изучение, апробация и внедрение современных механизмов, содержания и технологий дополнительного образования;</w:t>
      </w:r>
    </w:p>
    <w:p w:rsidR="00B2775D" w:rsidRPr="00824EE1" w:rsidRDefault="00B2775D" w:rsidP="001447E3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популяризация среди детей и молодежи научно-образовательной и творческой деятельности;</w:t>
      </w:r>
    </w:p>
    <w:p w:rsidR="00B2775D" w:rsidRPr="00824EE1" w:rsidRDefault="00B2775D" w:rsidP="001447E3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выявление и поддержка талантливых детей, создание условий для личностного развития учащихся;</w:t>
      </w:r>
    </w:p>
    <w:p w:rsidR="00B2775D" w:rsidRPr="00824EE1" w:rsidRDefault="00B2775D" w:rsidP="001447E3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создание базовых условий инклюзивного обучения детей с ограниченными возможностями здоровья;</w:t>
      </w:r>
    </w:p>
    <w:p w:rsidR="00B2775D" w:rsidRPr="00824EE1" w:rsidRDefault="00B2775D" w:rsidP="001447E3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создание базы общеразвивающих и предпрофессиональных гибких и мобильных программ дополнительного образования, пользующихся спросом у потребителей образовательных услуг и программ, введение которых в содержание образования предполагается в период реализации программы развития.</w:t>
      </w:r>
    </w:p>
    <w:p w:rsidR="00B2775D" w:rsidRPr="00824EE1" w:rsidRDefault="00B2775D" w:rsidP="001447E3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Подготовка к торжественному мероприятию вскрытию послания потомкам замурованном в здании Центра;</w:t>
      </w:r>
    </w:p>
    <w:p w:rsidR="00B2775D" w:rsidRPr="00824EE1" w:rsidRDefault="00B2775D" w:rsidP="001447E3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организация взаимодействия с конкурентами и Учредителем по вопросам создания муниципальной системы межведомственного взаимодействия в предоставлении услуг дополнительного образования.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775D" w:rsidRPr="00952305" w:rsidRDefault="00B2775D" w:rsidP="00824EE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952305">
        <w:rPr>
          <w:rFonts w:ascii="Times New Roman" w:hAnsi="Times New Roman"/>
          <w:b/>
          <w:sz w:val="32"/>
          <w:szCs w:val="28"/>
          <w:lang w:eastAsia="ru-RU"/>
        </w:rPr>
        <w:t>15. Направления образовательной программы</w:t>
      </w:r>
    </w:p>
    <w:p w:rsidR="00B2775D" w:rsidRPr="00952305" w:rsidRDefault="00B2775D" w:rsidP="00824EE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952305">
        <w:rPr>
          <w:rFonts w:ascii="Times New Roman" w:hAnsi="Times New Roman"/>
          <w:b/>
          <w:sz w:val="32"/>
          <w:szCs w:val="28"/>
          <w:lang w:eastAsia="ru-RU"/>
        </w:rPr>
        <w:t>МБУ ДО «ЦДТ им. Г.И. Чикризовой»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1.Образовательная деятельность</w:t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- реализация дополнительных общеразвивающих программ и других образовательных услуг (по запросам родителей и социума).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Образовательная деятельность в 2016 -2017 учебном году организуется посредством реализации дополнительных общеразвивающих программ: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- культурологическое  –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824EE1">
        <w:rPr>
          <w:rFonts w:ascii="Times New Roman" w:hAnsi="Times New Roman"/>
          <w:sz w:val="28"/>
          <w:szCs w:val="28"/>
          <w:lang w:eastAsia="ru-RU"/>
        </w:rPr>
        <w:t>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– художественная направленность-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E0323">
        <w:rPr>
          <w:rFonts w:ascii="Times New Roman" w:hAnsi="Times New Roman"/>
          <w:sz w:val="28"/>
          <w:szCs w:val="28"/>
          <w:lang w:eastAsia="ru-RU"/>
        </w:rPr>
        <w:t>12   программ</w:t>
      </w:r>
      <w:r w:rsidRPr="00824EE1">
        <w:rPr>
          <w:rFonts w:ascii="Times New Roman" w:hAnsi="Times New Roman"/>
          <w:sz w:val="28"/>
          <w:szCs w:val="28"/>
          <w:lang w:eastAsia="ru-RU"/>
        </w:rPr>
        <w:t>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- физкультурно-спортивной направленности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0323">
        <w:rPr>
          <w:rFonts w:ascii="Times New Roman" w:hAnsi="Times New Roman"/>
          <w:sz w:val="28"/>
          <w:szCs w:val="28"/>
          <w:lang w:eastAsia="ru-RU"/>
        </w:rPr>
        <w:t>1 программа</w:t>
      </w:r>
      <w:r w:rsidRPr="004E7959">
        <w:rPr>
          <w:rFonts w:ascii="Times New Roman" w:hAnsi="Times New Roman"/>
          <w:sz w:val="28"/>
          <w:szCs w:val="28"/>
          <w:u w:val="single"/>
          <w:lang w:eastAsia="ru-RU"/>
        </w:rPr>
        <w:t>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- социально -педагогическая направленность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6E0323">
        <w:rPr>
          <w:rFonts w:ascii="Times New Roman" w:hAnsi="Times New Roman"/>
          <w:sz w:val="28"/>
          <w:szCs w:val="28"/>
          <w:lang w:eastAsia="ru-RU"/>
        </w:rPr>
        <w:t>4 программы</w:t>
      </w:r>
      <w:r w:rsidRPr="00824EE1">
        <w:rPr>
          <w:rFonts w:ascii="Times New Roman" w:hAnsi="Times New Roman"/>
          <w:sz w:val="28"/>
          <w:szCs w:val="28"/>
          <w:lang w:eastAsia="ru-RU"/>
        </w:rPr>
        <w:t>.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Обучение по данным программам финансируется из средств, выделяемых на выполнение муниципального задания и является бесплатным для обучающихся.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В 2016 - 2017 учебном году укомплектовано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0323">
        <w:rPr>
          <w:rFonts w:ascii="Times New Roman" w:hAnsi="Times New Roman"/>
          <w:sz w:val="28"/>
          <w:szCs w:val="28"/>
          <w:lang w:eastAsia="ru-RU"/>
        </w:rPr>
        <w:t xml:space="preserve"> 22 </w:t>
      </w:r>
      <w:r>
        <w:rPr>
          <w:rFonts w:ascii="Times New Roman" w:hAnsi="Times New Roman"/>
          <w:sz w:val="28"/>
          <w:szCs w:val="28"/>
          <w:lang w:eastAsia="ru-RU"/>
        </w:rPr>
        <w:t xml:space="preserve"> творческих</w:t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 объединений,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323">
        <w:rPr>
          <w:rFonts w:ascii="Times New Roman" w:hAnsi="Times New Roman"/>
          <w:sz w:val="28"/>
          <w:szCs w:val="28"/>
          <w:lang w:eastAsia="ru-RU"/>
        </w:rPr>
        <w:t xml:space="preserve">88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824EE1">
        <w:rPr>
          <w:rFonts w:ascii="Times New Roman" w:hAnsi="Times New Roman"/>
          <w:sz w:val="28"/>
          <w:szCs w:val="28"/>
          <w:lang w:eastAsia="ru-RU"/>
        </w:rPr>
        <w:t>учебных групп с общим количеством учащихся 1275 человек.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По запросу родителей (законных представителей) в Центре на основании </w:t>
      </w:r>
    </w:p>
    <w:p w:rsidR="00B2775D" w:rsidRPr="00824EE1" w:rsidRDefault="00B2775D" w:rsidP="00824EE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Положения о предоставлении платных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и иных услуг в 2016- 2017 уч. г</w:t>
      </w:r>
      <w:r w:rsidRPr="00824EE1">
        <w:rPr>
          <w:rFonts w:ascii="Times New Roman" w:hAnsi="Times New Roman"/>
          <w:sz w:val="28"/>
          <w:szCs w:val="28"/>
          <w:lang w:eastAsia="ru-RU"/>
        </w:rPr>
        <w:t>одах предоставляются платные образовательные услуги по</w:t>
      </w:r>
      <w:r w:rsidRPr="006E0323">
        <w:rPr>
          <w:rFonts w:ascii="Times New Roman" w:hAnsi="Times New Roman"/>
          <w:sz w:val="28"/>
          <w:szCs w:val="28"/>
          <w:lang w:eastAsia="ru-RU"/>
        </w:rPr>
        <w:t xml:space="preserve"> 8</w:t>
      </w:r>
      <w:r>
        <w:rPr>
          <w:rFonts w:ascii="Times New Roman" w:hAnsi="Times New Roman"/>
          <w:sz w:val="28"/>
          <w:szCs w:val="28"/>
          <w:lang w:eastAsia="ru-RU"/>
        </w:rPr>
        <w:t xml:space="preserve"> дополнительным</w:t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 программам.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824EE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2. Воспитательная деятельность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- создание условий для развития духовности на основе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отечественных и общечеловеческих ценностей, создание целостной среды становления и развития личности воспитанника и педагога, способствующей максимальному развитию личности и индивидуальности, на основе свободного выбора детьми деятельности, освоению социально-культурных ценностей, самоопределению и саморазвитию.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Воспитательная деятельность в МБУ ДО «ЦДТ им. Г.И. Чикризовой» организуется на основе ценностных ориентиров, определенных в Распоряжении Правительства Российской Федерации от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29.05.2015 N 996-р "Об утверждении Стратегии развития воспитания в Российской  Федерации на период до 2025 года", в рамках «Программы развития воспитательной компоненты в образовательных организациях», через: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1) организацию и проведение муниципальных массовых мероприятий,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2) процесса воспитания в учебных группах и клубе по месту жительства;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3) работы коллектива по созданию воспитательной системы ЦДТ.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Воспитательная работа строится по направлениям: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24EE1">
        <w:rPr>
          <w:rFonts w:ascii="Times New Roman" w:hAnsi="Times New Roman"/>
          <w:sz w:val="28"/>
          <w:szCs w:val="28"/>
          <w:lang w:eastAsia="ru-RU"/>
        </w:rPr>
        <w:t>гражданско-патриотическое воспитание;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24EE1">
        <w:rPr>
          <w:rFonts w:ascii="Times New Roman" w:hAnsi="Times New Roman"/>
          <w:sz w:val="28"/>
          <w:szCs w:val="28"/>
          <w:lang w:eastAsia="ru-RU"/>
        </w:rPr>
        <w:t>нравственное и духовное воспитание;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24EE1">
        <w:rPr>
          <w:rFonts w:ascii="Times New Roman" w:hAnsi="Times New Roman"/>
          <w:sz w:val="28"/>
          <w:szCs w:val="28"/>
          <w:lang w:eastAsia="ru-RU"/>
        </w:rPr>
        <w:t>воспитанию положительного отношения к труду и творчеству;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24EE1">
        <w:rPr>
          <w:rFonts w:ascii="Times New Roman" w:hAnsi="Times New Roman"/>
          <w:sz w:val="28"/>
          <w:szCs w:val="28"/>
          <w:lang w:eastAsia="ru-RU"/>
        </w:rPr>
        <w:t>интеллектуальное развитие;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24EE1">
        <w:rPr>
          <w:rFonts w:ascii="Times New Roman" w:hAnsi="Times New Roman"/>
          <w:sz w:val="28"/>
          <w:szCs w:val="28"/>
          <w:lang w:eastAsia="ru-RU"/>
        </w:rPr>
        <w:t>формирования потребности ЗОЖ;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24EE1">
        <w:rPr>
          <w:rFonts w:ascii="Times New Roman" w:hAnsi="Times New Roman"/>
          <w:sz w:val="28"/>
          <w:szCs w:val="28"/>
          <w:lang w:eastAsia="ru-RU"/>
        </w:rPr>
        <w:t>социокультурное и медиакультурное воспитание;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24EE1">
        <w:rPr>
          <w:rFonts w:ascii="Times New Roman" w:hAnsi="Times New Roman"/>
          <w:sz w:val="28"/>
          <w:szCs w:val="28"/>
          <w:lang w:eastAsia="ru-RU"/>
        </w:rPr>
        <w:t>культуротворческое и эстетическое воспитание;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24EE1">
        <w:rPr>
          <w:rFonts w:ascii="Times New Roman" w:hAnsi="Times New Roman"/>
          <w:sz w:val="28"/>
          <w:szCs w:val="28"/>
          <w:lang w:eastAsia="ru-RU"/>
        </w:rPr>
        <w:t>правого воспитания и культуры безопасности;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24EE1">
        <w:rPr>
          <w:rFonts w:ascii="Times New Roman" w:hAnsi="Times New Roman"/>
          <w:sz w:val="28"/>
          <w:szCs w:val="28"/>
          <w:lang w:eastAsia="ru-RU"/>
        </w:rPr>
        <w:t>формирование коммуникативной культуры;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>
        <w:rPr>
          <w:rFonts w:ascii="Times New Roman" w:hAnsi="Times New Roman"/>
          <w:sz w:val="28"/>
          <w:szCs w:val="28"/>
          <w:lang w:eastAsia="ru-RU"/>
        </w:rPr>
        <w:t>экологическое воспитание уча</w:t>
      </w:r>
      <w:r w:rsidRPr="00824EE1">
        <w:rPr>
          <w:rFonts w:ascii="Times New Roman" w:hAnsi="Times New Roman"/>
          <w:sz w:val="28"/>
          <w:szCs w:val="28"/>
          <w:lang w:eastAsia="ru-RU"/>
        </w:rPr>
        <w:t>щихся.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2017 год  для нашей  образовательной организации является значимым с точки зрения исторических событий, в 1967</w:t>
      </w:r>
      <w:r w:rsidRPr="00824EE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824EE1">
        <w:rPr>
          <w:rFonts w:ascii="Times New Roman" w:hAnsi="Times New Roman"/>
          <w:sz w:val="28"/>
          <w:szCs w:val="28"/>
          <w:lang w:eastAsia="ru-RU"/>
        </w:rPr>
        <w:t>году в фасаде нашего здания была замурована капсула  с посланием потомкам, которая будет вскрыта в 100 летний юбилей революции 19</w:t>
      </w:r>
      <w:r>
        <w:rPr>
          <w:rFonts w:ascii="Times New Roman" w:hAnsi="Times New Roman"/>
          <w:sz w:val="28"/>
          <w:szCs w:val="28"/>
          <w:lang w:eastAsia="ru-RU"/>
        </w:rPr>
        <w:t xml:space="preserve">17 года. В рамках подготовки </w:t>
      </w:r>
      <w:r w:rsidRPr="00824EE1">
        <w:rPr>
          <w:rFonts w:ascii="Times New Roman" w:hAnsi="Times New Roman"/>
          <w:sz w:val="28"/>
          <w:szCs w:val="28"/>
          <w:lang w:eastAsia="ru-RU"/>
        </w:rPr>
        <w:t>к этому мероприятию коллектив МБУ ДО «ЦДТ им. Г.И. Чикризовой» организует для учащихся и их родител</w:t>
      </w:r>
      <w:r>
        <w:rPr>
          <w:rFonts w:ascii="Times New Roman" w:hAnsi="Times New Roman"/>
          <w:sz w:val="28"/>
          <w:szCs w:val="28"/>
          <w:lang w:eastAsia="ru-RU"/>
        </w:rPr>
        <w:t xml:space="preserve">ей длительную комплексную игру </w:t>
      </w:r>
      <w:r w:rsidRPr="00824EE1">
        <w:rPr>
          <w:rFonts w:ascii="Times New Roman" w:hAnsi="Times New Roman"/>
          <w:sz w:val="28"/>
          <w:szCs w:val="28"/>
          <w:lang w:eastAsia="ru-RU"/>
        </w:rPr>
        <w:t>«Колесо истории»</w:t>
      </w:r>
    </w:p>
    <w:p w:rsidR="00B2775D" w:rsidRPr="00824EE1" w:rsidRDefault="00B2775D" w:rsidP="00824EE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В рамках воспитательной работы в учреждении реализуются три сквозные программы:</w:t>
      </w:r>
    </w:p>
    <w:p w:rsidR="00B2775D" w:rsidRPr="00824EE1" w:rsidRDefault="00B2775D" w:rsidP="00824EE1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24EE1">
        <w:rPr>
          <w:rFonts w:ascii="Times New Roman" w:hAnsi="Times New Roman"/>
          <w:sz w:val="28"/>
          <w:szCs w:val="28"/>
        </w:rPr>
        <w:t xml:space="preserve">Целевая </w:t>
      </w:r>
      <w:r w:rsidRPr="00824EE1">
        <w:rPr>
          <w:rFonts w:ascii="Times New Roman" w:hAnsi="Times New Roman"/>
          <w:bCs/>
          <w:color w:val="000000"/>
          <w:sz w:val="28"/>
          <w:szCs w:val="28"/>
        </w:rPr>
        <w:t>воспитательная программа «Путь к успеху»;</w:t>
      </w:r>
    </w:p>
    <w:p w:rsidR="00B2775D" w:rsidRPr="00824EE1" w:rsidRDefault="00B2775D" w:rsidP="00824EE1">
      <w:pPr>
        <w:jc w:val="both"/>
        <w:rPr>
          <w:rFonts w:ascii="Times New Roman" w:hAnsi="Times New Roman"/>
          <w:sz w:val="28"/>
          <w:szCs w:val="28"/>
        </w:rPr>
      </w:pPr>
      <w:r w:rsidRPr="00824EE1">
        <w:rPr>
          <w:rFonts w:ascii="Times New Roman" w:hAnsi="Times New Roman"/>
          <w:sz w:val="28"/>
          <w:szCs w:val="28"/>
        </w:rPr>
        <w:t>-  Сквозная программа деятельности на период каникул «Каникулы»;</w:t>
      </w:r>
    </w:p>
    <w:p w:rsidR="00B2775D" w:rsidRPr="00824EE1" w:rsidRDefault="00B2775D" w:rsidP="00824EE1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24EE1">
        <w:rPr>
          <w:rFonts w:ascii="Times New Roman" w:hAnsi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Сквозная программа по здоровье</w:t>
      </w:r>
      <w:r w:rsidRPr="00824EE1">
        <w:rPr>
          <w:rFonts w:ascii="Times New Roman" w:hAnsi="Times New Roman"/>
          <w:bCs/>
          <w:color w:val="000000"/>
          <w:sz w:val="28"/>
          <w:szCs w:val="28"/>
        </w:rPr>
        <w:t xml:space="preserve">сбереженью «Здоровячок».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824EE1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3.Проектная деятельность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проектная деятельность является одной из форм организации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образовательного процесса в МБУ ДО «ЦДТ им. Г.И. Чикризовой», способствует повышению качества  дополнительного образования, демократизации стиля общения педагогов и учащихся.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Проектно-исследовательская деятельность организуется педагогами с учащимися учебных объединений в течение года.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В 2016-2017 уч. году продолжится работа по реализации социального проекта «Дом без одиночества», экологического проекта «Мир вокруг нас».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824EE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4.Организационно- массовая деятельность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- организация и проведение массовых культурно-досуговых, концертно-развлекательных, художественно-познавательных мероприятий, фестивалей, выставок и т.д. для учащихся образовательных организаций города и района.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Организационно- массовая деятельность неразрывно связана с деятельностью воспитательной и охватывает все направления процесса воспитания. </w:t>
      </w:r>
    </w:p>
    <w:p w:rsidR="00B2775D" w:rsidRPr="00824EE1" w:rsidRDefault="00B2775D" w:rsidP="00824EE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По заявкам родителей и педагогов образовательных организаций, организационно</w:t>
      </w:r>
      <w:r w:rsidRPr="00824EE1">
        <w:rPr>
          <w:rFonts w:ascii="Times New Roman" w:hAnsi="Times New Roman"/>
          <w:sz w:val="28"/>
          <w:szCs w:val="28"/>
        </w:rPr>
        <w:t>-</w:t>
      </w:r>
      <w:r w:rsidRPr="00824EE1">
        <w:rPr>
          <w:rFonts w:ascii="Times New Roman" w:hAnsi="Times New Roman"/>
          <w:sz w:val="28"/>
          <w:szCs w:val="28"/>
          <w:lang w:eastAsia="ru-RU"/>
        </w:rPr>
        <w:t>массовые мероприятия также проводятся и на платной основе (День рождения, выпускной, и т.п. мероприятия)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824EE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5. Информационно-методическая деятельность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-оказание  информационно-методической и организационно-методической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помощи педагогам дополнительного образования и педагогам- организаторам. Данный вид деятельности образовательной организации включает в себя: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 разработку, совершенствование модифицированных дополнительных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общеразвивающих программ и программно-методического обеспечения к ним;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 разработку сценариев, планов проведения воспитательных мероприятий и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досуговых программ;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 организацию и обновление содержания методической работы в Центре;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 организацию обучения молодых и вновь принятых педагогов для работы в системе дополнительного образования;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 поддержка педагогических инициатив и методических проектов;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824EE1">
        <w:rPr>
          <w:rFonts w:ascii="Times New Roman" w:hAnsi="Times New Roman"/>
          <w:sz w:val="28"/>
          <w:szCs w:val="28"/>
          <w:lang w:eastAsia="ru-RU"/>
        </w:rPr>
        <w:t>создание и разработка комплекса мер по действенной рекламе дополнительных образовательных услуг МБУ ДО «ЦДТ им. Г.И. Чикризовой»;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 внутренний контроль качества и полноты реализации дополнительных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общеразвивающих программ;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 интеграция основного и дополнительного образования в рамках достижения целей внедрения ФГОС.;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 обеспечение непрерывного роста професионального мастерства педагогов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(осуществление методической консультационной поддержки педагогов в освоении новых педагогических технологий);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 помощь в аттестации и обобщении, трансляции опыта педагогов по использованию инновационных педагогических технологий в дополнительном образовании;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 повышение профессионального мастерства и компетенции педагогических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работников, повышение мобильности педагогов;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824EE1">
        <w:rPr>
          <w:rFonts w:ascii="Times New Roman" w:hAnsi="Times New Roman"/>
          <w:sz w:val="28"/>
          <w:szCs w:val="28"/>
          <w:lang w:eastAsia="ru-RU"/>
        </w:rPr>
        <w:t>повышение уровня исполнительской дисциплины и работы педагога с основными документами организации учебно-воспитательного процесса.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2016- 2017 году </w:t>
      </w:r>
      <w:r w:rsidRPr="00824EE1">
        <w:rPr>
          <w:rFonts w:ascii="Times New Roman" w:hAnsi="Times New Roman"/>
          <w:sz w:val="28"/>
          <w:szCs w:val="28"/>
          <w:lang w:eastAsia="ru-RU"/>
        </w:rPr>
        <w:t>спланированы методические мероприятия в соответствии с требованиям к организации методической работы в Центре.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824EE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6. Инновационная деятельность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Инновационная деятельность в МБУ ДО «ЦДТ им. Г.И. Чикризовой» ориентирована на совершенствование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научно-педагогического, учебно-методического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, организационного, правового, </w:t>
      </w:r>
      <w:r w:rsidRPr="00824EE1">
        <w:rPr>
          <w:rFonts w:ascii="Times New Roman" w:hAnsi="Times New Roman"/>
          <w:sz w:val="28"/>
          <w:szCs w:val="28"/>
          <w:lang w:eastAsia="ru-RU"/>
        </w:rPr>
        <w:t>финансово-экономического, кадрового, материально-технического обеспечения образовательной организации и осуществляется в форме реализации инновационных проектов и программ. При реализации инновационного проекта, программы обеспечивается соблюдение прав и законных интересов участников образовательных отношений, предоставление и получение образования, уровень и качество которого не могут быть ниже уже существующих.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Инновационная деятельность в МБУ ДО «ЦДТ им. Г.И. Чикризовой» является средством интенсификации развития практики образования, в результате организованного в ней и управляемого инновационного процесса.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Нововведение (инновация) определяется как целенаправленное изменение,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вносящее в развивающуюся образовательную среду новые, устойчиво эффективные и стабильные элементы. Под инновационным процессом понимается комплексная деятельность по созданию, освоению, использованию и распространению новых программных продуктов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824EE1">
        <w:rPr>
          <w:rFonts w:ascii="Times New Roman" w:hAnsi="Times New Roman"/>
          <w:sz w:val="28"/>
          <w:szCs w:val="28"/>
          <w:lang w:eastAsia="ru-RU"/>
        </w:rPr>
        <w:t xml:space="preserve"> (инновационных проектов и программ).</w:t>
      </w:r>
    </w:p>
    <w:p w:rsidR="00B2775D" w:rsidRPr="00952305" w:rsidRDefault="00B2775D" w:rsidP="00824EE1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  <w:lang w:eastAsia="ru-RU"/>
        </w:rPr>
      </w:pPr>
    </w:p>
    <w:p w:rsidR="00B2775D" w:rsidRPr="00952305" w:rsidRDefault="00B2775D" w:rsidP="00824EE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952305">
        <w:rPr>
          <w:rFonts w:ascii="Times New Roman" w:hAnsi="Times New Roman"/>
          <w:b/>
          <w:sz w:val="32"/>
          <w:szCs w:val="28"/>
          <w:lang w:eastAsia="ru-RU"/>
        </w:rPr>
        <w:t>16. Характеристика дополнительных общеразвивающих</w:t>
      </w:r>
    </w:p>
    <w:p w:rsidR="00B2775D" w:rsidRPr="00952305" w:rsidRDefault="00B2775D" w:rsidP="00824EE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952305">
        <w:rPr>
          <w:rFonts w:ascii="Times New Roman" w:hAnsi="Times New Roman"/>
          <w:b/>
          <w:sz w:val="32"/>
          <w:szCs w:val="28"/>
          <w:lang w:eastAsia="ru-RU"/>
        </w:rPr>
        <w:t>программ, реализуемых в 2016 - 2017 учебном году.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В МБУ ДО «ЦДТ им. Г.И. Чикризовой»  в  2016-2017  </w:t>
      </w:r>
      <w:r>
        <w:rPr>
          <w:rFonts w:ascii="Times New Roman" w:hAnsi="Times New Roman"/>
          <w:sz w:val="28"/>
          <w:szCs w:val="28"/>
          <w:lang w:eastAsia="ru-RU"/>
        </w:rPr>
        <w:t xml:space="preserve">учебном году реализуются </w:t>
      </w:r>
      <w:r w:rsidRPr="00824EE1">
        <w:rPr>
          <w:rFonts w:ascii="Times New Roman" w:hAnsi="Times New Roman"/>
          <w:sz w:val="28"/>
          <w:szCs w:val="28"/>
          <w:lang w:eastAsia="ru-RU"/>
        </w:rPr>
        <w:t>дополнительные общеразвивающие программы дополнительного образования детей.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Программы являются модифицированными.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Содержание программ обновляется ежегодно. При корректировки программ основные  усилия педагогов направлены на приведение программ педагогов дополнительного  образования с соответствие с требованиями к программам дополнительного образования,  утвержденным научно  методическим советом по дополнительному воспитанию детей Министерства образования России от 03.06.2003, Приложение к письму Минобрнауки  России от 11.12.2006 N 06-1844. Пополняется информационно-методический блок 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 xml:space="preserve">каждой программы, анализируется учебный план с позиций запроса учебной </w:t>
      </w:r>
    </w:p>
    <w:p w:rsidR="00B2775D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EE1">
        <w:rPr>
          <w:rFonts w:ascii="Times New Roman" w:hAnsi="Times New Roman"/>
          <w:sz w:val="28"/>
          <w:szCs w:val="28"/>
          <w:lang w:eastAsia="ru-RU"/>
        </w:rPr>
        <w:t>группы, разрабатывается уточненное календарно-тематическое планирование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451"/>
        <w:gridCol w:w="1649"/>
        <w:gridCol w:w="2649"/>
        <w:gridCol w:w="3253"/>
      </w:tblGrid>
      <w:tr w:rsidR="00B2775D" w:rsidRPr="00824EE1" w:rsidTr="00E95407">
        <w:trPr>
          <w:trHeight w:val="870"/>
        </w:trPr>
        <w:tc>
          <w:tcPr>
            <w:tcW w:w="567" w:type="dxa"/>
            <w:vMerge w:val="restart"/>
          </w:tcPr>
          <w:p w:rsidR="00B2775D" w:rsidRPr="00824EE1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51" w:type="dxa"/>
            <w:vMerge w:val="restart"/>
          </w:tcPr>
          <w:p w:rsidR="00B2775D" w:rsidRPr="00824EE1" w:rsidRDefault="00B2775D" w:rsidP="00E95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4EE1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</w:t>
            </w:r>
          </w:p>
          <w:p w:rsidR="00B2775D" w:rsidRPr="00824EE1" w:rsidRDefault="00B2775D" w:rsidP="00E95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4EE1"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дополнительной</w:t>
            </w:r>
          </w:p>
          <w:p w:rsidR="00B2775D" w:rsidRPr="00824EE1" w:rsidRDefault="00B2775D" w:rsidP="00E95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4EE1">
              <w:rPr>
                <w:rFonts w:ascii="Times New Roman" w:hAnsi="Times New Roman"/>
                <w:sz w:val="28"/>
                <w:szCs w:val="28"/>
                <w:lang w:eastAsia="ru-RU"/>
              </w:rPr>
              <w:t>общеразвивающей</w:t>
            </w:r>
          </w:p>
          <w:p w:rsidR="00B2775D" w:rsidRPr="00824EE1" w:rsidRDefault="00B2775D" w:rsidP="00E95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4EE1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программы,</w:t>
            </w:r>
          </w:p>
          <w:p w:rsidR="00B2775D" w:rsidRPr="00824EE1" w:rsidRDefault="00B2775D" w:rsidP="00E95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4EE1">
              <w:rPr>
                <w:rFonts w:ascii="Times New Roman" w:hAnsi="Times New Roman"/>
                <w:sz w:val="28"/>
                <w:szCs w:val="28"/>
                <w:lang w:eastAsia="ru-RU"/>
              </w:rPr>
              <w:t>ФИО педагога,</w:t>
            </w:r>
          </w:p>
          <w:p w:rsidR="00B2775D" w:rsidRPr="00824EE1" w:rsidRDefault="00B2775D" w:rsidP="00E95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4EE1">
              <w:rPr>
                <w:rFonts w:ascii="Times New Roman" w:hAnsi="Times New Roman"/>
                <w:sz w:val="28"/>
                <w:szCs w:val="28"/>
                <w:lang w:eastAsia="ru-RU"/>
              </w:rPr>
              <w:t>реализующего</w:t>
            </w:r>
          </w:p>
          <w:p w:rsidR="00B2775D" w:rsidRPr="00824EE1" w:rsidRDefault="00B2775D" w:rsidP="00E95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4EE1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программу</w:t>
            </w:r>
          </w:p>
          <w:p w:rsidR="00B2775D" w:rsidRPr="00824EE1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vMerge w:val="restart"/>
          </w:tcPr>
          <w:p w:rsidR="00B2775D" w:rsidRPr="00824EE1" w:rsidRDefault="00B2775D" w:rsidP="00E95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>Срок реализации,</w:t>
            </w:r>
          </w:p>
          <w:p w:rsidR="00B2775D" w:rsidRPr="00824EE1" w:rsidRDefault="00B2775D" w:rsidP="00E95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5902" w:type="dxa"/>
            <w:gridSpan w:val="2"/>
          </w:tcPr>
          <w:p w:rsidR="00B2775D" w:rsidRPr="00824EE1" w:rsidRDefault="00B2775D" w:rsidP="00E95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>Планируемые результаты обучения</w:t>
            </w:r>
          </w:p>
        </w:tc>
      </w:tr>
      <w:tr w:rsidR="00B2775D" w:rsidRPr="00824EE1" w:rsidTr="00E95407">
        <w:trPr>
          <w:trHeight w:val="1410"/>
        </w:trPr>
        <w:tc>
          <w:tcPr>
            <w:tcW w:w="567" w:type="dxa"/>
            <w:vMerge/>
          </w:tcPr>
          <w:p w:rsidR="00B2775D" w:rsidRPr="00824EE1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Merge/>
          </w:tcPr>
          <w:p w:rsidR="00B2775D" w:rsidRPr="00824EE1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vMerge/>
          </w:tcPr>
          <w:p w:rsidR="00B2775D" w:rsidRPr="00824EE1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B2775D" w:rsidRPr="00824EE1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>Выпускник будет знать</w:t>
            </w:r>
          </w:p>
        </w:tc>
        <w:tc>
          <w:tcPr>
            <w:tcW w:w="3253" w:type="dxa"/>
          </w:tcPr>
          <w:p w:rsidR="00B2775D" w:rsidRPr="00824EE1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>Выпускник научится</w:t>
            </w:r>
          </w:p>
        </w:tc>
      </w:tr>
      <w:tr w:rsidR="00B2775D" w:rsidRPr="00824EE1" w:rsidTr="00E95407">
        <w:tc>
          <w:tcPr>
            <w:tcW w:w="567" w:type="dxa"/>
          </w:tcPr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51" w:type="dxa"/>
          </w:tcPr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F6C">
              <w:rPr>
                <w:rFonts w:ascii="Times New Roman" w:hAnsi="Times New Roman"/>
                <w:b/>
                <w:sz w:val="24"/>
                <w:szCs w:val="24"/>
              </w:rPr>
              <w:t xml:space="preserve">«Театральная игра» </w:t>
            </w:r>
          </w:p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F6C">
              <w:rPr>
                <w:rFonts w:ascii="Times New Roman" w:hAnsi="Times New Roman"/>
                <w:b/>
                <w:sz w:val="24"/>
                <w:szCs w:val="24"/>
              </w:rPr>
              <w:t>Шипилова Светлана Валентиновна</w:t>
            </w:r>
          </w:p>
        </w:tc>
        <w:tc>
          <w:tcPr>
            <w:tcW w:w="1649" w:type="dxa"/>
          </w:tcPr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4 года,</w:t>
            </w:r>
          </w:p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8-15 лет</w:t>
            </w:r>
          </w:p>
        </w:tc>
        <w:tc>
          <w:tcPr>
            <w:tcW w:w="2649" w:type="dxa"/>
          </w:tcPr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 xml:space="preserve">историю театра и театрального искусства; </w:t>
            </w:r>
          </w:p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 xml:space="preserve">- теоретические основы актёрского мастерства; </w:t>
            </w:r>
          </w:p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 xml:space="preserve">- этапы работы над спектаклем; </w:t>
            </w:r>
          </w:p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 xml:space="preserve">- законы сценического действия; </w:t>
            </w:r>
          </w:p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- историю и виды грима;</w:t>
            </w:r>
          </w:p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 xml:space="preserve"> - основные приёмы гримирования;</w:t>
            </w:r>
          </w:p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 xml:space="preserve"> - теоретические основы сценической речи; </w:t>
            </w:r>
          </w:p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- принципы построения литературной композиции;</w:t>
            </w:r>
          </w:p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 xml:space="preserve"> - этикет и манеры поведения в разные эпохи;</w:t>
            </w:r>
            <w:r w:rsidRPr="00961F6C">
              <w:rPr>
                <w:rFonts w:ascii="Times New Roman" w:hAnsi="Times New Roman"/>
                <w:sz w:val="24"/>
                <w:szCs w:val="24"/>
              </w:rPr>
              <w:br/>
              <w:t>- приёмы сценического боя.</w:t>
            </w:r>
          </w:p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- воспроизводить свои действия в заданной ситуации;</w:t>
            </w:r>
          </w:p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 xml:space="preserve"> - представлять движения в воображении и мыслить образами; </w:t>
            </w:r>
          </w:p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 xml:space="preserve">- находить верное органическое поведение в предлагаемых обстоятельствах; </w:t>
            </w:r>
          </w:p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- самостоятельно работать над сценическим образом и ролью; - самостоятельно анализировать постановочный план;</w:t>
            </w:r>
          </w:p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- создавать точные и убедительные образы;</w:t>
            </w:r>
          </w:p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 xml:space="preserve"> - самостоятельно накладывать грим согласно образу;</w:t>
            </w:r>
          </w:p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 xml:space="preserve"> - выполнять упражнения артикуляционной и дыхательной гимнастики;</w:t>
            </w:r>
          </w:p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 xml:space="preserve"> - осуществлять сценические падения.</w:t>
            </w:r>
          </w:p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75D" w:rsidRPr="00824EE1" w:rsidTr="00E95407">
        <w:tc>
          <w:tcPr>
            <w:tcW w:w="567" w:type="dxa"/>
          </w:tcPr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51" w:type="dxa"/>
          </w:tcPr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F6C">
              <w:rPr>
                <w:rFonts w:ascii="Times New Roman" w:hAnsi="Times New Roman"/>
                <w:b/>
                <w:sz w:val="24"/>
                <w:szCs w:val="24"/>
              </w:rPr>
              <w:t>«Город мастеров»</w:t>
            </w:r>
          </w:p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F6C">
              <w:rPr>
                <w:rFonts w:ascii="Times New Roman" w:hAnsi="Times New Roman"/>
                <w:b/>
                <w:sz w:val="24"/>
                <w:szCs w:val="24"/>
              </w:rPr>
              <w:t>Бронникова Лариса Евгеньевна</w:t>
            </w:r>
          </w:p>
        </w:tc>
        <w:tc>
          <w:tcPr>
            <w:tcW w:w="1649" w:type="dxa"/>
          </w:tcPr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3 года;</w:t>
            </w:r>
          </w:p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10 – 12 лет</w:t>
            </w:r>
          </w:p>
        </w:tc>
        <w:tc>
          <w:tcPr>
            <w:tcW w:w="2649" w:type="dxa"/>
          </w:tcPr>
          <w:p w:rsidR="00B2775D" w:rsidRPr="00961F6C" w:rsidRDefault="00B2775D" w:rsidP="00A93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историю изготовления русской тряпичной куклы, общие представления  о народных ремеслах, обрядах и традициях; </w:t>
            </w:r>
          </w:p>
        </w:tc>
        <w:tc>
          <w:tcPr>
            <w:tcW w:w="3253" w:type="dxa"/>
          </w:tcPr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  <w:lang w:eastAsia="ar-SA"/>
              </w:rPr>
              <w:t>подбирать материалы для изготовления куклы, учитывая цветовой решение; освоить технологию изготовления тряпичной куклы.</w:t>
            </w:r>
          </w:p>
        </w:tc>
      </w:tr>
      <w:tr w:rsidR="00B2775D" w:rsidRPr="00824EE1" w:rsidTr="00E95407">
        <w:tc>
          <w:tcPr>
            <w:tcW w:w="567" w:type="dxa"/>
          </w:tcPr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51" w:type="dxa"/>
          </w:tcPr>
          <w:p w:rsidR="00B2775D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F6C">
              <w:rPr>
                <w:rFonts w:ascii="Times New Roman" w:hAnsi="Times New Roman"/>
                <w:b/>
                <w:sz w:val="24"/>
                <w:szCs w:val="24"/>
              </w:rPr>
              <w:t>«Веселые нотки»</w:t>
            </w:r>
          </w:p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Чухрина Марина Александровна</w:t>
            </w:r>
          </w:p>
        </w:tc>
        <w:tc>
          <w:tcPr>
            <w:tcW w:w="1649" w:type="dxa"/>
          </w:tcPr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5 лет;</w:t>
            </w:r>
          </w:p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5 – 15 лет</w:t>
            </w:r>
          </w:p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  <w:lang w:eastAsia="ar-SA"/>
              </w:rPr>
              <w:t>иметь представление о вокальном пении как виде искусства, его особенностях, разновидностях; иметь навыки музыкального восприятия, навыки концентрации внимания, слуха; навыки выразительного исполнения вокальных произведений, навыки концертной деятельности, вокально-хорового исполнения</w:t>
            </w:r>
          </w:p>
        </w:tc>
        <w:tc>
          <w:tcPr>
            <w:tcW w:w="3253" w:type="dxa"/>
          </w:tcPr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выразительно исполнять вокальное произведение;</w:t>
            </w:r>
          </w:p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распознавать характер произведения по ритму, темпу; концентрировать внимание на прослушанном произведении</w:t>
            </w:r>
          </w:p>
        </w:tc>
      </w:tr>
      <w:tr w:rsidR="00B2775D" w:rsidRPr="00824EE1" w:rsidTr="00E95407">
        <w:tc>
          <w:tcPr>
            <w:tcW w:w="567" w:type="dxa"/>
          </w:tcPr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51" w:type="dxa"/>
          </w:tcPr>
          <w:p w:rsidR="00B2775D" w:rsidRDefault="00B2775D" w:rsidP="00DA20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F6C">
              <w:rPr>
                <w:rFonts w:ascii="Times New Roman" w:hAnsi="Times New Roman"/>
                <w:b/>
                <w:sz w:val="24"/>
                <w:szCs w:val="24"/>
              </w:rPr>
              <w:t>«Ступеньки к творчеству»</w:t>
            </w:r>
          </w:p>
          <w:p w:rsidR="00B2775D" w:rsidRPr="00961F6C" w:rsidRDefault="00B2775D" w:rsidP="00DA20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Кухаренак Наталья Анатольевна</w:t>
            </w:r>
          </w:p>
        </w:tc>
        <w:tc>
          <w:tcPr>
            <w:tcW w:w="1649" w:type="dxa"/>
          </w:tcPr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5 лет;</w:t>
            </w:r>
          </w:p>
          <w:p w:rsidR="00B2775D" w:rsidRPr="00961F6C" w:rsidRDefault="00B2775D" w:rsidP="00DA2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7 – 12 лет</w:t>
            </w:r>
          </w:p>
        </w:tc>
        <w:tc>
          <w:tcPr>
            <w:tcW w:w="2649" w:type="dxa"/>
          </w:tcPr>
          <w:p w:rsidR="00B2775D" w:rsidRPr="00961F6C" w:rsidRDefault="00B2775D" w:rsidP="00DA205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1F6C">
              <w:rPr>
                <w:rFonts w:ascii="Times New Roman" w:hAnsi="Times New Roman"/>
                <w:sz w:val="24"/>
                <w:szCs w:val="24"/>
                <w:lang w:eastAsia="ar-SA"/>
              </w:rPr>
              <w:t>приёмы классического экзерсиса,  приемы актерского мастерства, технику элементов и движений различных стилей и жанров; повысят творческий потенциал в процессе обучения и постановочной работе.</w:t>
            </w:r>
          </w:p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B2775D" w:rsidRPr="00961F6C" w:rsidRDefault="00B2775D" w:rsidP="00DA2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ориентироваться </w:t>
            </w:r>
            <w:r w:rsidRPr="00961F6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в </w:t>
            </w:r>
            <w:r w:rsidRPr="00961F6C">
              <w:rPr>
                <w:rFonts w:ascii="Times New Roman" w:hAnsi="Times New Roman"/>
                <w:sz w:val="24"/>
                <w:szCs w:val="24"/>
                <w:lang w:eastAsia="ar-SA"/>
              </w:rPr>
              <w:t>музыкально-ритмической      деятельности, правильно  и выразительно двигаться, анализировать музыкальный материал; умело и профессионально исполнять танцевальные композиции;</w:t>
            </w:r>
          </w:p>
        </w:tc>
      </w:tr>
      <w:tr w:rsidR="00B2775D" w:rsidRPr="00824EE1" w:rsidTr="00E95407">
        <w:tc>
          <w:tcPr>
            <w:tcW w:w="567" w:type="dxa"/>
          </w:tcPr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51" w:type="dxa"/>
          </w:tcPr>
          <w:p w:rsidR="00B2775D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F6C">
              <w:rPr>
                <w:rFonts w:ascii="Times New Roman" w:hAnsi="Times New Roman"/>
                <w:b/>
                <w:sz w:val="24"/>
                <w:szCs w:val="24"/>
              </w:rPr>
              <w:t>«Юный художник»</w:t>
            </w:r>
          </w:p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Храпов Александр Анатольевич</w:t>
            </w:r>
          </w:p>
        </w:tc>
        <w:tc>
          <w:tcPr>
            <w:tcW w:w="1649" w:type="dxa"/>
          </w:tcPr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3 года;</w:t>
            </w:r>
          </w:p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7 – 12 лет</w:t>
            </w:r>
          </w:p>
        </w:tc>
        <w:tc>
          <w:tcPr>
            <w:tcW w:w="2649" w:type="dxa"/>
          </w:tcPr>
          <w:p w:rsidR="00B2775D" w:rsidRPr="00961F6C" w:rsidRDefault="00B2775D" w:rsidP="00F24999">
            <w:pPr>
              <w:tabs>
                <w:tab w:val="left" w:pos="3510"/>
              </w:tabs>
              <w:suppressAutoHyphens/>
              <w:spacing w:after="0" w:line="240" w:lineRule="auto"/>
              <w:ind w:right="21" w:firstLine="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1F6C">
              <w:rPr>
                <w:rFonts w:ascii="Times New Roman" w:hAnsi="Times New Roman"/>
                <w:sz w:val="24"/>
                <w:szCs w:val="24"/>
                <w:lang w:eastAsia="ar-SA"/>
              </w:rPr>
              <w:t>разнообразные материалы, которые использует художник; различать тёплые и холодные группы цветов, основные и дополнительные цвета, находить гармоничные  сочетания цветов; отличительные особенности основных видов и жанров изобразительного искусства;  ведущие элементы изобразительной грамоты – линия, штрих, тон в рисунке и в живописи;  правила симметрии; виды работы с бумагой;</w:t>
            </w:r>
          </w:p>
          <w:p w:rsidR="00B2775D" w:rsidRPr="00961F6C" w:rsidRDefault="00B2775D" w:rsidP="00F24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B2775D" w:rsidRPr="00961F6C" w:rsidRDefault="00B2775D" w:rsidP="00F249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61F6C">
              <w:rPr>
                <w:rFonts w:ascii="Times New Roman" w:hAnsi="Times New Roman"/>
                <w:sz w:val="24"/>
                <w:szCs w:val="24"/>
                <w:lang w:eastAsia="ar-SA"/>
              </w:rPr>
              <w:t>передавать на бумаге форму и объем предметов, настроение в работе; рисовать фигуры простой формы</w:t>
            </w:r>
            <w:r w:rsidRPr="00961F6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961F6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передавать геометрическую основу формы простых предметов, их соотношения в пространстве и в соответствии с этим – изменения размеров;  понимать, что такое линейная перспектива, главное, второстепенное, композиционный центр,  планы (ближний, средний, дальний), явление зрительного уменьшения; </w:t>
            </w:r>
          </w:p>
          <w:p w:rsidR="00B2775D" w:rsidRPr="00961F6C" w:rsidRDefault="00B2775D" w:rsidP="00F24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1F6C">
              <w:rPr>
                <w:rFonts w:ascii="Times New Roman" w:hAnsi="Times New Roman"/>
                <w:sz w:val="24"/>
                <w:szCs w:val="24"/>
                <w:lang w:eastAsia="ar-SA"/>
              </w:rPr>
              <w:t>понимать, что такое натюрморт, пейзаж, выполнять декоративные и оформительские работы на заданные темы; </w:t>
            </w:r>
          </w:p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75D" w:rsidRPr="00824EE1" w:rsidTr="00961F6C">
        <w:trPr>
          <w:trHeight w:val="556"/>
        </w:trPr>
        <w:tc>
          <w:tcPr>
            <w:tcW w:w="567" w:type="dxa"/>
          </w:tcPr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51" w:type="dxa"/>
          </w:tcPr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F6C">
              <w:rPr>
                <w:rFonts w:ascii="Times New Roman" w:hAnsi="Times New Roman"/>
                <w:b/>
                <w:sz w:val="24"/>
                <w:szCs w:val="24"/>
              </w:rPr>
              <w:t>«Лучик»</w:t>
            </w:r>
          </w:p>
        </w:tc>
        <w:tc>
          <w:tcPr>
            <w:tcW w:w="1649" w:type="dxa"/>
          </w:tcPr>
          <w:p w:rsidR="00B2775D" w:rsidRPr="00961F6C" w:rsidRDefault="00B2775D" w:rsidP="001447E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год;</w:t>
            </w:r>
          </w:p>
          <w:p w:rsidR="00B2775D" w:rsidRPr="00961F6C" w:rsidRDefault="00B2775D" w:rsidP="001447E3">
            <w:pPr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649" w:type="dxa"/>
          </w:tcPr>
          <w:p w:rsidR="00B2775D" w:rsidRPr="00961F6C" w:rsidRDefault="00B2775D" w:rsidP="00D60E9E">
            <w:pPr>
              <w:spacing w:after="192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F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знать некоторые характерные особенности знакомых геометрических фигур (количество фигур, сторон; равенство, неравенство сторон); что утро, день, вечер, ночь составляют сутки и последовательность частей суток.                        Называть текущий день недели. Знать несколько видов травянистых растений, иметь представления о способах вегетативного размножения растений. Иметь представления о переходе веществ из твердого состояния в жидкое и наоборот. Знать и называть обитателей живого уголка природы; уметь рассказывать о том, как за ними ухаживать; знать и называть диких и домашних животных, некоторых птиц, насекомых, земноводных. Знать исходные положения, последовательность выполнения общеразвивающих упражнений, понимать их оздоровительное значение.</w:t>
            </w:r>
          </w:p>
          <w:p w:rsidR="00B2775D" w:rsidRPr="00961F6C" w:rsidRDefault="00B2775D" w:rsidP="00D60E9E">
            <w:pPr>
              <w:spacing w:after="192" w:line="240" w:lineRule="auto"/>
              <w:ind w:left="288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775D" w:rsidRPr="00961F6C" w:rsidRDefault="00B2775D" w:rsidP="00D60E9E">
            <w:pPr>
              <w:spacing w:after="192" w:line="240" w:lineRule="auto"/>
              <w:ind w:left="288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775D" w:rsidRPr="00961F6C" w:rsidRDefault="00B2775D" w:rsidP="00D60E9E">
            <w:pPr>
              <w:spacing w:after="192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775D" w:rsidRPr="00961F6C" w:rsidRDefault="00B2775D" w:rsidP="00D60E9E">
            <w:pPr>
              <w:spacing w:after="192" w:line="240" w:lineRule="auto"/>
              <w:ind w:left="288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B2775D" w:rsidRPr="00961F6C" w:rsidRDefault="00B2775D" w:rsidP="00961F6C">
            <w:pPr>
              <w:spacing w:after="192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F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различать жанры музыкальных произведений (марш, танец, песня); звучание музыкальных инструментов (фортепьяно, скрипка); произведения по мелодии, вступлению. Различать высокие и низкие звуки (в пределах квинты). Петь без напряжения, плавно, легким звуком; произносить отчетливо слова, своевременно начинать и заканчивать песню; петь в сопровождении музыкального инструмента.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F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Ритмично двигаться в соответствии с различным характером и динамикой музыки; создавать изображения предметов (по представлению, с натуры); сюжетные изображения (на тему окружающей жизни, явлений природы, литературных произведений); использовать разнообразные композиционные решения, изобразительные материалы. Использовать различные цвета и оттенки для создания выразительных образов; определять жанр произведения; называть любимые сказки и рассказы, проявлять интерес к объемным произведениям, которые читаются по главам. Драматизировать небольшие произведения, читать по ролям стихотворения.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F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Вспомнить 2-3 программных стихотворения (при необходимости следует напомнить ребенку первые строчки), 2-3 считалки, загадки. Выделять составные части группы предметов, их признаки различия и сходства, сравнивать части на основе счета предметов и составления пар; понимать, что целая группа предметов больше каждой своей части (часть меньше целого). Считать (отсчитывать) в пределах 10;Правильно пользоваться количественными и порядковыми числительными (в пределах 10), отвечать на вопросы: «Сколько?», «Который по счету?».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F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 рядом стоящие числа в пределах 10 (опираясь на наглядность), устанавливать, какое число больше (меньше) другого; уравнивать неравные группы предметов двумя способами (удаление и добавление единицы). Употреблять сложные предложения разных видов; при пересказе пользоваться прямой и косвенной речью.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F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Самостоятельно составлять по образцу рассказы о событиях из личного опыта, по сюжетной картинке, по набору картинок; сочинять концовки к сказкам; последовательно, без существенных пропусков пересказывать небольшие литературные произведения. Определять место звука в слове.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F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Подбирать к существительному несколько прилагательных; заменять слово другим словом со сходным значением. Ходить и бегать легко, ритмично, сохраняя правильную осанку, направление и темп. Выполнять упражнения на статическое и динамическое равновесие. Перестраиваться в колонну по трое, четверо; равняться, размыкаться в колонне, шеренге; выполнять повороты направо, налево, кругом.</w:t>
            </w:r>
          </w:p>
        </w:tc>
      </w:tr>
      <w:tr w:rsidR="00B2775D" w:rsidRPr="00824EE1" w:rsidTr="00E95407">
        <w:tc>
          <w:tcPr>
            <w:tcW w:w="567" w:type="dxa"/>
          </w:tcPr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51" w:type="dxa"/>
          </w:tcPr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F6C">
              <w:rPr>
                <w:rFonts w:ascii="Times New Roman" w:hAnsi="Times New Roman"/>
                <w:b/>
                <w:sz w:val="24"/>
                <w:szCs w:val="24"/>
              </w:rPr>
              <w:t>«Краеведы»</w:t>
            </w:r>
          </w:p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F6C">
              <w:rPr>
                <w:rFonts w:ascii="Times New Roman" w:hAnsi="Times New Roman"/>
                <w:b/>
                <w:sz w:val="24"/>
                <w:szCs w:val="24"/>
              </w:rPr>
              <w:t>Бронникова Лариса Евгеньевна</w:t>
            </w:r>
          </w:p>
        </w:tc>
        <w:tc>
          <w:tcPr>
            <w:tcW w:w="1649" w:type="dxa"/>
          </w:tcPr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2 года;</w:t>
            </w:r>
          </w:p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11 – 13 лет</w:t>
            </w:r>
          </w:p>
        </w:tc>
        <w:tc>
          <w:tcPr>
            <w:tcW w:w="2649" w:type="dxa"/>
          </w:tcPr>
          <w:p w:rsidR="00B2775D" w:rsidRPr="00961F6C" w:rsidRDefault="00B2775D" w:rsidP="00A93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  <w:lang w:eastAsia="ar-SA"/>
              </w:rPr>
              <w:t>географическое положение Астраханского края, растительный и животный мир, памятники природы; историю и современность, имена великих людей и их вклад в историю и развитие родного края, роль био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</w:t>
            </w:r>
            <w:r w:rsidRPr="00961F6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разнообразия и сохранения биосферы, необходимость защиты растительного и животного мира; </w:t>
            </w:r>
          </w:p>
        </w:tc>
        <w:tc>
          <w:tcPr>
            <w:tcW w:w="3253" w:type="dxa"/>
          </w:tcPr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  <w:lang w:eastAsia="ar-SA"/>
              </w:rPr>
              <w:t>работать с иллюстрациями, таблицами, схемами, контурными картами,; делать выводы, вести аналитическую деятельность; объяснять взаимосвязь флоры и фауны окружающей среды родного края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B2775D" w:rsidRPr="00824EE1" w:rsidTr="00E95407">
        <w:tc>
          <w:tcPr>
            <w:tcW w:w="567" w:type="dxa"/>
          </w:tcPr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51" w:type="dxa"/>
          </w:tcPr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F6C">
              <w:rPr>
                <w:rFonts w:ascii="Times New Roman" w:hAnsi="Times New Roman"/>
                <w:b/>
                <w:sz w:val="24"/>
                <w:szCs w:val="24"/>
              </w:rPr>
              <w:t>«Знай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61F6C">
              <w:rPr>
                <w:rFonts w:ascii="Times New Roman" w:hAnsi="Times New Roman"/>
                <w:b/>
                <w:sz w:val="24"/>
                <w:szCs w:val="24"/>
              </w:rPr>
              <w:t>ки»</w:t>
            </w:r>
          </w:p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F6C">
              <w:rPr>
                <w:rFonts w:ascii="Times New Roman" w:hAnsi="Times New Roman"/>
                <w:b/>
                <w:sz w:val="24"/>
                <w:szCs w:val="24"/>
              </w:rPr>
              <w:t>Симдяшкина Елена Васильевна</w:t>
            </w:r>
          </w:p>
        </w:tc>
        <w:tc>
          <w:tcPr>
            <w:tcW w:w="1649" w:type="dxa"/>
          </w:tcPr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1 год;</w:t>
            </w:r>
          </w:p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5 – 6 лет</w:t>
            </w:r>
          </w:p>
        </w:tc>
        <w:tc>
          <w:tcPr>
            <w:tcW w:w="2649" w:type="dxa"/>
          </w:tcPr>
          <w:p w:rsidR="00B2775D" w:rsidRPr="003E3E7B" w:rsidRDefault="00B2775D" w:rsidP="003E3E7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3E7B">
              <w:rPr>
                <w:rFonts w:ascii="Times New Roman" w:hAnsi="Times New Roman"/>
                <w:sz w:val="24"/>
                <w:szCs w:val="24"/>
              </w:rPr>
              <w:t>что такое «этикет», правила вежливости и красивых манер; требования этикета к устному приглашению и общению с гостями; формы словесной вежливости, используемые во время телефонного разговора;</w:t>
            </w:r>
          </w:p>
          <w:p w:rsidR="00B2775D" w:rsidRPr="00961F6C" w:rsidRDefault="00B2775D" w:rsidP="003E3E7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B2775D" w:rsidRPr="003E3E7B" w:rsidRDefault="00B2775D" w:rsidP="003E3E7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3E7B">
              <w:rPr>
                <w:rFonts w:ascii="Times New Roman" w:hAnsi="Times New Roman"/>
                <w:sz w:val="24"/>
                <w:szCs w:val="24"/>
              </w:rPr>
              <w:t>пользоваться правилами поведения в обществе; определять, что правильно и что неправильно; вежливо обращаться к знакомым и незнакомым людям, общаться друг с другом и окружающими людьми; уважительно относиться к старшим; чувствовать и понимать других; выражать приветствие, благодарность, прощание, поздравление, извинение, просьбу, согласие, вежливый отказ, утешение, комплимент в нужной тональности; анализировать и оценивать поведение с точки зрения эталонов и образцов, представленных в культуре.</w:t>
            </w:r>
          </w:p>
          <w:p w:rsidR="00B2775D" w:rsidRPr="00961F6C" w:rsidRDefault="00B2775D" w:rsidP="003E3E7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75D" w:rsidRPr="00824EE1" w:rsidTr="00E95407">
        <w:tc>
          <w:tcPr>
            <w:tcW w:w="567" w:type="dxa"/>
          </w:tcPr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51" w:type="dxa"/>
          </w:tcPr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F6C">
              <w:rPr>
                <w:rFonts w:ascii="Times New Roman" w:hAnsi="Times New Roman"/>
                <w:b/>
                <w:sz w:val="24"/>
                <w:szCs w:val="24"/>
              </w:rPr>
              <w:t>«Веселый английский»</w:t>
            </w:r>
          </w:p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F6C">
              <w:rPr>
                <w:rFonts w:ascii="Times New Roman" w:hAnsi="Times New Roman"/>
                <w:b/>
                <w:sz w:val="24"/>
                <w:szCs w:val="24"/>
              </w:rPr>
              <w:t>Миляева Людмила Валерьевна</w:t>
            </w:r>
          </w:p>
        </w:tc>
        <w:tc>
          <w:tcPr>
            <w:tcW w:w="1649" w:type="dxa"/>
          </w:tcPr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3 года;</w:t>
            </w:r>
          </w:p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6 – 9 лет</w:t>
            </w:r>
          </w:p>
        </w:tc>
        <w:tc>
          <w:tcPr>
            <w:tcW w:w="2649" w:type="dxa"/>
          </w:tcPr>
          <w:p w:rsidR="00B2775D" w:rsidRPr="00961F6C" w:rsidRDefault="00B2775D" w:rsidP="00F44E54">
            <w:pPr>
              <w:tabs>
                <w:tab w:val="left" w:pos="3510"/>
              </w:tabs>
              <w:suppressAutoHyphens/>
              <w:spacing w:after="0" w:line="240" w:lineRule="auto"/>
              <w:ind w:right="21" w:firstLine="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</w:t>
            </w:r>
            <w:r w:rsidRPr="00961F6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ультуру Великобритании, глубже понимая культуру своего народа; английский алфавит; звуковое изображение слов (транскрипция); лексический минимум, согласно изучаемой теме и ситуации общения; прилагательные, обозначающие цвет; грамматический практикум по программе. </w:t>
            </w:r>
          </w:p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  <w:lang w:eastAsia="ar-SA"/>
              </w:rPr>
              <w:t>поддерживать и завершать беседу на пройденные темы, задавать вопросы и отвечать на них; выражать свою точку зрения в пределах тематики и ситуаций общения; выразительно читать в слух; выполнять некоторые виды письменных заданий, научатся навыкам аудирования- восприятия на слух элементарных текстов и диалогов; ассоциировать слова и словосочетания с соответствующими им действиями, картинками и описаниями; невербально и вербально реагировать на иностранную речь педагога; использовать знакомые речевые образцы на практике; задавать простейшие вопросы и отвечать на них; строить мини –диалоги; рассказывать рифмовки, инсценировать простейшие сказки, петь песенки с использованием изученных движений.</w:t>
            </w:r>
          </w:p>
        </w:tc>
      </w:tr>
      <w:tr w:rsidR="00B2775D" w:rsidRPr="00824EE1" w:rsidTr="00E95407">
        <w:tc>
          <w:tcPr>
            <w:tcW w:w="567" w:type="dxa"/>
          </w:tcPr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51" w:type="dxa"/>
          </w:tcPr>
          <w:p w:rsidR="00B2775D" w:rsidRDefault="00B2775D" w:rsidP="001F36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F6C">
              <w:rPr>
                <w:rFonts w:ascii="Times New Roman" w:hAnsi="Times New Roman"/>
                <w:b/>
                <w:sz w:val="24"/>
                <w:szCs w:val="24"/>
              </w:rPr>
              <w:t>«Белая ладья»</w:t>
            </w:r>
          </w:p>
          <w:p w:rsidR="00B2775D" w:rsidRPr="00961F6C" w:rsidRDefault="00B2775D" w:rsidP="001F36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Аншаков Сергей Петрович </w:t>
            </w:r>
          </w:p>
        </w:tc>
        <w:tc>
          <w:tcPr>
            <w:tcW w:w="1649" w:type="dxa"/>
          </w:tcPr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 xml:space="preserve">4 года; </w:t>
            </w:r>
          </w:p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7 – 14 лет</w:t>
            </w:r>
          </w:p>
        </w:tc>
        <w:tc>
          <w:tcPr>
            <w:tcW w:w="2649" w:type="dxa"/>
          </w:tcPr>
          <w:p w:rsidR="00B2775D" w:rsidRPr="00961F6C" w:rsidRDefault="00B2775D" w:rsidP="00F44E54">
            <w:pPr>
              <w:tabs>
                <w:tab w:val="left" w:pos="3510"/>
              </w:tabs>
              <w:suppressAutoHyphens/>
              <w:spacing w:after="0" w:line="240" w:lineRule="auto"/>
              <w:ind w:right="21" w:firstLine="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1F6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ориентироваться на шахматной доске;  играть каждой фигурой в отдельности и в совокупности с другими фигурами без нарушений правил шахматного кодекса; правильно расставлять начальное положение; </w:t>
            </w:r>
          </w:p>
          <w:p w:rsidR="00B2775D" w:rsidRPr="00961F6C" w:rsidRDefault="00B2775D" w:rsidP="00F4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  <w:lang w:eastAsia="ar-SA"/>
              </w:rPr>
              <w:t>объявлять шах, мат; решать элементарные задачи на мат в один ход;</w:t>
            </w:r>
          </w:p>
        </w:tc>
        <w:tc>
          <w:tcPr>
            <w:tcW w:w="3253" w:type="dxa"/>
          </w:tcPr>
          <w:p w:rsidR="00B2775D" w:rsidRPr="00961F6C" w:rsidRDefault="00B2775D" w:rsidP="00F44E54">
            <w:pPr>
              <w:tabs>
                <w:tab w:val="left" w:pos="3510"/>
              </w:tabs>
              <w:suppressAutoHyphens/>
              <w:spacing w:after="0" w:line="240" w:lineRule="auto"/>
              <w:ind w:right="21" w:firstLine="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1F6C">
              <w:rPr>
                <w:rFonts w:ascii="Times New Roman" w:hAnsi="Times New Roman"/>
                <w:sz w:val="24"/>
                <w:szCs w:val="24"/>
                <w:lang w:eastAsia="ar-SA"/>
              </w:rPr>
              <w:t>знать самые общие представления о том, как начинать шахматную партию; горизонталь, вертикаль, диагональ;</w:t>
            </w:r>
          </w:p>
          <w:p w:rsidR="00B2775D" w:rsidRPr="00961F6C" w:rsidRDefault="00B2775D" w:rsidP="00F4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  <w:lang w:eastAsia="ar-SA"/>
              </w:rPr>
              <w:t>рокировку; пат, ничью;</w:t>
            </w:r>
          </w:p>
        </w:tc>
      </w:tr>
      <w:tr w:rsidR="00B2775D" w:rsidRPr="00824EE1" w:rsidTr="00082F4C">
        <w:trPr>
          <w:trHeight w:val="4381"/>
        </w:trPr>
        <w:tc>
          <w:tcPr>
            <w:tcW w:w="567" w:type="dxa"/>
          </w:tcPr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51" w:type="dxa"/>
          </w:tcPr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F6C">
              <w:rPr>
                <w:rFonts w:ascii="Times New Roman" w:hAnsi="Times New Roman"/>
                <w:b/>
                <w:sz w:val="24"/>
                <w:szCs w:val="24"/>
              </w:rPr>
              <w:t>Театр кукол «Буратино»</w:t>
            </w:r>
          </w:p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F6C">
              <w:rPr>
                <w:rFonts w:ascii="Times New Roman" w:hAnsi="Times New Roman"/>
                <w:b/>
                <w:sz w:val="24"/>
                <w:szCs w:val="24"/>
              </w:rPr>
              <w:t>Лапшина Валентина Федоровна</w:t>
            </w:r>
          </w:p>
        </w:tc>
        <w:tc>
          <w:tcPr>
            <w:tcW w:w="1649" w:type="dxa"/>
          </w:tcPr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2 года;</w:t>
            </w:r>
          </w:p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7 – 16 лет</w:t>
            </w:r>
          </w:p>
        </w:tc>
        <w:tc>
          <w:tcPr>
            <w:tcW w:w="2649" w:type="dxa"/>
          </w:tcPr>
          <w:p w:rsidR="00B2775D" w:rsidRPr="000E70A6" w:rsidRDefault="00B2775D" w:rsidP="000E70A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70A6">
              <w:rPr>
                <w:rFonts w:ascii="Times New Roman" w:hAnsi="Times New Roman"/>
                <w:sz w:val="24"/>
                <w:szCs w:val="24"/>
                <w:lang w:eastAsia="ar-SA"/>
              </w:rPr>
              <w:t>историю происхождения кукольного театра; элементы кукло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0E70A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ведения; </w:t>
            </w:r>
            <w:r w:rsidRPr="000E70A6">
              <w:rPr>
                <w:rFonts w:ascii="Times New Roman" w:hAnsi="Times New Roman"/>
                <w:sz w:val="24"/>
                <w:szCs w:val="24"/>
              </w:rPr>
              <w:t>виды изученных кукол; особенности работы с куклами разных систем; понятие о декорациях к спектаклю;  о необходимости и выборе музыкального оформления спектакля</w:t>
            </w:r>
          </w:p>
        </w:tc>
        <w:tc>
          <w:tcPr>
            <w:tcW w:w="3253" w:type="dxa"/>
          </w:tcPr>
          <w:p w:rsidR="00B2775D" w:rsidRPr="000E70A6" w:rsidRDefault="00B2775D" w:rsidP="0035172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70A6">
              <w:rPr>
                <w:rFonts w:ascii="Times New Roman" w:hAnsi="Times New Roman"/>
                <w:sz w:val="24"/>
                <w:szCs w:val="24"/>
              </w:rPr>
              <w:t>работать с куклами разных систем на спектаклях; импровизировать; работать в группе, коллективе; выступать перед публикой; с помощью интонаций голоса передавать настроение</w:t>
            </w:r>
          </w:p>
          <w:p w:rsidR="00B2775D" w:rsidRPr="000E70A6" w:rsidRDefault="00B2775D" w:rsidP="00D6057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7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775D" w:rsidRPr="000E70A6" w:rsidRDefault="00B2775D" w:rsidP="000E70A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75D" w:rsidRPr="00824EE1" w:rsidTr="00E95407">
        <w:tc>
          <w:tcPr>
            <w:tcW w:w="567" w:type="dxa"/>
          </w:tcPr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51" w:type="dxa"/>
          </w:tcPr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F6C">
              <w:rPr>
                <w:rFonts w:ascii="Times New Roman" w:hAnsi="Times New Roman"/>
                <w:b/>
                <w:sz w:val="24"/>
                <w:szCs w:val="24"/>
              </w:rPr>
              <w:t>«Волшебный клубок»</w:t>
            </w:r>
          </w:p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F6C">
              <w:rPr>
                <w:rFonts w:ascii="Times New Roman" w:hAnsi="Times New Roman"/>
                <w:b/>
                <w:sz w:val="24"/>
                <w:szCs w:val="24"/>
              </w:rPr>
              <w:t>Лапшина Валентина Федоровна</w:t>
            </w:r>
          </w:p>
        </w:tc>
        <w:tc>
          <w:tcPr>
            <w:tcW w:w="1649" w:type="dxa"/>
          </w:tcPr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3 года;</w:t>
            </w:r>
          </w:p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7 – 16 лет</w:t>
            </w:r>
          </w:p>
        </w:tc>
        <w:tc>
          <w:tcPr>
            <w:tcW w:w="2649" w:type="dxa"/>
          </w:tcPr>
          <w:p w:rsidR="00B2775D" w:rsidRPr="00082F4C" w:rsidRDefault="00B2775D" w:rsidP="00082F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основные приемы вязания крючком и спицами и графическое изображение петель; элемент художественного оформления вязания - вышивку </w:t>
            </w:r>
          </w:p>
        </w:tc>
        <w:tc>
          <w:tcPr>
            <w:tcW w:w="3253" w:type="dxa"/>
          </w:tcPr>
          <w:p w:rsidR="00B2775D" w:rsidRPr="00961F6C" w:rsidRDefault="00B2775D" w:rsidP="00082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записывать, зарисовывать</w:t>
            </w:r>
            <w:r w:rsidRPr="00961F6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 читать </w:t>
            </w:r>
            <w:r w:rsidRPr="00961F6C">
              <w:rPr>
                <w:rFonts w:ascii="Times New Roman" w:hAnsi="Times New Roman"/>
                <w:sz w:val="24"/>
                <w:szCs w:val="24"/>
                <w:lang w:eastAsia="ar-SA"/>
              </w:rPr>
              <w:t>схем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ы;</w:t>
            </w:r>
            <w:r w:rsidRPr="00961F6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вывязывать</w:t>
            </w:r>
            <w:r w:rsidRPr="00961F6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издели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  <w:r w:rsidRPr="00961F6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крючком и на спицах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B2775D" w:rsidRPr="00824EE1" w:rsidTr="00E95407">
        <w:tc>
          <w:tcPr>
            <w:tcW w:w="567" w:type="dxa"/>
          </w:tcPr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51" w:type="dxa"/>
          </w:tcPr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F6C">
              <w:rPr>
                <w:rFonts w:ascii="Times New Roman" w:hAnsi="Times New Roman"/>
                <w:b/>
                <w:sz w:val="24"/>
                <w:szCs w:val="24"/>
              </w:rPr>
              <w:t>«Ступень к мастерству танцора»</w:t>
            </w:r>
          </w:p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F6C">
              <w:rPr>
                <w:rFonts w:ascii="Times New Roman" w:hAnsi="Times New Roman"/>
                <w:b/>
                <w:sz w:val="24"/>
                <w:szCs w:val="24"/>
              </w:rPr>
              <w:t>Тавтыкова Майра Салимгереевна</w:t>
            </w:r>
          </w:p>
        </w:tc>
        <w:tc>
          <w:tcPr>
            <w:tcW w:w="1649" w:type="dxa"/>
          </w:tcPr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5 лет;</w:t>
            </w:r>
          </w:p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6 – 14 лет</w:t>
            </w:r>
          </w:p>
        </w:tc>
        <w:tc>
          <w:tcPr>
            <w:tcW w:w="2649" w:type="dxa"/>
          </w:tcPr>
          <w:p w:rsidR="00B2775D" w:rsidRPr="00961F6C" w:rsidRDefault="00B2775D" w:rsidP="004F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1F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хореографическую терминологию; основы музыкальной грамоты; знать позиции  рук и ног;</w:t>
            </w:r>
            <w:r w:rsidRPr="00961F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знать хорошие манеры, культуру общения и поведения.</w:t>
            </w:r>
          </w:p>
          <w:p w:rsidR="00B2775D" w:rsidRPr="00961F6C" w:rsidRDefault="00B2775D" w:rsidP="004F0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B2775D" w:rsidRPr="00961F6C" w:rsidRDefault="00B2775D" w:rsidP="004F0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раскрывать и реализовывать свои творческие способности;</w:t>
            </w:r>
            <w:r w:rsidRPr="00961F6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уметь  выразительно, пластично, грациозно и изящно двигаться в танце; выполнять все элементы, упражнения и движения осознанно, чётко, легко, эмоционально, музыкально; рассказывать свой танец зрителю, привлекая его внимание к себе своим выразительным исполнением танца;  проявлять  чувства такта в процессе группового общения с детьми и взрослыми;  положительно относиться к искусству и к занятиям; </w:t>
            </w:r>
            <w:r w:rsidRPr="00961F6C">
              <w:rPr>
                <w:rFonts w:ascii="Times New Roman" w:hAnsi="Times New Roman"/>
                <w:color w:val="333333"/>
                <w:sz w:val="24"/>
                <w:szCs w:val="24"/>
                <w:lang w:eastAsia="ar-SA"/>
              </w:rPr>
              <w:t xml:space="preserve"> уметь использовать ценности танцевальной культуры для удовлетворения индивидуальных интересов и потребностей; </w:t>
            </w:r>
            <w:r w:rsidRPr="00961F6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вести здоровый и безопасный образ жизни, укреплять своё  здоровье.</w:t>
            </w:r>
          </w:p>
        </w:tc>
      </w:tr>
      <w:tr w:rsidR="00B2775D" w:rsidRPr="00824EE1" w:rsidTr="00E95407">
        <w:tc>
          <w:tcPr>
            <w:tcW w:w="567" w:type="dxa"/>
          </w:tcPr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51" w:type="dxa"/>
          </w:tcPr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F6C">
              <w:rPr>
                <w:rFonts w:ascii="Times New Roman" w:hAnsi="Times New Roman"/>
                <w:b/>
                <w:sz w:val="24"/>
                <w:szCs w:val="24"/>
              </w:rPr>
              <w:t>«Сто и одна фантазия»</w:t>
            </w:r>
          </w:p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F6C">
              <w:rPr>
                <w:rFonts w:ascii="Times New Roman" w:hAnsi="Times New Roman"/>
                <w:b/>
                <w:sz w:val="24"/>
                <w:szCs w:val="24"/>
              </w:rPr>
              <w:t>Грекова Марина Алексеевна</w:t>
            </w:r>
          </w:p>
        </w:tc>
        <w:tc>
          <w:tcPr>
            <w:tcW w:w="1649" w:type="dxa"/>
          </w:tcPr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3 года;</w:t>
            </w:r>
          </w:p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7 – 10 лет</w:t>
            </w:r>
          </w:p>
        </w:tc>
        <w:tc>
          <w:tcPr>
            <w:tcW w:w="2649" w:type="dxa"/>
          </w:tcPr>
          <w:p w:rsidR="00B2775D" w:rsidRPr="00961F6C" w:rsidRDefault="00B2775D" w:rsidP="00CD4A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61F6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различные техники прикладного творчества; приемы разметки и способы контроля размеров деталей (шаблон, угольник, линейка). способы и приёмы обработки различных материалов, предусмотренных программой; правила планирования и организации труда; </w:t>
            </w:r>
            <w:r w:rsidRPr="00961F6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основные правила, способы и приемы работы с разными материалами и инструментами.</w:t>
            </w:r>
          </w:p>
        </w:tc>
        <w:tc>
          <w:tcPr>
            <w:tcW w:w="3253" w:type="dxa"/>
          </w:tcPr>
          <w:p w:rsidR="00B2775D" w:rsidRPr="00961F6C" w:rsidRDefault="00B2775D" w:rsidP="00CD4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правильно использовать материалы и инструменты в работе; строго соблюдать правила безопасности труда; самостоятельно планировать и организовывать свой труд; самостоятельно выполнять поделки (по рисунку, эскизу, схеме, замыслу); экономно и рационально расходовать материалы; контролировать правильность выполнения работы; правильно выполнять изученные технологические операции по разным техникам, различать их по внешнему виду; </w:t>
            </w:r>
            <w:r w:rsidRPr="00961F6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самостоятельно решать вопросы изготовления поделок из разных материалов (выбор материалов, способов обработки, умения планировать, осуществлять самоконтроль).</w:t>
            </w:r>
          </w:p>
        </w:tc>
      </w:tr>
      <w:tr w:rsidR="00B2775D" w:rsidRPr="00824EE1" w:rsidTr="00E95407">
        <w:tc>
          <w:tcPr>
            <w:tcW w:w="567" w:type="dxa"/>
          </w:tcPr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451" w:type="dxa"/>
          </w:tcPr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61F6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«Маленькие мастера»</w:t>
            </w:r>
          </w:p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F6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Кузнецова Анна Ивановна</w:t>
            </w:r>
          </w:p>
        </w:tc>
        <w:tc>
          <w:tcPr>
            <w:tcW w:w="1649" w:type="dxa"/>
          </w:tcPr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2 года;</w:t>
            </w:r>
          </w:p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5 – 9 лет</w:t>
            </w:r>
          </w:p>
        </w:tc>
        <w:tc>
          <w:tcPr>
            <w:tcW w:w="2649" w:type="dxa"/>
          </w:tcPr>
          <w:p w:rsidR="00B2775D" w:rsidRPr="00961F6C" w:rsidRDefault="00B2775D" w:rsidP="00CD4A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1F6C">
              <w:rPr>
                <w:rFonts w:ascii="Times New Roman" w:hAnsi="Times New Roman"/>
                <w:sz w:val="24"/>
                <w:szCs w:val="24"/>
                <w:lang w:eastAsia="ar-SA"/>
              </w:rPr>
              <w:t>свойства и особенности различных художественных материалов, технику работы с ними; направления развития декоративно прикладного творчества и разнообразные техники; смысловую связь элементов.</w:t>
            </w:r>
          </w:p>
          <w:p w:rsidR="00B2775D" w:rsidRPr="00961F6C" w:rsidRDefault="00B2775D" w:rsidP="00CD4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B2775D" w:rsidRPr="00961F6C" w:rsidRDefault="00B2775D" w:rsidP="00CD4A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1F6C">
              <w:rPr>
                <w:rFonts w:ascii="Times New Roman" w:hAnsi="Times New Roman"/>
                <w:sz w:val="24"/>
                <w:szCs w:val="24"/>
                <w:lang w:eastAsia="ar-SA"/>
              </w:rPr>
              <w:t>Пользоваться инструментами, материалами и приспособлениями;</w:t>
            </w:r>
          </w:p>
          <w:p w:rsidR="00B2775D" w:rsidRPr="00961F6C" w:rsidRDefault="00B2775D" w:rsidP="00CD4A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1F6C">
              <w:rPr>
                <w:rFonts w:ascii="Times New Roman" w:hAnsi="Times New Roman"/>
                <w:sz w:val="24"/>
                <w:szCs w:val="24"/>
                <w:lang w:eastAsia="ar-SA"/>
              </w:rPr>
              <w:t>умело сочетать различные материалы для реализации творческого  замысла;</w:t>
            </w:r>
          </w:p>
          <w:p w:rsidR="00B2775D" w:rsidRPr="00961F6C" w:rsidRDefault="00B2775D" w:rsidP="00CD4A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1F6C">
              <w:rPr>
                <w:rFonts w:ascii="Times New Roman" w:hAnsi="Times New Roman"/>
                <w:sz w:val="24"/>
                <w:szCs w:val="24"/>
                <w:lang w:eastAsia="ar-SA"/>
              </w:rPr>
              <w:t>владеть средствами выразительности;</w:t>
            </w:r>
          </w:p>
          <w:p w:rsidR="00B2775D" w:rsidRPr="00961F6C" w:rsidRDefault="00B2775D" w:rsidP="00CD4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  <w:lang w:eastAsia="ar-SA"/>
              </w:rPr>
              <w:t>выполнять работы в разных техниках прикладного творчества.</w:t>
            </w:r>
          </w:p>
        </w:tc>
      </w:tr>
      <w:tr w:rsidR="00B2775D" w:rsidRPr="00824EE1" w:rsidTr="00E95407">
        <w:tc>
          <w:tcPr>
            <w:tcW w:w="567" w:type="dxa"/>
          </w:tcPr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451" w:type="dxa"/>
          </w:tcPr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F6C">
              <w:rPr>
                <w:rFonts w:ascii="Times New Roman" w:hAnsi="Times New Roman"/>
                <w:b/>
                <w:sz w:val="24"/>
                <w:szCs w:val="24"/>
              </w:rPr>
              <w:t>«Мои истоки»</w:t>
            </w:r>
          </w:p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F6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Исмуканова Рысканым Пазловна</w:t>
            </w:r>
          </w:p>
        </w:tc>
        <w:tc>
          <w:tcPr>
            <w:tcW w:w="1649" w:type="dxa"/>
          </w:tcPr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3 года;</w:t>
            </w:r>
          </w:p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7 – 11 лет</w:t>
            </w:r>
          </w:p>
        </w:tc>
        <w:tc>
          <w:tcPr>
            <w:tcW w:w="2649" w:type="dxa"/>
          </w:tcPr>
          <w:p w:rsidR="00B2775D" w:rsidRPr="00961F6C" w:rsidRDefault="00B2775D" w:rsidP="00CD4A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1F6C">
              <w:rPr>
                <w:rFonts w:ascii="Times New Roman" w:hAnsi="Times New Roman"/>
                <w:sz w:val="24"/>
                <w:szCs w:val="24"/>
                <w:lang w:eastAsia="ru-RU"/>
              </w:rPr>
              <w:t>виды малых фольклорных жанров;</w:t>
            </w:r>
            <w:r w:rsidRPr="00961F6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61F6C">
              <w:rPr>
                <w:rFonts w:ascii="Times New Roman" w:hAnsi="Times New Roman"/>
                <w:sz w:val="24"/>
                <w:szCs w:val="24"/>
                <w:lang w:eastAsia="ru-RU"/>
              </w:rPr>
              <w:t>обычаи и обряды славянских народов; народов, населяющих наш край;</w:t>
            </w:r>
            <w:r w:rsidRPr="00961F6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61F6C">
              <w:rPr>
                <w:rFonts w:ascii="Times New Roman" w:hAnsi="Times New Roman"/>
                <w:sz w:val="24"/>
                <w:szCs w:val="24"/>
                <w:lang w:eastAsia="ru-RU"/>
              </w:rPr>
              <w:t>народные праздники; календарные праздники;</w:t>
            </w:r>
            <w:r w:rsidRPr="00961F6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61F6C">
              <w:rPr>
                <w:rFonts w:ascii="Times New Roman" w:hAnsi="Times New Roman"/>
                <w:sz w:val="24"/>
                <w:szCs w:val="24"/>
                <w:lang w:eastAsia="ru-RU"/>
              </w:rPr>
              <w:t>семейно - бытовые обряды;</w:t>
            </w:r>
            <w:r w:rsidRPr="00961F6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61F6C">
              <w:rPr>
                <w:rFonts w:ascii="Times New Roman" w:hAnsi="Times New Roman"/>
                <w:sz w:val="24"/>
                <w:szCs w:val="24"/>
                <w:lang w:eastAsia="ru-RU"/>
              </w:rPr>
              <w:t>традиции своей семьи</w:t>
            </w:r>
          </w:p>
          <w:p w:rsidR="00B2775D" w:rsidRPr="00961F6C" w:rsidRDefault="00B2775D" w:rsidP="00CD4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B2775D" w:rsidRPr="00961F6C" w:rsidRDefault="00B2775D" w:rsidP="00CD4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собирать этнографический материал; проводить обряды народных праздников;</w:t>
            </w:r>
            <w:r w:rsidRPr="00961F6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61F6C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рассказывать о нашей истории, традициях, культуре;</w:t>
            </w:r>
            <w:r w:rsidRPr="00961F6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61F6C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 мыслить; исполнять потешки, прибаутки, колыбельные песни, считалки на разных языках;</w:t>
            </w:r>
            <w:r w:rsidRPr="00961F6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61F6C"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инсценировать народные сказки;</w:t>
            </w:r>
            <w:r w:rsidRPr="00961F6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61F6C">
              <w:rPr>
                <w:rFonts w:ascii="Times New Roman" w:hAnsi="Times New Roman"/>
                <w:sz w:val="24"/>
                <w:szCs w:val="24"/>
                <w:lang w:eastAsia="ru-RU"/>
              </w:rPr>
              <w:t>играть в обрядовые и народные игры</w:t>
            </w:r>
          </w:p>
        </w:tc>
      </w:tr>
      <w:tr w:rsidR="00B2775D" w:rsidRPr="00824EE1" w:rsidTr="00E95407">
        <w:tc>
          <w:tcPr>
            <w:tcW w:w="567" w:type="dxa"/>
          </w:tcPr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451" w:type="dxa"/>
          </w:tcPr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61F6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</w:t>
            </w:r>
            <w:r w:rsidRPr="00961F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Декоративная мозаика</w:t>
            </w:r>
            <w:r w:rsidRPr="00961F6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»</w:t>
            </w:r>
          </w:p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F6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Исмуканова Рысканым Пазловна</w:t>
            </w:r>
          </w:p>
        </w:tc>
        <w:tc>
          <w:tcPr>
            <w:tcW w:w="1649" w:type="dxa"/>
          </w:tcPr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1 год;</w:t>
            </w:r>
          </w:p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5 – 6 лет</w:t>
            </w:r>
          </w:p>
        </w:tc>
        <w:tc>
          <w:tcPr>
            <w:tcW w:w="2649" w:type="dxa"/>
          </w:tcPr>
          <w:p w:rsidR="00B2775D" w:rsidRPr="00961F6C" w:rsidRDefault="00B2775D" w:rsidP="000E70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1F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Свойства и различие материала (пластилин, глина, солёное тесто); последовательность изготовления поделок скульптурным и конструктивным способами; общие этапы изготовления и обработки изделий из глины; рецепт и обработка изделий из соленого теста; </w:t>
            </w:r>
          </w:p>
        </w:tc>
        <w:tc>
          <w:tcPr>
            <w:tcW w:w="3253" w:type="dxa"/>
          </w:tcPr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  <w:lang w:eastAsia="ru-RU"/>
              </w:rPr>
              <w:t>Делать аппликации из пластилина;</w:t>
            </w:r>
            <w:r w:rsidRPr="00961F6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61F6C">
              <w:rPr>
                <w:rFonts w:ascii="Times New Roman" w:hAnsi="Times New Roman"/>
                <w:sz w:val="24"/>
                <w:szCs w:val="24"/>
                <w:lang w:eastAsia="ru-RU"/>
              </w:rPr>
              <w:t>расписывать поделку из глины или солёного теста;</w:t>
            </w:r>
            <w:r w:rsidRPr="00961F6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61F6C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материал (пластилин, глина, солёное тесто);</w:t>
            </w:r>
            <w:r w:rsidRPr="00961F6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61F6C"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преобразовать цилиндр (жгутики), шар.</w:t>
            </w:r>
          </w:p>
        </w:tc>
      </w:tr>
      <w:tr w:rsidR="00B2775D" w:rsidRPr="00824EE1" w:rsidTr="00E95407">
        <w:tc>
          <w:tcPr>
            <w:tcW w:w="567" w:type="dxa"/>
          </w:tcPr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451" w:type="dxa"/>
          </w:tcPr>
          <w:p w:rsidR="00B2775D" w:rsidRPr="00961F6C" w:rsidRDefault="00B2775D" w:rsidP="00E95407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1F6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«Красота своими руками»</w:t>
            </w:r>
            <w:r w:rsidRPr="00961F6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B2775D" w:rsidRPr="00961F6C" w:rsidRDefault="00B2775D" w:rsidP="00E95407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61F6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Грекова Марина Алексеевна</w:t>
            </w:r>
          </w:p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B2775D" w:rsidRPr="00961F6C" w:rsidRDefault="00B2775D" w:rsidP="00E954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5 лет;</w:t>
            </w:r>
          </w:p>
          <w:p w:rsidR="00B2775D" w:rsidRPr="00961F6C" w:rsidRDefault="00B2775D" w:rsidP="00E954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8-14 лет</w:t>
            </w:r>
          </w:p>
        </w:tc>
        <w:tc>
          <w:tcPr>
            <w:tcW w:w="2649" w:type="dxa"/>
          </w:tcPr>
          <w:p w:rsidR="00B2775D" w:rsidRPr="00961F6C" w:rsidRDefault="00B2775D" w:rsidP="00E954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1F6C">
              <w:rPr>
                <w:rFonts w:ascii="Times New Roman" w:hAnsi="Times New Roman"/>
                <w:sz w:val="24"/>
                <w:szCs w:val="24"/>
                <w:lang w:eastAsia="ru-RU"/>
              </w:rPr>
              <w:t>-отличительные особенности всех интерьерных игрушек, их виды и технологию пошива и оформления; особенности таких техник как скрапбукинг, кардмейкинг, декупаж; технологию создания простых и сложных выкроек по эскизам; технологию создания скетчей и шаблонов для скрап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1F6C">
              <w:rPr>
                <w:rFonts w:ascii="Times New Roman" w:hAnsi="Times New Roman"/>
                <w:sz w:val="24"/>
                <w:szCs w:val="24"/>
                <w:lang w:eastAsia="ru-RU"/>
              </w:rPr>
              <w:t>страниц, скрап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1F6C">
              <w:rPr>
                <w:rFonts w:ascii="Times New Roman" w:hAnsi="Times New Roman"/>
                <w:sz w:val="24"/>
                <w:szCs w:val="24"/>
                <w:lang w:eastAsia="ru-RU"/>
              </w:rPr>
              <w:t>альбомов, открыток;</w:t>
            </w:r>
          </w:p>
          <w:p w:rsidR="00B2775D" w:rsidRPr="00961F6C" w:rsidRDefault="00B2775D" w:rsidP="000E70A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1F6C">
              <w:rPr>
                <w:rFonts w:ascii="Times New Roman" w:hAnsi="Times New Roman"/>
                <w:sz w:val="24"/>
                <w:szCs w:val="24"/>
                <w:lang w:eastAsia="ru-RU"/>
              </w:rPr>
              <w:t>- технологию создания скрап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1F6C">
              <w:rPr>
                <w:rFonts w:ascii="Times New Roman" w:hAnsi="Times New Roman"/>
                <w:sz w:val="24"/>
                <w:szCs w:val="24"/>
                <w:lang w:eastAsia="ru-RU"/>
              </w:rPr>
              <w:t>страниц, скрап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1F6C">
              <w:rPr>
                <w:rFonts w:ascii="Times New Roman" w:hAnsi="Times New Roman"/>
                <w:sz w:val="24"/>
                <w:szCs w:val="24"/>
                <w:lang w:eastAsia="ru-RU"/>
              </w:rPr>
              <w:t>альбомов по готовым и самостоятельно разработанным скетчам и образцам; технологию изготовления декоративных элементов для скрапбукинга, кардмейкинга, декупажа; особенности сочетания различных техник и стилей в одном изделии.</w:t>
            </w:r>
          </w:p>
        </w:tc>
        <w:tc>
          <w:tcPr>
            <w:tcW w:w="3253" w:type="dxa"/>
          </w:tcPr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подбирать и готовить нужные инструменты и материалы; работать с готовыми выкройками, шаблонами, скетчами; самостоятельно создавать простые и сложные выкройки по эскизам; самостоятельно разрабатывать скетчи и шаблоны для скрап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1F6C">
              <w:rPr>
                <w:rFonts w:ascii="Times New Roman" w:hAnsi="Times New Roman"/>
                <w:sz w:val="24"/>
                <w:szCs w:val="24"/>
                <w:lang w:eastAsia="ru-RU"/>
              </w:rPr>
              <w:t>страниц, скрап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1F6C">
              <w:rPr>
                <w:rFonts w:ascii="Times New Roman" w:hAnsi="Times New Roman"/>
                <w:sz w:val="24"/>
                <w:szCs w:val="24"/>
                <w:lang w:eastAsia="ru-RU"/>
              </w:rPr>
              <w:t>альбомов, открыток; работать в определенной цветовой гамме и в определенном стиле; создавать скрап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1F6C">
              <w:rPr>
                <w:rFonts w:ascii="Times New Roman" w:hAnsi="Times New Roman"/>
                <w:sz w:val="24"/>
                <w:szCs w:val="24"/>
                <w:lang w:eastAsia="ru-RU"/>
              </w:rPr>
              <w:t>страницы, скрап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1F6C">
              <w:rPr>
                <w:rFonts w:ascii="Times New Roman" w:hAnsi="Times New Roman"/>
                <w:sz w:val="24"/>
                <w:szCs w:val="24"/>
                <w:lang w:eastAsia="ru-RU"/>
              </w:rPr>
              <w:t>альбомы по готовым и самостоятельно разработанным скетчам и шаблонам; изготавливать декоративные элементы для скрапбукинга, кардмейкинга; правильно сочетать различные техники и стили в одном изделии; различать интерьерные игрушки по их видам в соответствии с их отличительными</w:t>
            </w:r>
          </w:p>
        </w:tc>
      </w:tr>
      <w:tr w:rsidR="00B2775D" w:rsidRPr="00824EE1" w:rsidTr="00E95407">
        <w:tc>
          <w:tcPr>
            <w:tcW w:w="567" w:type="dxa"/>
          </w:tcPr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451" w:type="dxa"/>
          </w:tcPr>
          <w:p w:rsidR="00B2775D" w:rsidRPr="00961F6C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F6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«Сказочки» Кожевникова Татьяна Александровна</w:t>
            </w:r>
          </w:p>
        </w:tc>
        <w:tc>
          <w:tcPr>
            <w:tcW w:w="1649" w:type="dxa"/>
          </w:tcPr>
          <w:p w:rsidR="00B2775D" w:rsidRPr="00961F6C" w:rsidRDefault="00B2775D" w:rsidP="00E954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5 лет;</w:t>
            </w:r>
          </w:p>
          <w:p w:rsidR="00B2775D" w:rsidRPr="00961F6C" w:rsidRDefault="00B2775D" w:rsidP="00E954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6-11лет</w:t>
            </w:r>
          </w:p>
        </w:tc>
        <w:tc>
          <w:tcPr>
            <w:tcW w:w="2649" w:type="dxa"/>
          </w:tcPr>
          <w:p w:rsidR="00B2775D" w:rsidRPr="00961F6C" w:rsidRDefault="00B2775D" w:rsidP="00E95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1F6C">
              <w:rPr>
                <w:rFonts w:ascii="Times New Roman" w:hAnsi="Times New Roman"/>
                <w:sz w:val="24"/>
                <w:szCs w:val="24"/>
                <w:lang w:eastAsia="ar-SA"/>
              </w:rPr>
              <w:t>характеристику изученных обрядов, праздников, скороговорки, содержание сказок, теа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тральные игры, жанры фольклора</w:t>
            </w:r>
            <w:r w:rsidRPr="00961F6C">
              <w:rPr>
                <w:rFonts w:ascii="Times New Roman" w:hAnsi="Times New Roman"/>
                <w:sz w:val="24"/>
                <w:szCs w:val="24"/>
                <w:lang w:eastAsia="ar-SA"/>
              </w:rPr>
              <w:t>; играть в обрядовые игры, выразительно исполнять пестушки, обыгрывать диалоги; традиции своей семьи;</w:t>
            </w:r>
          </w:p>
          <w:p w:rsidR="00B2775D" w:rsidRPr="00961F6C" w:rsidRDefault="00B2775D" w:rsidP="006E0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знать свою родословную</w:t>
            </w:r>
            <w:r w:rsidRPr="00961F6C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r w:rsidRPr="00961F6C">
              <w:rPr>
                <w:rFonts w:ascii="Times New Roman" w:hAnsi="Times New Roman"/>
                <w:sz w:val="24"/>
                <w:szCs w:val="24"/>
                <w:lang w:eastAsia="ar-SA"/>
              </w:rPr>
              <w:t>схемы и рисунки оберегов, мифологические существа</w:t>
            </w:r>
          </w:p>
        </w:tc>
        <w:tc>
          <w:tcPr>
            <w:tcW w:w="3253" w:type="dxa"/>
          </w:tcPr>
          <w:p w:rsidR="00B2775D" w:rsidRPr="00961F6C" w:rsidRDefault="00B2775D" w:rsidP="006E0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F6C">
              <w:rPr>
                <w:rFonts w:ascii="Times New Roman" w:hAnsi="Times New Roman"/>
                <w:sz w:val="24"/>
                <w:szCs w:val="24"/>
              </w:rPr>
              <w:t>раскрывать и реализовывать свои творческие способности;</w:t>
            </w:r>
            <w:r w:rsidRPr="00961F6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создавать сценические образы; импровизировать по индивидуальному заданию в играх, сценках,   сказках ;выразительно читать стихи и исполнять роли; правильно и чисто проговаривать стихи и фразы в речевых играх и звуко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61F6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произносительных упражнениях;  уметь составлять генеалогическое дерево семьи; уметь зарисовывать схемы оберегов  </w:t>
            </w:r>
          </w:p>
        </w:tc>
      </w:tr>
    </w:tbl>
    <w:p w:rsidR="00B2775D" w:rsidRPr="00824EE1" w:rsidRDefault="00B2775D" w:rsidP="00824E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775D" w:rsidRPr="00824EE1" w:rsidRDefault="00B2775D" w:rsidP="00824E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4EE1">
        <w:rPr>
          <w:rFonts w:ascii="Times New Roman" w:hAnsi="Times New Roman"/>
          <w:b/>
          <w:sz w:val="28"/>
          <w:szCs w:val="28"/>
          <w:lang w:eastAsia="ru-RU"/>
        </w:rPr>
        <w:t>Образовательные услуги, предоставляемые на платной основе</w:t>
      </w:r>
    </w:p>
    <w:p w:rsidR="00B2775D" w:rsidRPr="00824EE1" w:rsidRDefault="00B2775D" w:rsidP="00824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693"/>
        <w:gridCol w:w="1649"/>
        <w:gridCol w:w="2409"/>
        <w:gridCol w:w="3251"/>
      </w:tblGrid>
      <w:tr w:rsidR="00B2775D" w:rsidRPr="00824EE1" w:rsidTr="00BA053B">
        <w:trPr>
          <w:trHeight w:val="870"/>
        </w:trPr>
        <w:tc>
          <w:tcPr>
            <w:tcW w:w="567" w:type="dxa"/>
            <w:vMerge w:val="restart"/>
          </w:tcPr>
          <w:p w:rsidR="00B2775D" w:rsidRPr="00824EE1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  <w:vMerge w:val="restart"/>
          </w:tcPr>
          <w:p w:rsidR="00B2775D" w:rsidRPr="00824EE1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4E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Название </w:t>
            </w:r>
          </w:p>
          <w:p w:rsidR="00B2775D" w:rsidRPr="00824EE1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4E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дополнительной </w:t>
            </w:r>
          </w:p>
          <w:p w:rsidR="00B2775D" w:rsidRPr="00824EE1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4E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общеразвивающей </w:t>
            </w:r>
          </w:p>
          <w:p w:rsidR="00B2775D" w:rsidRPr="00824EE1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4E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программы, </w:t>
            </w:r>
          </w:p>
          <w:p w:rsidR="00B2775D" w:rsidRPr="00824EE1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4E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ФИО педагога, </w:t>
            </w:r>
          </w:p>
          <w:p w:rsidR="00B2775D" w:rsidRPr="00824EE1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4E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реализующего </w:t>
            </w:r>
          </w:p>
          <w:p w:rsidR="00B2775D" w:rsidRPr="00824EE1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4EE1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программу</w:t>
            </w:r>
          </w:p>
          <w:p w:rsidR="00B2775D" w:rsidRPr="00824EE1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B2775D" w:rsidRPr="00824EE1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 xml:space="preserve">Срок реализации, </w:t>
            </w:r>
          </w:p>
          <w:p w:rsidR="00B2775D" w:rsidRPr="00824EE1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5664" w:type="dxa"/>
            <w:gridSpan w:val="2"/>
          </w:tcPr>
          <w:p w:rsidR="00B2775D" w:rsidRPr="00824EE1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>Планируемые результаты обучения</w:t>
            </w:r>
          </w:p>
        </w:tc>
      </w:tr>
      <w:tr w:rsidR="00B2775D" w:rsidRPr="000D7373" w:rsidTr="00BA053B">
        <w:trPr>
          <w:trHeight w:val="1410"/>
        </w:trPr>
        <w:tc>
          <w:tcPr>
            <w:tcW w:w="567" w:type="dxa"/>
            <w:vMerge/>
          </w:tcPr>
          <w:p w:rsidR="00B2775D" w:rsidRPr="00824EE1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B2775D" w:rsidRPr="00824EE1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B2775D" w:rsidRPr="00824EE1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2775D" w:rsidRPr="00824EE1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EE1">
              <w:rPr>
                <w:rFonts w:ascii="Times New Roman" w:hAnsi="Times New Roman"/>
                <w:sz w:val="28"/>
                <w:szCs w:val="28"/>
              </w:rPr>
              <w:t>Выпускник будет знать</w:t>
            </w:r>
          </w:p>
        </w:tc>
        <w:tc>
          <w:tcPr>
            <w:tcW w:w="3254" w:type="dxa"/>
          </w:tcPr>
          <w:p w:rsidR="00B2775D" w:rsidRPr="000D7373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373">
              <w:rPr>
                <w:rFonts w:ascii="Times New Roman" w:hAnsi="Times New Roman"/>
                <w:sz w:val="28"/>
                <w:szCs w:val="28"/>
              </w:rPr>
              <w:t>Выпускник научится</w:t>
            </w:r>
          </w:p>
        </w:tc>
      </w:tr>
      <w:tr w:rsidR="00B2775D" w:rsidRPr="00824EE1" w:rsidTr="00BA053B">
        <w:trPr>
          <w:trHeight w:val="1410"/>
        </w:trPr>
        <w:tc>
          <w:tcPr>
            <w:tcW w:w="567" w:type="dxa"/>
          </w:tcPr>
          <w:p w:rsidR="00B2775D" w:rsidRPr="00824EE1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2694" w:type="dxa"/>
          </w:tcPr>
          <w:p w:rsidR="00B2775D" w:rsidRPr="00717063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70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«Шахматная азбука»</w:t>
            </w:r>
          </w:p>
          <w:p w:rsidR="00B2775D" w:rsidRPr="00717063" w:rsidRDefault="00B2775D" w:rsidP="000D7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0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Аншаков Сергей Петрович</w:t>
            </w:r>
            <w:r w:rsidRPr="00717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2775D" w:rsidRPr="00717063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63">
              <w:rPr>
                <w:rFonts w:ascii="Times New Roman" w:hAnsi="Times New Roman"/>
                <w:sz w:val="24"/>
                <w:szCs w:val="24"/>
              </w:rPr>
              <w:t xml:space="preserve">1 год; </w:t>
            </w:r>
          </w:p>
          <w:p w:rsidR="00B2775D" w:rsidRPr="00717063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63">
              <w:rPr>
                <w:rFonts w:ascii="Times New Roman" w:hAnsi="Times New Roman"/>
                <w:sz w:val="24"/>
                <w:szCs w:val="24"/>
              </w:rPr>
              <w:t>5 – 6 лет</w:t>
            </w:r>
          </w:p>
        </w:tc>
        <w:tc>
          <w:tcPr>
            <w:tcW w:w="2410" w:type="dxa"/>
          </w:tcPr>
          <w:p w:rsidR="00B2775D" w:rsidRPr="00D6152D" w:rsidRDefault="00B2775D" w:rsidP="006E0323">
            <w:pPr>
              <w:tabs>
                <w:tab w:val="left" w:pos="3510"/>
              </w:tabs>
              <w:suppressAutoHyphens/>
              <w:spacing w:after="0" w:line="240" w:lineRule="auto"/>
              <w:ind w:right="21" w:firstLine="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152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знать самые общие представления о том, как начинать шахматную партию; знать горизонталь, вертикаль, знать пат, ничью;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6152D">
              <w:rPr>
                <w:rFonts w:ascii="Times New Roman" w:hAnsi="Times New Roman"/>
                <w:sz w:val="24"/>
                <w:szCs w:val="24"/>
                <w:lang w:eastAsia="ar-SA"/>
              </w:rPr>
              <w:t>диагональ;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6152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играть каждой фигурой в отдельности и в совокупности с другими фигурами без нарушений правил шахматного кодекса; </w:t>
            </w:r>
          </w:p>
          <w:p w:rsidR="00B2775D" w:rsidRPr="00824EE1" w:rsidRDefault="00B2775D" w:rsidP="00D615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B2775D" w:rsidRPr="000D7373" w:rsidRDefault="00B2775D" w:rsidP="00D6152D">
            <w:pPr>
              <w:tabs>
                <w:tab w:val="left" w:pos="3510"/>
              </w:tabs>
              <w:suppressAutoHyphens/>
              <w:spacing w:after="0" w:line="240" w:lineRule="auto"/>
              <w:ind w:right="21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52D">
              <w:rPr>
                <w:rFonts w:ascii="Times New Roman" w:hAnsi="Times New Roman"/>
                <w:sz w:val="24"/>
                <w:szCs w:val="24"/>
                <w:lang w:eastAsia="ar-SA"/>
              </w:rPr>
              <w:t>ориентироваться на шахматной доске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; </w:t>
            </w:r>
            <w:r w:rsidRPr="00D6152D">
              <w:rPr>
                <w:rFonts w:ascii="Times New Roman" w:hAnsi="Times New Roman"/>
                <w:sz w:val="24"/>
                <w:szCs w:val="24"/>
                <w:lang w:eastAsia="ar-SA"/>
              </w:rPr>
              <w:t>правильно расставлять начальное положение; рокироваться; объявлять шах, мат; решать элементарные задачи на мат в один ход;</w:t>
            </w:r>
          </w:p>
        </w:tc>
      </w:tr>
      <w:tr w:rsidR="00B2775D" w:rsidRPr="00824EE1" w:rsidTr="00BA053B">
        <w:trPr>
          <w:trHeight w:val="1410"/>
        </w:trPr>
        <w:tc>
          <w:tcPr>
            <w:tcW w:w="567" w:type="dxa"/>
          </w:tcPr>
          <w:p w:rsidR="00B2775D" w:rsidRPr="00824EE1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B2775D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70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«Развивай-ка»</w:t>
            </w:r>
          </w:p>
          <w:p w:rsidR="00B2775D" w:rsidRPr="00717063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Бронникова Лариса Евгеньевна</w:t>
            </w:r>
          </w:p>
        </w:tc>
        <w:tc>
          <w:tcPr>
            <w:tcW w:w="1418" w:type="dxa"/>
          </w:tcPr>
          <w:p w:rsidR="00B2775D" w:rsidRPr="00717063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63">
              <w:rPr>
                <w:rFonts w:ascii="Times New Roman" w:hAnsi="Times New Roman"/>
                <w:sz w:val="24"/>
                <w:szCs w:val="24"/>
              </w:rPr>
              <w:t>1 год;</w:t>
            </w:r>
          </w:p>
          <w:p w:rsidR="00B2775D" w:rsidRPr="00717063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63">
              <w:rPr>
                <w:rFonts w:ascii="Times New Roman" w:hAnsi="Times New Roman"/>
                <w:sz w:val="24"/>
                <w:szCs w:val="24"/>
              </w:rPr>
              <w:t>4 – 5 лет</w:t>
            </w:r>
          </w:p>
        </w:tc>
        <w:tc>
          <w:tcPr>
            <w:tcW w:w="2410" w:type="dxa"/>
          </w:tcPr>
          <w:p w:rsidR="00B2775D" w:rsidRPr="00824EE1" w:rsidRDefault="00B2775D" w:rsidP="00D615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52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иметь сформированную систему знаний и умений, характеризующих готовность к обучению, </w:t>
            </w:r>
          </w:p>
        </w:tc>
        <w:tc>
          <w:tcPr>
            <w:tcW w:w="3254" w:type="dxa"/>
          </w:tcPr>
          <w:p w:rsidR="00B2775D" w:rsidRPr="000D7373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52D">
              <w:rPr>
                <w:rFonts w:ascii="Times New Roman" w:hAnsi="Times New Roman"/>
                <w:sz w:val="24"/>
                <w:szCs w:val="24"/>
                <w:lang w:eastAsia="ar-SA"/>
              </w:rPr>
              <w:t>анализировать ситуации, исследовать предложенный педагогом объект; контролировать свое поведение, сдерживать эмоции, желания, общаться со сверстниками и взрослыми в естественных ситуациях общения</w:t>
            </w:r>
          </w:p>
        </w:tc>
      </w:tr>
      <w:tr w:rsidR="00B2775D" w:rsidRPr="00824EE1" w:rsidTr="00BA053B">
        <w:trPr>
          <w:trHeight w:val="1410"/>
        </w:trPr>
        <w:tc>
          <w:tcPr>
            <w:tcW w:w="567" w:type="dxa"/>
          </w:tcPr>
          <w:p w:rsidR="00B2775D" w:rsidRPr="00824EE1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B2775D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70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«Волшебная кисть»</w:t>
            </w:r>
          </w:p>
          <w:p w:rsidR="00B2775D" w:rsidRPr="00717063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Храпов Александр Анатольевич</w:t>
            </w:r>
          </w:p>
        </w:tc>
        <w:tc>
          <w:tcPr>
            <w:tcW w:w="1418" w:type="dxa"/>
          </w:tcPr>
          <w:p w:rsidR="00B2775D" w:rsidRPr="00717063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63">
              <w:rPr>
                <w:rFonts w:ascii="Times New Roman" w:hAnsi="Times New Roman"/>
                <w:sz w:val="24"/>
                <w:szCs w:val="24"/>
              </w:rPr>
              <w:t>1 год;</w:t>
            </w:r>
          </w:p>
          <w:p w:rsidR="00B2775D" w:rsidRPr="00717063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63">
              <w:rPr>
                <w:rFonts w:ascii="Times New Roman" w:hAnsi="Times New Roman"/>
                <w:sz w:val="24"/>
                <w:szCs w:val="24"/>
              </w:rPr>
              <w:t>4 – 6 лет</w:t>
            </w:r>
          </w:p>
        </w:tc>
        <w:tc>
          <w:tcPr>
            <w:tcW w:w="2410" w:type="dxa"/>
          </w:tcPr>
          <w:p w:rsidR="00B2775D" w:rsidRPr="00717063" w:rsidRDefault="00B2775D" w:rsidP="006E0323">
            <w:pPr>
              <w:tabs>
                <w:tab w:val="left" w:pos="3840"/>
                <w:tab w:val="left" w:pos="4020"/>
                <w:tab w:val="center" w:pos="4677"/>
              </w:tabs>
              <w:suppressAutoHyphens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717063">
              <w:rPr>
                <w:rFonts w:ascii="Times New Roman" w:hAnsi="Times New Roman" w:cs="Arial"/>
                <w:sz w:val="24"/>
                <w:szCs w:val="24"/>
                <w:lang w:eastAsia="ar-SA"/>
              </w:rPr>
              <w:t>основы изобразительной грамоты, законы цветоведения: основные, составные цвета, тёплые, холодные, цвета радуги. Основные понятия перспективы: если ближе</w:t>
            </w: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 w:rsidRPr="00717063">
              <w:rPr>
                <w:rFonts w:ascii="Times New Roman" w:hAnsi="Times New Roman" w:cs="Arial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 w:rsidRPr="00717063">
              <w:rPr>
                <w:rFonts w:ascii="Times New Roman" w:hAnsi="Times New Roman" w:cs="Arial"/>
                <w:sz w:val="24"/>
                <w:szCs w:val="24"/>
                <w:lang w:eastAsia="ar-SA"/>
              </w:rPr>
              <w:t>значит больше, ниже и ярче, если дальше</w:t>
            </w: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 w:rsidRPr="00717063">
              <w:rPr>
                <w:rFonts w:ascii="Times New Roman" w:hAnsi="Times New Roman" w:cs="Arial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 w:rsidRPr="00717063">
              <w:rPr>
                <w:rFonts w:ascii="Times New Roman" w:hAnsi="Times New Roman" w:cs="Arial"/>
                <w:sz w:val="24"/>
                <w:szCs w:val="24"/>
                <w:lang w:eastAsia="ar-SA"/>
              </w:rPr>
              <w:t xml:space="preserve">значит меньше, выше и светлее. </w:t>
            </w:r>
          </w:p>
        </w:tc>
        <w:tc>
          <w:tcPr>
            <w:tcW w:w="3254" w:type="dxa"/>
          </w:tcPr>
          <w:p w:rsidR="00B2775D" w:rsidRDefault="00B2775D" w:rsidP="00717063">
            <w:pPr>
              <w:tabs>
                <w:tab w:val="left" w:pos="3840"/>
                <w:tab w:val="left" w:pos="4020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р</w:t>
            </w:r>
            <w:r w:rsidRPr="00717063">
              <w:rPr>
                <w:rFonts w:ascii="Times New Roman" w:hAnsi="Times New Roman" w:cs="Arial"/>
                <w:sz w:val="24"/>
                <w:szCs w:val="24"/>
                <w:lang w:eastAsia="ar-SA"/>
              </w:rPr>
              <w:t>азличать жанры и виды изобразительного искусства</w:t>
            </w: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;</w:t>
            </w:r>
          </w:p>
          <w:p w:rsidR="00B2775D" w:rsidRPr="00717063" w:rsidRDefault="00B2775D" w:rsidP="00717063">
            <w:pPr>
              <w:suppressAutoHyphens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lang w:eastAsia="ar-SA"/>
              </w:rPr>
            </w:pPr>
            <w:r w:rsidRPr="00717063">
              <w:rPr>
                <w:rFonts w:ascii="Times New Roman" w:hAnsi="Times New Roman" w:cs="Arial"/>
                <w:b/>
                <w:sz w:val="24"/>
                <w:szCs w:val="24"/>
                <w:lang w:eastAsia="ar-SA"/>
              </w:rPr>
              <w:t xml:space="preserve"> </w:t>
            </w:r>
            <w:r w:rsidRPr="00717063">
              <w:rPr>
                <w:rFonts w:ascii="Times New Roman" w:hAnsi="Times New Roman" w:cs="Arial"/>
                <w:sz w:val="24"/>
                <w:szCs w:val="24"/>
                <w:lang w:eastAsia="ar-SA"/>
              </w:rPr>
              <w:t>строить геометрические фигуры, заливать краской по контуру, складывать из бумаги н</w:t>
            </w: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 xml:space="preserve">есложные фигуры оригами; </w:t>
            </w:r>
            <w:r w:rsidRPr="00717063">
              <w:rPr>
                <w:rFonts w:ascii="Times New Roman" w:hAnsi="Times New Roman" w:cs="Arial"/>
                <w:sz w:val="24"/>
                <w:szCs w:val="24"/>
                <w:lang w:eastAsia="ar-SA"/>
              </w:rPr>
              <w:t>работать с ножницами, клеем, кистью, карандашом и т.д.</w:t>
            </w: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 xml:space="preserve">, соблюдая правила безопасности; </w:t>
            </w:r>
            <w:r w:rsidRPr="00717063">
              <w:rPr>
                <w:rFonts w:ascii="Times New Roman" w:hAnsi="Times New Roman" w:cs="Arial"/>
                <w:color w:val="000000"/>
                <w:sz w:val="24"/>
                <w:szCs w:val="24"/>
                <w:lang w:eastAsia="ar-SA"/>
              </w:rPr>
              <w:t>использовать ритм , цвет, пропорции форму, как средства художественной выразительности при создании образа декоративной вещи</w:t>
            </w:r>
          </w:p>
          <w:p w:rsidR="00B2775D" w:rsidRPr="00717063" w:rsidRDefault="00B2775D" w:rsidP="00717063">
            <w:pPr>
              <w:tabs>
                <w:tab w:val="left" w:pos="3840"/>
                <w:tab w:val="left" w:pos="4020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</w:p>
          <w:p w:rsidR="00B2775D" w:rsidRPr="000D7373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75D" w:rsidRPr="00824EE1" w:rsidTr="00BA053B">
        <w:trPr>
          <w:trHeight w:val="1410"/>
        </w:trPr>
        <w:tc>
          <w:tcPr>
            <w:tcW w:w="567" w:type="dxa"/>
          </w:tcPr>
          <w:p w:rsidR="00B2775D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B2775D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70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«До-ми-соль-ка»</w:t>
            </w:r>
          </w:p>
          <w:p w:rsidR="00B2775D" w:rsidRPr="00717063" w:rsidRDefault="00B2775D" w:rsidP="00717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Чухрина Марина Александровна </w:t>
            </w:r>
          </w:p>
        </w:tc>
        <w:tc>
          <w:tcPr>
            <w:tcW w:w="1418" w:type="dxa"/>
          </w:tcPr>
          <w:p w:rsidR="00B2775D" w:rsidRPr="00717063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63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B2775D" w:rsidRPr="00717063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63">
              <w:rPr>
                <w:rFonts w:ascii="Times New Roman" w:hAnsi="Times New Roman"/>
                <w:sz w:val="24"/>
                <w:szCs w:val="24"/>
              </w:rPr>
              <w:t>4 – 6 лет</w:t>
            </w:r>
          </w:p>
        </w:tc>
        <w:tc>
          <w:tcPr>
            <w:tcW w:w="2410" w:type="dxa"/>
          </w:tcPr>
          <w:p w:rsidR="00B2775D" w:rsidRPr="00824EE1" w:rsidRDefault="00B2775D" w:rsidP="007170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063">
              <w:rPr>
                <w:rFonts w:ascii="Times New Roman" w:hAnsi="Times New Roman"/>
                <w:sz w:val="24"/>
                <w:szCs w:val="24"/>
                <w:lang w:eastAsia="ar-SA"/>
              </w:rPr>
              <w:t>иметь представление о вокальном пении, как виде искусства, его особенностях, разновидностях; навыки музыкального восприятия, концентрации внимания, слуха, навыки выступления на концертах; представление о музыкальных и немузыкальных звуках.</w:t>
            </w:r>
          </w:p>
        </w:tc>
        <w:tc>
          <w:tcPr>
            <w:tcW w:w="3254" w:type="dxa"/>
          </w:tcPr>
          <w:p w:rsidR="00B2775D" w:rsidRPr="00717063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63">
              <w:rPr>
                <w:rFonts w:ascii="Times New Roman" w:hAnsi="Times New Roman"/>
                <w:color w:val="000000"/>
                <w:sz w:val="24"/>
                <w:szCs w:val="24"/>
              </w:rPr>
              <w:t>чисто интонировать мелодию, выразительно исполнять различные по характеру вокальные произведения, постепенно переходить к исполнению более сложных вокальных произведений</w:t>
            </w:r>
          </w:p>
        </w:tc>
      </w:tr>
      <w:tr w:rsidR="00B2775D" w:rsidRPr="00824EE1" w:rsidTr="00D82F37">
        <w:trPr>
          <w:trHeight w:val="5234"/>
        </w:trPr>
        <w:tc>
          <w:tcPr>
            <w:tcW w:w="567" w:type="dxa"/>
          </w:tcPr>
          <w:p w:rsidR="00B2775D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B2775D" w:rsidRDefault="00B2775D" w:rsidP="00B327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70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«Веселый английский»</w:t>
            </w:r>
          </w:p>
          <w:p w:rsidR="00B2775D" w:rsidRPr="00717063" w:rsidRDefault="00B2775D" w:rsidP="00B327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Исмуканова Рысканым Пазловна</w:t>
            </w:r>
          </w:p>
        </w:tc>
        <w:tc>
          <w:tcPr>
            <w:tcW w:w="1418" w:type="dxa"/>
          </w:tcPr>
          <w:p w:rsidR="00B2775D" w:rsidRPr="00717063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63">
              <w:rPr>
                <w:rFonts w:ascii="Times New Roman" w:hAnsi="Times New Roman"/>
                <w:sz w:val="24"/>
                <w:szCs w:val="24"/>
              </w:rPr>
              <w:t>1 год;</w:t>
            </w:r>
          </w:p>
          <w:p w:rsidR="00B2775D" w:rsidRPr="00717063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63">
              <w:rPr>
                <w:rFonts w:ascii="Times New Roman" w:hAnsi="Times New Roman"/>
                <w:sz w:val="24"/>
                <w:szCs w:val="24"/>
              </w:rPr>
              <w:t>5 – 6 лет</w:t>
            </w:r>
          </w:p>
        </w:tc>
        <w:tc>
          <w:tcPr>
            <w:tcW w:w="2410" w:type="dxa"/>
          </w:tcPr>
          <w:p w:rsidR="00B2775D" w:rsidRPr="00D82F37" w:rsidRDefault="00B2775D" w:rsidP="00D82F37">
            <w:pPr>
              <w:suppressAutoHyphens/>
              <w:spacing w:before="280" w:after="2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F37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алфавит, лексический минимум, элементарные представления о другой стране, устный счёт, местоимения, технологию письма; прилагательные, обозначающие цвет, форму, размер; стихи, рифмовки, считалки;</w:t>
            </w:r>
            <w:r w:rsidRPr="00D82F3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82F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модельные фразы; построение диалогической и монологической речи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4" w:type="dxa"/>
          </w:tcPr>
          <w:p w:rsidR="00B2775D" w:rsidRPr="00D82F37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F37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представиться и представить кого-либо, отвечать на приветствия, задавать вопросы на английском языке, решать примеры с использованием математических знаков, называть цветовую гамму, уметь не только рассказать на английском языке о своей семье, но и спросить друга о своей семье, владеть навыками написания букв английского алфавита; инсценировать сказки.</w:t>
            </w:r>
          </w:p>
        </w:tc>
      </w:tr>
      <w:tr w:rsidR="00B2775D" w:rsidRPr="00824EE1" w:rsidTr="00BA053B">
        <w:trPr>
          <w:trHeight w:val="1410"/>
        </w:trPr>
        <w:tc>
          <w:tcPr>
            <w:tcW w:w="567" w:type="dxa"/>
          </w:tcPr>
          <w:p w:rsidR="00B2775D" w:rsidRPr="00824EE1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B2775D" w:rsidRPr="00717063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70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«Первые шаги»</w:t>
            </w:r>
          </w:p>
          <w:p w:rsidR="00B2775D" w:rsidRPr="00717063" w:rsidRDefault="00B2775D" w:rsidP="000D7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0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Тавтыкова Майра Салимгереевна</w:t>
            </w:r>
          </w:p>
        </w:tc>
        <w:tc>
          <w:tcPr>
            <w:tcW w:w="1418" w:type="dxa"/>
          </w:tcPr>
          <w:p w:rsidR="00B2775D" w:rsidRPr="00717063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63">
              <w:rPr>
                <w:rFonts w:ascii="Times New Roman" w:hAnsi="Times New Roman"/>
                <w:sz w:val="24"/>
                <w:szCs w:val="24"/>
              </w:rPr>
              <w:t>1 год;</w:t>
            </w:r>
          </w:p>
          <w:p w:rsidR="00B2775D" w:rsidRPr="00717063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63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2410" w:type="dxa"/>
          </w:tcPr>
          <w:p w:rsidR="00B2775D" w:rsidRPr="000D7373" w:rsidRDefault="00B2775D" w:rsidP="000D7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D73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темп и характер музыки; хореографические названия изученных элементов, требования к внешнему виду на занятиях, знать позиции  рук и ног (1.2.6), знать п</w:t>
            </w:r>
            <w:r w:rsidRPr="000D7373">
              <w:rPr>
                <w:rFonts w:ascii="Times New Roman" w:hAnsi="Times New Roman"/>
                <w:sz w:val="24"/>
                <w:szCs w:val="24"/>
                <w:lang w:eastAsia="ru-RU"/>
              </w:rPr>
              <w:t>онятия: круг, шеренга, колонна; правила подвижных игр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2775D" w:rsidRPr="00824EE1" w:rsidRDefault="00B2775D" w:rsidP="000D7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73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2775D" w:rsidRPr="00824EE1" w:rsidRDefault="00B2775D" w:rsidP="000D73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B2775D" w:rsidRPr="000D7373" w:rsidRDefault="00B2775D" w:rsidP="000D7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37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воспроизводить заданный ритмический рисунок хлопками; владеть корпусом во время исполнения движений; ориентироваться в пространстве:</w:t>
            </w:r>
            <w:r w:rsidRPr="000D737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самостоятельно находить место в зале, перестраиваться в круг, становиться в пары и друг за другом, строиться в шеренгу и колонну, в несколько кругов; </w:t>
            </w:r>
            <w:r w:rsidRPr="000D737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координировать свои движения; исполнять хореографический этюд в группе; </w:t>
            </w:r>
            <w:r w:rsidRPr="000D7373">
              <w:rPr>
                <w:rFonts w:ascii="Times New Roman" w:hAnsi="Times New Roman"/>
                <w:sz w:val="24"/>
                <w:szCs w:val="24"/>
                <w:lang w:eastAsia="ar-SA"/>
              </w:rPr>
              <w:t>передавать в пластике разнообразный характер музыки, различные оттенки настроения; самостоятельно начинать и заканчивать движение в соответствии с началом и концом музыки; сопереживать другим людям и животным;  проявлять  чувства такта в процессе группового общения с детьми и взрослыми; положительно относиться к искусству и к занятиям;</w:t>
            </w:r>
            <w:r w:rsidRPr="000D7373">
              <w:rPr>
                <w:rFonts w:ascii="Times New Roman" w:hAnsi="Times New Roman"/>
                <w:color w:val="333333"/>
                <w:sz w:val="24"/>
                <w:szCs w:val="24"/>
                <w:lang w:eastAsia="ar-SA"/>
              </w:rPr>
              <w:t xml:space="preserve"> уметь использовать ценности танцевальной культуры для удовлетворения индивидуальных интересов и потребностей; раскрывать и реализовывать свои творческие способности.</w:t>
            </w:r>
          </w:p>
        </w:tc>
      </w:tr>
      <w:tr w:rsidR="00B2775D" w:rsidRPr="00824EE1" w:rsidTr="00BA053B">
        <w:trPr>
          <w:trHeight w:val="1410"/>
        </w:trPr>
        <w:tc>
          <w:tcPr>
            <w:tcW w:w="567" w:type="dxa"/>
          </w:tcPr>
          <w:p w:rsidR="00B2775D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694" w:type="dxa"/>
          </w:tcPr>
          <w:p w:rsidR="00B2775D" w:rsidRPr="00717063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70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«Ступеньки к творчеству»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Кухаренак Наталья Анатольевна</w:t>
            </w:r>
          </w:p>
        </w:tc>
        <w:tc>
          <w:tcPr>
            <w:tcW w:w="1418" w:type="dxa"/>
          </w:tcPr>
          <w:p w:rsidR="00B2775D" w:rsidRPr="00717063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63">
              <w:rPr>
                <w:rFonts w:ascii="Times New Roman" w:hAnsi="Times New Roman"/>
                <w:sz w:val="24"/>
                <w:szCs w:val="24"/>
              </w:rPr>
              <w:t>1 год;</w:t>
            </w:r>
          </w:p>
          <w:p w:rsidR="00B2775D" w:rsidRPr="00717063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63">
              <w:rPr>
                <w:rFonts w:ascii="Times New Roman" w:hAnsi="Times New Roman"/>
                <w:sz w:val="24"/>
                <w:szCs w:val="24"/>
              </w:rPr>
              <w:t>4 – 6 лет</w:t>
            </w:r>
          </w:p>
        </w:tc>
        <w:tc>
          <w:tcPr>
            <w:tcW w:w="2410" w:type="dxa"/>
          </w:tcPr>
          <w:p w:rsidR="00B2775D" w:rsidRPr="00D82F37" w:rsidRDefault="00B2775D" w:rsidP="00D8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F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хореографическую терминологию; основы музыкальной грамоты; знать позиции  рук и ног;</w:t>
            </w:r>
            <w:r w:rsidRPr="00D82F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знать хорошие манеры, культуру общения и поведения.</w:t>
            </w:r>
          </w:p>
        </w:tc>
        <w:tc>
          <w:tcPr>
            <w:tcW w:w="3254" w:type="dxa"/>
          </w:tcPr>
          <w:p w:rsidR="00B2775D" w:rsidRPr="000D7373" w:rsidRDefault="00B2775D" w:rsidP="00D82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82F37">
              <w:rPr>
                <w:rFonts w:ascii="Times New Roman" w:hAnsi="Times New Roman"/>
                <w:sz w:val="24"/>
                <w:szCs w:val="24"/>
              </w:rPr>
              <w:t>раскрывать и реализовывать свои творческие способности;</w:t>
            </w:r>
            <w:r w:rsidRPr="00D82F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уметь  выразительно, пластично, грациозно и изящно двигаться в танце; выполнять все элементы, упражнения и движения осознанно, чётко, легко, эмоционально, музыкально; рассказывать свой танец зрителю, привлекая его внимание к себе своим выразительным исполнением танца;  проявлять  чувства такта в процессе группового общения с детьми и взрослыми;  положительно относиться к искусству и к занятиям; </w:t>
            </w:r>
            <w:r w:rsidRPr="00D82F37">
              <w:rPr>
                <w:rFonts w:ascii="Times New Roman" w:hAnsi="Times New Roman"/>
                <w:color w:val="333333"/>
                <w:sz w:val="24"/>
                <w:szCs w:val="24"/>
                <w:lang w:eastAsia="ar-SA"/>
              </w:rPr>
              <w:t xml:space="preserve"> уметь использовать ценности танцевальной культуры для удовлетворения индивидуальных интересов и потребностей; </w:t>
            </w:r>
            <w:r w:rsidRPr="00D82F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вести здоровый и безопасный образ жизни, укреплять своё  здоровье.</w:t>
            </w:r>
          </w:p>
        </w:tc>
      </w:tr>
      <w:tr w:rsidR="00B2775D" w:rsidRPr="00824EE1" w:rsidTr="00BA053B">
        <w:trPr>
          <w:trHeight w:val="1410"/>
        </w:trPr>
        <w:tc>
          <w:tcPr>
            <w:tcW w:w="567" w:type="dxa"/>
          </w:tcPr>
          <w:p w:rsidR="00B2775D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2694" w:type="dxa"/>
          </w:tcPr>
          <w:p w:rsidR="00B2775D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«Развивай-ка»</w:t>
            </w:r>
          </w:p>
          <w:p w:rsidR="00B2775D" w:rsidRPr="000D7373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2775D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год;</w:t>
            </w:r>
          </w:p>
          <w:p w:rsidR="00B2775D" w:rsidRPr="00717063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6 лет</w:t>
            </w:r>
          </w:p>
        </w:tc>
        <w:tc>
          <w:tcPr>
            <w:tcW w:w="2410" w:type="dxa"/>
          </w:tcPr>
          <w:p w:rsidR="00B2775D" w:rsidRDefault="00B2775D" w:rsidP="00A005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буквы русского алфавита, математические знаки, звукосложение, анализ слов, гласные, согласные звуки, состав чисел от 1 до 20 и геометрические фигуры; свойства мягкого материала – пластилин, соленое тесто, исследовать изготовление поделок конструктивным и скульптурным способом</w:t>
            </w:r>
          </w:p>
        </w:tc>
        <w:tc>
          <w:tcPr>
            <w:tcW w:w="3254" w:type="dxa"/>
          </w:tcPr>
          <w:p w:rsidR="00B2775D" w:rsidRPr="000D7373" w:rsidRDefault="00B2775D" w:rsidP="00AE12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отличать звуки от букв, составлять слова, читать по слогам, составлять и решать арифметические задачи и примеры, аккуратно и разборчиво писать; лепить несложные предметы, расписывать их, печатать и рисовать на раскатанном пластилине; лепить конструированным и структурным способом</w:t>
            </w:r>
            <w:bookmarkStart w:id="0" w:name="_GoBack"/>
            <w:bookmarkEnd w:id="0"/>
          </w:p>
        </w:tc>
      </w:tr>
      <w:tr w:rsidR="00B2775D" w:rsidRPr="00824EE1" w:rsidTr="00BA053B">
        <w:trPr>
          <w:trHeight w:val="1410"/>
        </w:trPr>
        <w:tc>
          <w:tcPr>
            <w:tcW w:w="567" w:type="dxa"/>
          </w:tcPr>
          <w:p w:rsidR="00B2775D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694" w:type="dxa"/>
          </w:tcPr>
          <w:p w:rsidR="00B2775D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«Золотой ключик»</w:t>
            </w:r>
          </w:p>
        </w:tc>
        <w:tc>
          <w:tcPr>
            <w:tcW w:w="1418" w:type="dxa"/>
          </w:tcPr>
          <w:p w:rsidR="00B2775D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лет;</w:t>
            </w:r>
          </w:p>
          <w:p w:rsidR="00B2775D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5 лет</w:t>
            </w:r>
          </w:p>
          <w:p w:rsidR="00B2775D" w:rsidRDefault="00B2775D" w:rsidP="0082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775D" w:rsidRDefault="00B2775D" w:rsidP="00AE1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названия времен года, частей тела; называть и знать цвета, геометрические фигуры, понятия большой -маленький, право-лево, высокий и- низкий и т.д.; Ф.И.О. дом. адрес, страну</w:t>
            </w:r>
          </w:p>
        </w:tc>
        <w:tc>
          <w:tcPr>
            <w:tcW w:w="3254" w:type="dxa"/>
          </w:tcPr>
          <w:p w:rsidR="00B2775D" w:rsidRPr="000D7373" w:rsidRDefault="00B2775D" w:rsidP="000D73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ориентироваться во времени: утро-день, вечер-ночь; объединять предметы в группы по общему признаку; различать по виду фрукты  и овощи, диких и домашних животных и птиц;  считать до 5 и решать простые задачи в пределах пяти </w:t>
            </w:r>
          </w:p>
        </w:tc>
      </w:tr>
    </w:tbl>
    <w:p w:rsidR="00B2775D" w:rsidRPr="00824EE1" w:rsidRDefault="00B2775D" w:rsidP="00824EE1">
      <w:pPr>
        <w:jc w:val="both"/>
        <w:rPr>
          <w:rFonts w:ascii="Times New Roman" w:hAnsi="Times New Roman"/>
          <w:sz w:val="28"/>
          <w:szCs w:val="28"/>
        </w:rPr>
      </w:pPr>
    </w:p>
    <w:sectPr w:rsidR="00B2775D" w:rsidRPr="00824EE1" w:rsidSect="00C4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75D" w:rsidRDefault="00B2775D" w:rsidP="00824EE1">
      <w:pPr>
        <w:spacing w:after="0" w:line="240" w:lineRule="auto"/>
      </w:pPr>
      <w:r>
        <w:separator/>
      </w:r>
    </w:p>
  </w:endnote>
  <w:endnote w:type="continuationSeparator" w:id="0">
    <w:p w:rsidR="00B2775D" w:rsidRDefault="00B2775D" w:rsidP="0082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75D" w:rsidRDefault="00B2775D" w:rsidP="00824EE1">
      <w:pPr>
        <w:spacing w:after="0" w:line="240" w:lineRule="auto"/>
      </w:pPr>
      <w:r>
        <w:separator/>
      </w:r>
    </w:p>
  </w:footnote>
  <w:footnote w:type="continuationSeparator" w:id="0">
    <w:p w:rsidR="00B2775D" w:rsidRDefault="00B2775D" w:rsidP="00824EE1">
      <w:pPr>
        <w:spacing w:after="0" w:line="240" w:lineRule="auto"/>
      </w:pPr>
      <w:r>
        <w:continuationSeparator/>
      </w:r>
    </w:p>
  </w:footnote>
  <w:footnote w:id="1">
    <w:p w:rsidR="00B2775D" w:rsidRPr="00824EE1" w:rsidRDefault="00B2775D" w:rsidP="00824E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FootnoteReference"/>
        </w:rPr>
        <w:footnoteRef/>
      </w:r>
      <w:r>
        <w:t xml:space="preserve">  </w:t>
      </w:r>
      <w:r w:rsidRPr="00824EE1">
        <w:rPr>
          <w:rFonts w:ascii="Times New Roman" w:hAnsi="Times New Roman"/>
          <w:sz w:val="28"/>
          <w:szCs w:val="28"/>
          <w:lang w:eastAsia="ru-RU"/>
        </w:rPr>
        <w:t>273 ФЗ «Об образовании в РФ»</w:t>
      </w:r>
    </w:p>
    <w:p w:rsidR="00B2775D" w:rsidRDefault="00B2775D" w:rsidP="00824EE1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6F2"/>
    <w:multiLevelType w:val="multilevel"/>
    <w:tmpl w:val="361C5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A628D8"/>
    <w:multiLevelType w:val="multilevel"/>
    <w:tmpl w:val="5B44C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13C4B"/>
    <w:multiLevelType w:val="multilevel"/>
    <w:tmpl w:val="6D024304"/>
    <w:lvl w:ilvl="0">
      <w:start w:val="5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-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1D643B94"/>
    <w:multiLevelType w:val="hybridMultilevel"/>
    <w:tmpl w:val="967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795361"/>
    <w:multiLevelType w:val="multilevel"/>
    <w:tmpl w:val="FCE0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140FB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>
    <w:nsid w:val="27371B84"/>
    <w:multiLevelType w:val="multilevel"/>
    <w:tmpl w:val="AF4E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B4061"/>
    <w:multiLevelType w:val="multilevel"/>
    <w:tmpl w:val="40042B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8">
    <w:nsid w:val="2E0C3427"/>
    <w:multiLevelType w:val="multilevel"/>
    <w:tmpl w:val="1232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391544"/>
    <w:multiLevelType w:val="multilevel"/>
    <w:tmpl w:val="FCEE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D726EB"/>
    <w:multiLevelType w:val="multilevel"/>
    <w:tmpl w:val="D318B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3B4A449D"/>
    <w:multiLevelType w:val="multilevel"/>
    <w:tmpl w:val="1C62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EB013D"/>
    <w:multiLevelType w:val="hybridMultilevel"/>
    <w:tmpl w:val="895AADD2"/>
    <w:lvl w:ilvl="0" w:tplc="0BA4E1F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F314D1"/>
    <w:multiLevelType w:val="hybridMultilevel"/>
    <w:tmpl w:val="C0167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DC78DD"/>
    <w:multiLevelType w:val="hybridMultilevel"/>
    <w:tmpl w:val="CA70C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40DAB"/>
    <w:multiLevelType w:val="hybridMultilevel"/>
    <w:tmpl w:val="20D86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B513D3"/>
    <w:multiLevelType w:val="hybridMultilevel"/>
    <w:tmpl w:val="709C8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0"/>
  </w:num>
  <w:num w:numId="5">
    <w:abstractNumId w:val="15"/>
  </w:num>
  <w:num w:numId="6">
    <w:abstractNumId w:val="13"/>
  </w:num>
  <w:num w:numId="7">
    <w:abstractNumId w:val="3"/>
  </w:num>
  <w:num w:numId="8">
    <w:abstractNumId w:val="16"/>
  </w:num>
  <w:num w:numId="9">
    <w:abstractNumId w:val="14"/>
  </w:num>
  <w:num w:numId="10">
    <w:abstractNumId w:val="9"/>
  </w:num>
  <w:num w:numId="11">
    <w:abstractNumId w:val="1"/>
  </w:num>
  <w:num w:numId="12">
    <w:abstractNumId w:val="2"/>
  </w:num>
  <w:num w:numId="13">
    <w:abstractNumId w:val="12"/>
  </w:num>
  <w:num w:numId="14">
    <w:abstractNumId w:val="6"/>
  </w:num>
  <w:num w:numId="15">
    <w:abstractNumId w:val="11"/>
  </w:num>
  <w:num w:numId="16">
    <w:abstractNumId w:val="4"/>
  </w:num>
  <w:num w:numId="17">
    <w:abstractNumId w:val="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BEC"/>
    <w:rsid w:val="00003307"/>
    <w:rsid w:val="000171DC"/>
    <w:rsid w:val="000259E9"/>
    <w:rsid w:val="00031176"/>
    <w:rsid w:val="0005506E"/>
    <w:rsid w:val="00082F4C"/>
    <w:rsid w:val="000B7958"/>
    <w:rsid w:val="000D4630"/>
    <w:rsid w:val="000D7373"/>
    <w:rsid w:val="000E70A6"/>
    <w:rsid w:val="0012051A"/>
    <w:rsid w:val="001421E1"/>
    <w:rsid w:val="001447E3"/>
    <w:rsid w:val="0016109D"/>
    <w:rsid w:val="00163BA5"/>
    <w:rsid w:val="001A2763"/>
    <w:rsid w:val="001C7765"/>
    <w:rsid w:val="001E7604"/>
    <w:rsid w:val="001F368A"/>
    <w:rsid w:val="00202945"/>
    <w:rsid w:val="00232029"/>
    <w:rsid w:val="00235ECF"/>
    <w:rsid w:val="00284815"/>
    <w:rsid w:val="002E1FAD"/>
    <w:rsid w:val="002F4B44"/>
    <w:rsid w:val="00326E04"/>
    <w:rsid w:val="00351726"/>
    <w:rsid w:val="00364807"/>
    <w:rsid w:val="00392FFE"/>
    <w:rsid w:val="0039319C"/>
    <w:rsid w:val="003A02E4"/>
    <w:rsid w:val="003C3E40"/>
    <w:rsid w:val="003E3E7B"/>
    <w:rsid w:val="004700F5"/>
    <w:rsid w:val="00473FFB"/>
    <w:rsid w:val="004D61F3"/>
    <w:rsid w:val="004E3262"/>
    <w:rsid w:val="004E7509"/>
    <w:rsid w:val="004E7959"/>
    <w:rsid w:val="004F0EB8"/>
    <w:rsid w:val="005400AE"/>
    <w:rsid w:val="0059149E"/>
    <w:rsid w:val="006379F5"/>
    <w:rsid w:val="006A319F"/>
    <w:rsid w:val="006E0323"/>
    <w:rsid w:val="00717063"/>
    <w:rsid w:val="00731E3D"/>
    <w:rsid w:val="00752AE8"/>
    <w:rsid w:val="008079FD"/>
    <w:rsid w:val="00824EE1"/>
    <w:rsid w:val="00833855"/>
    <w:rsid w:val="00857573"/>
    <w:rsid w:val="00857659"/>
    <w:rsid w:val="0087382F"/>
    <w:rsid w:val="00895F8F"/>
    <w:rsid w:val="008E7121"/>
    <w:rsid w:val="009203C5"/>
    <w:rsid w:val="00952305"/>
    <w:rsid w:val="00961F6C"/>
    <w:rsid w:val="00973BB8"/>
    <w:rsid w:val="009A6271"/>
    <w:rsid w:val="009D73C5"/>
    <w:rsid w:val="009F4B18"/>
    <w:rsid w:val="00A005A6"/>
    <w:rsid w:val="00A12935"/>
    <w:rsid w:val="00A17EAC"/>
    <w:rsid w:val="00A47C23"/>
    <w:rsid w:val="00A54631"/>
    <w:rsid w:val="00A91387"/>
    <w:rsid w:val="00A93194"/>
    <w:rsid w:val="00AD53E2"/>
    <w:rsid w:val="00AE1213"/>
    <w:rsid w:val="00B2775D"/>
    <w:rsid w:val="00B32766"/>
    <w:rsid w:val="00B61B7A"/>
    <w:rsid w:val="00BA053B"/>
    <w:rsid w:val="00BB0A28"/>
    <w:rsid w:val="00BB7F4D"/>
    <w:rsid w:val="00BE185D"/>
    <w:rsid w:val="00BE2DE0"/>
    <w:rsid w:val="00C014AC"/>
    <w:rsid w:val="00C06842"/>
    <w:rsid w:val="00C40296"/>
    <w:rsid w:val="00C41BAF"/>
    <w:rsid w:val="00C44FD9"/>
    <w:rsid w:val="00C52473"/>
    <w:rsid w:val="00C74B6C"/>
    <w:rsid w:val="00C92F58"/>
    <w:rsid w:val="00CB07A8"/>
    <w:rsid w:val="00CC2CD9"/>
    <w:rsid w:val="00CC2DB0"/>
    <w:rsid w:val="00CD4AE4"/>
    <w:rsid w:val="00CE0BA9"/>
    <w:rsid w:val="00D16665"/>
    <w:rsid w:val="00D331F7"/>
    <w:rsid w:val="00D33FEE"/>
    <w:rsid w:val="00D35DA9"/>
    <w:rsid w:val="00D415A5"/>
    <w:rsid w:val="00D466B0"/>
    <w:rsid w:val="00D60578"/>
    <w:rsid w:val="00D60E9E"/>
    <w:rsid w:val="00D6152D"/>
    <w:rsid w:val="00D65371"/>
    <w:rsid w:val="00D82F37"/>
    <w:rsid w:val="00D9723C"/>
    <w:rsid w:val="00DA205C"/>
    <w:rsid w:val="00DF0553"/>
    <w:rsid w:val="00E5392B"/>
    <w:rsid w:val="00E70B26"/>
    <w:rsid w:val="00E95407"/>
    <w:rsid w:val="00EA35B1"/>
    <w:rsid w:val="00EE3929"/>
    <w:rsid w:val="00EE4815"/>
    <w:rsid w:val="00F04BEC"/>
    <w:rsid w:val="00F24999"/>
    <w:rsid w:val="00F31A51"/>
    <w:rsid w:val="00F44E54"/>
    <w:rsid w:val="00F55A41"/>
    <w:rsid w:val="00F758C3"/>
    <w:rsid w:val="00F80E8D"/>
    <w:rsid w:val="00FE4497"/>
    <w:rsid w:val="00FE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9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C2DB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2DB0"/>
    <w:rPr>
      <w:rFonts w:ascii="Times New Roman" w:hAnsi="Times New Roman" w:cs="Times New Roman"/>
      <w:b/>
      <w:kern w:val="36"/>
      <w:sz w:val="48"/>
      <w:lang w:eastAsia="ru-RU"/>
    </w:rPr>
  </w:style>
  <w:style w:type="paragraph" w:styleId="NormalWeb">
    <w:name w:val="Normal (Web)"/>
    <w:basedOn w:val="Normal"/>
    <w:uiPriority w:val="99"/>
    <w:semiHidden/>
    <w:rsid w:val="00CC2D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C2DB0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C2DB0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3C3E40"/>
    <w:pPr>
      <w:ind w:left="720"/>
      <w:contextualSpacing/>
    </w:pPr>
  </w:style>
  <w:style w:type="table" w:styleId="TableGrid">
    <w:name w:val="Table Grid"/>
    <w:basedOn w:val="TableNormal"/>
    <w:uiPriority w:val="99"/>
    <w:rsid w:val="005914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857573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EE48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BodyTextChar1">
    <w:name w:val="Body Text Char1"/>
    <w:link w:val="BodyText"/>
    <w:uiPriority w:val="99"/>
    <w:locked/>
    <w:rsid w:val="00163BA5"/>
    <w:rPr>
      <w:sz w:val="28"/>
      <w:lang w:eastAsia="ru-RU"/>
    </w:rPr>
  </w:style>
  <w:style w:type="paragraph" w:styleId="BodyText">
    <w:name w:val="Body Text"/>
    <w:basedOn w:val="Normal"/>
    <w:link w:val="BodyTextChar"/>
    <w:uiPriority w:val="99"/>
    <w:rsid w:val="00163BA5"/>
    <w:pPr>
      <w:spacing w:after="0" w:line="240" w:lineRule="auto"/>
    </w:pPr>
    <w:rPr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33FEE"/>
    <w:rPr>
      <w:rFonts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24E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24EE1"/>
    <w:rPr>
      <w:rFonts w:cs="Times New Roman"/>
      <w:sz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824EE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dt-harabal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654</TotalTime>
  <Pages>43</Pages>
  <Words>11551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User</cp:lastModifiedBy>
  <cp:revision>31</cp:revision>
  <cp:lastPrinted>2016-09-26T10:18:00Z</cp:lastPrinted>
  <dcterms:created xsi:type="dcterms:W3CDTF">2016-09-03T18:11:00Z</dcterms:created>
  <dcterms:modified xsi:type="dcterms:W3CDTF">2016-10-03T04:37:00Z</dcterms:modified>
</cp:coreProperties>
</file>